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C3053" w14:textId="77777777" w:rsidR="00CA6FE8" w:rsidRDefault="00CA6FE8" w:rsidP="00AD36D2">
      <w:pPr>
        <w:ind w:left="-576" w:right="-720"/>
        <w:jc w:val="right"/>
      </w:pPr>
    </w:p>
    <w:p w14:paraId="7E86956C" w14:textId="7C7AF14A" w:rsidR="00363EA1" w:rsidRPr="00363EA1" w:rsidRDefault="00553886" w:rsidP="00553886">
      <w:pPr>
        <w:pStyle w:val="Heading1"/>
        <w:jc w:val="center"/>
      </w:pPr>
      <w:bookmarkStart w:id="0" w:name="_Toc480538607"/>
      <w:r>
        <w:t>Employee Workplace Violence Event Report Form and Investigation Tool</w:t>
      </w:r>
      <w:bookmarkEnd w:id="0"/>
    </w:p>
    <w:p w14:paraId="0C1F560F" w14:textId="77777777" w:rsidR="00077133" w:rsidRPr="00077133" w:rsidRDefault="00077133" w:rsidP="00077133">
      <w:pPr>
        <w:pStyle w:val="EmphasisKG"/>
        <w:ind w:left="-567"/>
        <w:rPr>
          <w:rFonts w:ascii="Gotham Medium" w:hAnsi="Gotham Medium"/>
          <w:b/>
        </w:rPr>
      </w:pPr>
      <w:r w:rsidRPr="00077133">
        <w:rPr>
          <w:rFonts w:ascii="Gotham Medium" w:hAnsi="Gotham Medium"/>
          <w:b/>
        </w:rPr>
        <w:t xml:space="preserve">Part 1: </w:t>
      </w:r>
    </w:p>
    <w:p w14:paraId="293540D0" w14:textId="77777777" w:rsidR="00077133" w:rsidRPr="00545600" w:rsidRDefault="00077133" w:rsidP="00077133">
      <w:pPr>
        <w:pStyle w:val="Formfont"/>
        <w:ind w:left="-576" w:right="-288"/>
        <w:rPr>
          <w:color w:val="000000" w:themeColor="text1"/>
          <w:sz w:val="22"/>
        </w:rPr>
        <w:sectPr w:rsidR="00077133" w:rsidRPr="00545600" w:rsidSect="004F40D3">
          <w:footerReference w:type="default" r:id="rId12"/>
          <w:type w:val="continuous"/>
          <w:pgSz w:w="12240" w:h="20160" w:code="5"/>
          <w:pgMar w:top="992" w:right="1043" w:bottom="1440" w:left="1440" w:header="454" w:footer="720" w:gutter="0"/>
          <w:cols w:space="163"/>
          <w:docGrid w:linePitch="360"/>
        </w:sectPr>
      </w:pPr>
      <w:r w:rsidRPr="00545600">
        <w:rPr>
          <w:sz w:val="22"/>
        </w:rPr>
        <w:t xml:space="preserve">To be completed by Employee </w:t>
      </w:r>
    </w:p>
    <w:p w14:paraId="7B042A59" w14:textId="77777777" w:rsidR="00880EB8" w:rsidRDefault="00553886" w:rsidP="00880EB8">
      <w:pPr>
        <w:pStyle w:val="Caption"/>
        <w:spacing w:before="120" w:after="40"/>
        <w:ind w:left="-576"/>
      </w:pPr>
      <w:r>
        <w:lastRenderedPageBreak/>
        <w:t xml:space="preserve">Employee Information </w:t>
      </w:r>
    </w:p>
    <w:p w14:paraId="69D9A0C6" w14:textId="77777777" w:rsidR="00553886" w:rsidRPr="004836DB" w:rsidRDefault="00553886" w:rsidP="00553886">
      <w:pPr>
        <w:pStyle w:val="Formfont"/>
        <w:ind w:left="-576" w:right="-288"/>
        <w:rPr>
          <w:color w:val="000000" w:themeColor="text1"/>
        </w:rPr>
        <w:sectPr w:rsidR="00553886" w:rsidRPr="004836DB" w:rsidSect="004F40D3">
          <w:footerReference w:type="default" r:id="rId13"/>
          <w:type w:val="continuous"/>
          <w:pgSz w:w="12240" w:h="20160" w:code="5"/>
          <w:pgMar w:top="992" w:right="1043" w:bottom="1440" w:left="1440" w:header="454" w:footer="720" w:gutter="0"/>
          <w:cols w:space="163"/>
          <w:docGrid w:linePitch="360"/>
        </w:sectPr>
      </w:pPr>
    </w:p>
    <w:p w14:paraId="5CF9C34A" w14:textId="77777777" w:rsidR="00553886" w:rsidRPr="00545600" w:rsidRDefault="00553886" w:rsidP="00553886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r w:rsidRPr="00545600">
        <w:rPr>
          <w:b/>
          <w:color w:val="auto"/>
          <w:sz w:val="22"/>
        </w:rPr>
        <w:lastRenderedPageBreak/>
        <w:t xml:space="preserve">Name: </w:t>
      </w:r>
      <w:sdt>
        <w:sdtPr>
          <w:rPr>
            <w:b/>
            <w:color w:val="auto"/>
            <w:sz w:val="22"/>
          </w:rPr>
          <w:id w:val="2019190699"/>
          <w:placeholder>
            <w:docPart w:val="D0075C57558A4BC8BD6E8E7B1BBBD686"/>
          </w:placeholder>
          <w:showingPlcHdr/>
        </w:sdtPr>
        <w:sdtEndPr/>
        <w:sdtContent>
          <w:r w:rsidRPr="00545600">
            <w:rPr>
              <w:rStyle w:val="PlaceholderText"/>
              <w:sz w:val="22"/>
            </w:rPr>
            <w:t>Click here to enter text.</w:t>
          </w:r>
        </w:sdtContent>
      </w:sdt>
    </w:p>
    <w:p w14:paraId="74C5D548" w14:textId="074706E1" w:rsidR="00553886" w:rsidRPr="00545600" w:rsidRDefault="00553886" w:rsidP="00553886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r w:rsidRPr="00545600">
        <w:rPr>
          <w:b/>
          <w:color w:val="auto"/>
          <w:sz w:val="22"/>
        </w:rPr>
        <w:t xml:space="preserve">Position: </w:t>
      </w:r>
      <w:sdt>
        <w:sdtPr>
          <w:rPr>
            <w:color w:val="auto"/>
            <w:sz w:val="22"/>
          </w:rPr>
          <w:id w:val="1873350286"/>
          <w:placeholder>
            <w:docPart w:val="EC7C69F51DED47F3B7C5B29214D21CCC"/>
          </w:placeholder>
        </w:sdtPr>
        <w:sdtEndPr/>
        <w:sdtContent>
          <w:r w:rsidRPr="00545600">
            <w:rPr>
              <w:rStyle w:val="PlaceholderText"/>
              <w:sz w:val="22"/>
            </w:rPr>
            <w:t>Click here to enter text.</w:t>
          </w:r>
        </w:sdtContent>
      </w:sdt>
    </w:p>
    <w:p w14:paraId="5C7B2744" w14:textId="77777777" w:rsidR="001143FA" w:rsidRDefault="00553886" w:rsidP="001143FA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color w:val="auto"/>
          <w:sz w:val="22"/>
        </w:rPr>
      </w:pPr>
      <w:r w:rsidRPr="00545600">
        <w:rPr>
          <w:b/>
          <w:color w:val="auto"/>
          <w:sz w:val="22"/>
        </w:rPr>
        <w:lastRenderedPageBreak/>
        <w:t xml:space="preserve">Shift: </w:t>
      </w:r>
      <w:sdt>
        <w:sdtPr>
          <w:rPr>
            <w:color w:val="auto"/>
            <w:sz w:val="22"/>
          </w:rPr>
          <w:id w:val="-1926555600"/>
          <w:placeholder>
            <w:docPart w:val="BD48CCE2AAB34B1A80A70EF2F461D035"/>
          </w:placeholder>
          <w:showingPlcHdr/>
        </w:sdtPr>
        <w:sdtEndPr/>
        <w:sdtContent>
          <w:r w:rsidRPr="00545600">
            <w:rPr>
              <w:rStyle w:val="PlaceholderText"/>
              <w:sz w:val="22"/>
            </w:rPr>
            <w:t>Click here to enter text.</w:t>
          </w:r>
        </w:sdtContent>
      </w:sdt>
    </w:p>
    <w:p w14:paraId="0D020EA8" w14:textId="77777777" w:rsidR="001143FA" w:rsidRPr="001143FA" w:rsidRDefault="001143FA" w:rsidP="001143FA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color w:val="auto"/>
          <w:sz w:val="22"/>
        </w:rPr>
        <w:sectPr w:rsidR="001143FA" w:rsidRPr="001143FA" w:rsidSect="00E26ADC">
          <w:footerReference w:type="default" r:id="rId14"/>
          <w:type w:val="continuous"/>
          <w:pgSz w:w="12240" w:h="20160" w:code="5"/>
          <w:pgMar w:top="992" w:right="1043" w:bottom="1440" w:left="1440" w:header="454" w:footer="720" w:gutter="0"/>
          <w:cols w:num="2" w:space="163"/>
          <w:docGrid w:linePitch="360"/>
        </w:sectPr>
      </w:pPr>
      <w:r>
        <w:rPr>
          <w:b/>
          <w:color w:val="auto"/>
          <w:sz w:val="22"/>
        </w:rPr>
        <w:t xml:space="preserve">Department/unit: </w:t>
      </w:r>
      <w:sdt>
        <w:sdtPr>
          <w:rPr>
            <w:b/>
            <w:color w:val="auto"/>
            <w:sz w:val="22"/>
          </w:rPr>
          <w:id w:val="2102289985"/>
          <w:placeholder>
            <w:docPart w:val="DefaultPlaceholder_1081868574"/>
          </w:placeholder>
          <w:showingPlcHdr/>
        </w:sdtPr>
        <w:sdtEndPr/>
        <w:sdtContent>
          <w:r w:rsidRPr="00AB3D5E">
            <w:rPr>
              <w:rStyle w:val="PlaceholderText"/>
            </w:rPr>
            <w:t>Click here to enter text.</w:t>
          </w:r>
        </w:sdtContent>
      </w:sdt>
    </w:p>
    <w:tbl>
      <w:tblPr>
        <w:tblStyle w:val="GridTable1Light-Accent11"/>
        <w:tblW w:w="110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148"/>
        <w:gridCol w:w="5922"/>
      </w:tblGrid>
      <w:tr w:rsidR="00553886" w:rsidRPr="00545600" w14:paraId="4EC72C92" w14:textId="77777777" w:rsidTr="00553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left w:val="single" w:sz="18" w:space="0" w:color="4F81BD"/>
            </w:tcBorders>
          </w:tcPr>
          <w:p w14:paraId="40853EC9" w14:textId="77777777" w:rsidR="00553886" w:rsidRPr="00545600" w:rsidRDefault="00553886" w:rsidP="00553886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color w:val="auto"/>
                <w:sz w:val="22"/>
              </w:rPr>
            </w:pPr>
            <w:r w:rsidRPr="00545600">
              <w:rPr>
                <w:sz w:val="22"/>
              </w:rPr>
              <w:lastRenderedPageBreak/>
              <w:t xml:space="preserve">Date and time of incident </w:t>
            </w:r>
            <w:sdt>
              <w:sdtPr>
                <w:rPr>
                  <w:color w:val="auto"/>
                  <w:sz w:val="22"/>
                </w:rPr>
                <w:id w:val="1613013613"/>
                <w:placeholder>
                  <w:docPart w:val="68F967C20D46450F9ABE37450DE48925"/>
                </w:placeholder>
                <w:showingPlcHdr/>
              </w:sdtPr>
              <w:sdtEndPr/>
              <w:sdtContent>
                <w:r w:rsidRPr="00545600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  <w:p w14:paraId="52C67B69" w14:textId="77777777" w:rsidR="00553886" w:rsidRPr="00545600" w:rsidRDefault="00553886" w:rsidP="00553886">
            <w:pPr>
              <w:pStyle w:val="formfontback"/>
              <w:numPr>
                <w:ilvl w:val="0"/>
                <w:numId w:val="0"/>
              </w:numPr>
              <w:ind w:left="360" w:hanging="360"/>
              <w:rPr>
                <w:sz w:val="22"/>
              </w:rPr>
            </w:pPr>
          </w:p>
        </w:tc>
        <w:tc>
          <w:tcPr>
            <w:tcW w:w="5922" w:type="dxa"/>
            <w:tcBorders>
              <w:right w:val="single" w:sz="18" w:space="0" w:color="4F81BD"/>
            </w:tcBorders>
          </w:tcPr>
          <w:p w14:paraId="2379558B" w14:textId="77777777" w:rsidR="00553886" w:rsidRPr="00545600" w:rsidRDefault="00553886" w:rsidP="00553886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545600">
              <w:rPr>
                <w:sz w:val="22"/>
              </w:rPr>
              <w:t>Date and time incident reported</w:t>
            </w:r>
            <w:r w:rsidRPr="00545600">
              <w:rPr>
                <w:color w:val="auto"/>
                <w:sz w:val="22"/>
              </w:rPr>
              <w:t xml:space="preserve"> </w:t>
            </w:r>
            <w:sdt>
              <w:sdtPr>
                <w:rPr>
                  <w:color w:val="auto"/>
                  <w:sz w:val="22"/>
                </w:rPr>
                <w:id w:val="1509106976"/>
                <w:placeholder>
                  <w:docPart w:val="89CA0A293FB046F6B74C71371D0C8297"/>
                </w:placeholder>
                <w:showingPlcHdr/>
              </w:sdtPr>
              <w:sdtEndPr/>
              <w:sdtContent>
                <w:r w:rsidRPr="00545600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  <w:p w14:paraId="00D38CA4" w14:textId="77777777" w:rsidR="00553886" w:rsidRPr="00545600" w:rsidRDefault="00553886" w:rsidP="00FC7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</w:p>
        </w:tc>
      </w:tr>
      <w:tr w:rsidR="00553886" w:rsidRPr="00545600" w14:paraId="249170D7" w14:textId="77777777" w:rsidTr="008C4A84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2"/>
            <w:tcBorders>
              <w:left w:val="single" w:sz="18" w:space="0" w:color="4F81BD"/>
              <w:right w:val="single" w:sz="18" w:space="0" w:color="4F81BD"/>
            </w:tcBorders>
          </w:tcPr>
          <w:p w14:paraId="4A05B156" w14:textId="77777777" w:rsidR="00553886" w:rsidRPr="00545600" w:rsidRDefault="00553886" w:rsidP="00553886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color w:val="auto"/>
                <w:sz w:val="22"/>
              </w:rPr>
            </w:pPr>
            <w:r w:rsidRPr="00545600">
              <w:rPr>
                <w:sz w:val="22"/>
              </w:rPr>
              <w:t xml:space="preserve">Incident reported to </w:t>
            </w:r>
            <w:sdt>
              <w:sdtPr>
                <w:rPr>
                  <w:color w:val="auto"/>
                  <w:sz w:val="22"/>
                </w:rPr>
                <w:id w:val="114111389"/>
                <w:placeholder>
                  <w:docPart w:val="96D372056D0540F6B0835B1D3DA3557C"/>
                </w:placeholder>
                <w:showingPlcHdr/>
              </w:sdtPr>
              <w:sdtEndPr/>
              <w:sdtContent>
                <w:r w:rsidRPr="00545600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  <w:p w14:paraId="5770FC71" w14:textId="77777777" w:rsidR="00553886" w:rsidRPr="00545600" w:rsidRDefault="00553886" w:rsidP="00553886">
            <w:pPr>
              <w:pStyle w:val="formfontback"/>
              <w:numPr>
                <w:ilvl w:val="0"/>
                <w:numId w:val="0"/>
              </w:numPr>
              <w:ind w:left="360" w:hanging="360"/>
              <w:rPr>
                <w:sz w:val="22"/>
              </w:rPr>
            </w:pPr>
          </w:p>
        </w:tc>
      </w:tr>
    </w:tbl>
    <w:p w14:paraId="7AA2B042" w14:textId="77777777" w:rsidR="00553886" w:rsidRDefault="00553886" w:rsidP="00553886">
      <w:pPr>
        <w:pStyle w:val="Caption"/>
        <w:spacing w:before="120" w:after="40"/>
        <w:ind w:left="-576"/>
      </w:pPr>
      <w:r>
        <w:t>Location of Incident</w:t>
      </w:r>
    </w:p>
    <w:p w14:paraId="4E50D11B" w14:textId="77777777" w:rsidR="00553886" w:rsidRPr="004836DB" w:rsidRDefault="00553886" w:rsidP="00553886">
      <w:pPr>
        <w:pStyle w:val="Formfont"/>
        <w:ind w:right="-288"/>
        <w:rPr>
          <w:color w:val="000000" w:themeColor="text1"/>
        </w:rPr>
        <w:sectPr w:rsidR="00553886" w:rsidRPr="004836DB" w:rsidSect="004F40D3">
          <w:footerReference w:type="default" r:id="rId15"/>
          <w:type w:val="continuous"/>
          <w:pgSz w:w="12240" w:h="20160" w:code="5"/>
          <w:pgMar w:top="992" w:right="1043" w:bottom="1440" w:left="1440" w:header="454" w:footer="720" w:gutter="0"/>
          <w:cols w:space="163"/>
          <w:docGrid w:linePitch="360"/>
        </w:sectPr>
      </w:pPr>
    </w:p>
    <w:p w14:paraId="0D72DFD7" w14:textId="42824B14" w:rsidR="00553886" w:rsidRPr="00545600" w:rsidRDefault="00D92943" w:rsidP="00553886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sdt>
        <w:sdtPr>
          <w:rPr>
            <w:b/>
            <w:color w:val="auto"/>
            <w:sz w:val="22"/>
          </w:rPr>
          <w:id w:val="42746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3FA">
            <w:rPr>
              <w:rFonts w:ascii="MS Gothic" w:eastAsia="MS Gothic" w:hAnsi="MS Gothic" w:hint="eastAsia"/>
              <w:b/>
              <w:color w:val="auto"/>
              <w:sz w:val="22"/>
            </w:rPr>
            <w:t>☐</w:t>
          </w:r>
        </w:sdtContent>
      </w:sdt>
      <w:r w:rsidR="00553886" w:rsidRPr="00545600">
        <w:rPr>
          <w:b/>
          <w:color w:val="auto"/>
          <w:sz w:val="22"/>
        </w:rPr>
        <w:t xml:space="preserve"> Client care area </w:t>
      </w:r>
    </w:p>
    <w:p w14:paraId="0B01E538" w14:textId="77777777" w:rsidR="00553886" w:rsidRPr="00545600" w:rsidRDefault="00D92943" w:rsidP="00553886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sdt>
        <w:sdtPr>
          <w:rPr>
            <w:b/>
            <w:color w:val="auto"/>
            <w:sz w:val="22"/>
          </w:rPr>
          <w:id w:val="140587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886" w:rsidRPr="00545600">
            <w:rPr>
              <w:rFonts w:ascii="Segoe UI Symbol" w:eastAsia="MS Gothic" w:hAnsi="Segoe UI Symbol" w:cs="Segoe UI Symbol"/>
              <w:b/>
              <w:color w:val="auto"/>
              <w:sz w:val="22"/>
            </w:rPr>
            <w:t>☐</w:t>
          </w:r>
        </w:sdtContent>
      </w:sdt>
      <w:r w:rsidR="00553886" w:rsidRPr="00545600">
        <w:rPr>
          <w:b/>
          <w:color w:val="auto"/>
          <w:sz w:val="22"/>
        </w:rPr>
        <w:t xml:space="preserve"> Public area on site</w:t>
      </w:r>
    </w:p>
    <w:p w14:paraId="62C34BF7" w14:textId="76DB86B4" w:rsidR="00553886" w:rsidRPr="00545600" w:rsidRDefault="00D92943" w:rsidP="00553886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sdt>
        <w:sdtPr>
          <w:rPr>
            <w:b/>
            <w:color w:val="auto"/>
            <w:sz w:val="22"/>
          </w:rPr>
          <w:id w:val="148150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886" w:rsidRPr="00545600">
            <w:rPr>
              <w:rFonts w:ascii="Segoe UI Symbol" w:eastAsia="MS Gothic" w:hAnsi="Segoe UI Symbol" w:cs="Segoe UI Symbol"/>
              <w:b/>
              <w:color w:val="auto"/>
              <w:sz w:val="22"/>
            </w:rPr>
            <w:t>☐</w:t>
          </w:r>
        </w:sdtContent>
      </w:sdt>
      <w:r w:rsidR="001143FA">
        <w:rPr>
          <w:b/>
          <w:color w:val="auto"/>
          <w:sz w:val="22"/>
        </w:rPr>
        <w:t xml:space="preserve"> </w:t>
      </w:r>
      <w:r w:rsidR="00553886" w:rsidRPr="00545600">
        <w:rPr>
          <w:b/>
          <w:color w:val="auto"/>
          <w:sz w:val="22"/>
        </w:rPr>
        <w:t xml:space="preserve">Restricted area on-site </w:t>
      </w:r>
    </w:p>
    <w:p w14:paraId="79462C87" w14:textId="77777777" w:rsidR="00553886" w:rsidRPr="00545600" w:rsidRDefault="00D92943" w:rsidP="00553886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sdt>
        <w:sdtPr>
          <w:rPr>
            <w:b/>
            <w:color w:val="auto"/>
            <w:sz w:val="22"/>
          </w:rPr>
          <w:id w:val="-142256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886" w:rsidRPr="00545600">
            <w:rPr>
              <w:rFonts w:ascii="Segoe UI Symbol" w:eastAsia="MS Gothic" w:hAnsi="Segoe UI Symbol" w:cs="Segoe UI Symbol"/>
              <w:b/>
              <w:color w:val="auto"/>
              <w:sz w:val="22"/>
            </w:rPr>
            <w:t>☐</w:t>
          </w:r>
        </w:sdtContent>
      </w:sdt>
      <w:r w:rsidR="00553886" w:rsidRPr="00545600">
        <w:rPr>
          <w:b/>
          <w:color w:val="auto"/>
          <w:sz w:val="22"/>
        </w:rPr>
        <w:t xml:space="preserve"> Parking lot or walkway</w:t>
      </w:r>
    </w:p>
    <w:p w14:paraId="1427232B" w14:textId="77777777" w:rsidR="00553886" w:rsidRPr="00545600" w:rsidRDefault="00D92943" w:rsidP="00553886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sdt>
        <w:sdtPr>
          <w:rPr>
            <w:b/>
            <w:color w:val="auto"/>
            <w:sz w:val="22"/>
          </w:rPr>
          <w:id w:val="-39496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700" w:rsidRPr="00545600">
            <w:rPr>
              <w:rFonts w:ascii="Segoe UI Symbol" w:eastAsia="MS Gothic" w:hAnsi="Segoe UI Symbol" w:cs="Segoe UI Symbol"/>
              <w:b/>
              <w:color w:val="auto"/>
              <w:sz w:val="22"/>
            </w:rPr>
            <w:t>☐</w:t>
          </w:r>
        </w:sdtContent>
      </w:sdt>
      <w:r w:rsidR="00553886" w:rsidRPr="00545600">
        <w:rPr>
          <w:b/>
          <w:color w:val="auto"/>
          <w:sz w:val="22"/>
        </w:rPr>
        <w:t xml:space="preserve"> Community </w:t>
      </w:r>
    </w:p>
    <w:p w14:paraId="3C7CE04B" w14:textId="260B5422" w:rsidR="00553886" w:rsidRPr="00545600" w:rsidRDefault="00D92943" w:rsidP="00553886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  <w:sectPr w:rsidR="00553886" w:rsidRPr="00545600" w:rsidSect="00E26ADC">
          <w:footerReference w:type="default" r:id="rId16"/>
          <w:type w:val="continuous"/>
          <w:pgSz w:w="12240" w:h="20160" w:code="5"/>
          <w:pgMar w:top="992" w:right="1043" w:bottom="1440" w:left="1440" w:header="454" w:footer="720" w:gutter="0"/>
          <w:cols w:num="2" w:space="163"/>
          <w:docGrid w:linePitch="360"/>
        </w:sectPr>
      </w:pPr>
      <w:sdt>
        <w:sdtPr>
          <w:rPr>
            <w:b/>
            <w:color w:val="auto"/>
            <w:sz w:val="22"/>
          </w:rPr>
          <w:id w:val="-90437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886" w:rsidRPr="00545600">
            <w:rPr>
              <w:rFonts w:ascii="Segoe UI Symbol" w:eastAsia="MS Gothic" w:hAnsi="Segoe UI Symbol" w:cs="Segoe UI Symbol"/>
              <w:b/>
              <w:color w:val="auto"/>
              <w:sz w:val="22"/>
            </w:rPr>
            <w:t>☐</w:t>
          </w:r>
        </w:sdtContent>
      </w:sdt>
      <w:r w:rsidR="001143FA">
        <w:rPr>
          <w:b/>
          <w:color w:val="auto"/>
          <w:sz w:val="22"/>
        </w:rPr>
        <w:t xml:space="preserve"> </w:t>
      </w:r>
      <w:r w:rsidR="00553886" w:rsidRPr="00545600">
        <w:rPr>
          <w:b/>
          <w:color w:val="auto"/>
          <w:sz w:val="22"/>
        </w:rPr>
        <w:t>Client’s home</w:t>
      </w:r>
    </w:p>
    <w:tbl>
      <w:tblPr>
        <w:tblStyle w:val="GridTable1Light-Accent11"/>
        <w:tblW w:w="110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148"/>
        <w:gridCol w:w="5922"/>
      </w:tblGrid>
      <w:tr w:rsidR="00553886" w:rsidRPr="00545600" w14:paraId="56F2B6E9" w14:textId="77777777" w:rsidTr="00FC7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left w:val="single" w:sz="18" w:space="0" w:color="4F81BD"/>
            </w:tcBorders>
          </w:tcPr>
          <w:p w14:paraId="1DB57584" w14:textId="77777777" w:rsidR="00553886" w:rsidRPr="00545600" w:rsidRDefault="00553886" w:rsidP="00FC7617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color w:val="auto"/>
                <w:sz w:val="22"/>
              </w:rPr>
            </w:pPr>
            <w:r w:rsidRPr="00545600">
              <w:rPr>
                <w:sz w:val="22"/>
              </w:rPr>
              <w:lastRenderedPageBreak/>
              <w:t xml:space="preserve">Work location if off </w:t>
            </w:r>
            <w:r w:rsidR="00077133" w:rsidRPr="00545600">
              <w:rPr>
                <w:sz w:val="22"/>
              </w:rPr>
              <w:t>site</w:t>
            </w:r>
            <w:r w:rsidRPr="00545600">
              <w:rPr>
                <w:sz w:val="22"/>
              </w:rPr>
              <w:t xml:space="preserve"> </w:t>
            </w:r>
            <w:sdt>
              <w:sdtPr>
                <w:rPr>
                  <w:color w:val="auto"/>
                  <w:sz w:val="22"/>
                </w:rPr>
                <w:id w:val="-944457565"/>
                <w:placeholder>
                  <w:docPart w:val="916152AB1DF145F28F8A3DBA960CF601"/>
                </w:placeholder>
                <w:showingPlcHdr/>
              </w:sdtPr>
              <w:sdtEndPr/>
              <w:sdtContent>
                <w:r w:rsidRPr="00545600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  <w:p w14:paraId="5569FB61" w14:textId="77777777" w:rsidR="00553886" w:rsidRPr="00545600" w:rsidRDefault="00553886" w:rsidP="00FC7617">
            <w:pPr>
              <w:pStyle w:val="formfontback"/>
              <w:numPr>
                <w:ilvl w:val="0"/>
                <w:numId w:val="0"/>
              </w:numPr>
              <w:ind w:left="360" w:hanging="360"/>
              <w:rPr>
                <w:sz w:val="22"/>
              </w:rPr>
            </w:pPr>
          </w:p>
        </w:tc>
        <w:tc>
          <w:tcPr>
            <w:tcW w:w="5922" w:type="dxa"/>
            <w:tcBorders>
              <w:right w:val="single" w:sz="18" w:space="0" w:color="4F81BD"/>
            </w:tcBorders>
          </w:tcPr>
          <w:p w14:paraId="5DDD9B71" w14:textId="77777777" w:rsidR="00553886" w:rsidRPr="00545600" w:rsidRDefault="00553886" w:rsidP="00FC7617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45600">
              <w:rPr>
                <w:sz w:val="22"/>
              </w:rPr>
              <w:t xml:space="preserve">Were the emergency response measures initiated? </w:t>
            </w:r>
          </w:p>
          <w:p w14:paraId="19A12AC6" w14:textId="5DE596E7" w:rsidR="00553886" w:rsidRPr="00545600" w:rsidRDefault="00D92943" w:rsidP="00FC7617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left="1440" w:right="-5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2"/>
                </w:rPr>
                <w:id w:val="-132929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B25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553886" w:rsidRPr="00545600">
              <w:rPr>
                <w:color w:val="auto"/>
                <w:sz w:val="22"/>
              </w:rPr>
              <w:t xml:space="preserve"> Yes         </w:t>
            </w:r>
            <w:sdt>
              <w:sdtPr>
                <w:rPr>
                  <w:color w:val="auto"/>
                  <w:sz w:val="22"/>
                </w:rPr>
                <w:id w:val="-161157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886" w:rsidRPr="00545600">
                  <w:rPr>
                    <w:rFonts w:ascii="Segoe UI Symbol" w:eastAsia="MS Gothic" w:hAnsi="Segoe UI Symbol" w:cs="Segoe UI Symbol"/>
                    <w:color w:val="auto"/>
                    <w:sz w:val="22"/>
                  </w:rPr>
                  <w:t>☐</w:t>
                </w:r>
              </w:sdtContent>
            </w:sdt>
            <w:r w:rsidR="00553886" w:rsidRPr="00545600">
              <w:rPr>
                <w:color w:val="auto"/>
                <w:sz w:val="22"/>
              </w:rPr>
              <w:t xml:space="preserve"> No</w:t>
            </w:r>
          </w:p>
        </w:tc>
      </w:tr>
    </w:tbl>
    <w:p w14:paraId="385FDF56" w14:textId="77777777" w:rsidR="005D4700" w:rsidRDefault="005D4700" w:rsidP="005D4700">
      <w:pPr>
        <w:pStyle w:val="Caption"/>
        <w:spacing w:before="120" w:after="40"/>
        <w:ind w:left="-576"/>
      </w:pPr>
      <w:r>
        <w:t xml:space="preserve">Please indicate the classification of the incident </w:t>
      </w:r>
      <w:r>
        <w:rPr>
          <w:rFonts w:ascii="Arial Narrow" w:eastAsia="Times New Roman" w:hAnsi="Arial Narrow" w:cs="Arial"/>
          <w:b w:val="0"/>
          <w:color w:val="221F1F"/>
          <w:sz w:val="21"/>
          <w:szCs w:val="21"/>
        </w:rPr>
        <w:t>(Please refer to explanation provided)</w:t>
      </w:r>
    </w:p>
    <w:tbl>
      <w:tblPr>
        <w:tblStyle w:val="GridTable1Light-Accent11"/>
        <w:tblW w:w="110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148"/>
        <w:gridCol w:w="5922"/>
      </w:tblGrid>
      <w:tr w:rsidR="005D4700" w:rsidRPr="00214358" w14:paraId="4AAC5F81" w14:textId="77777777" w:rsidTr="00DA3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left w:val="single" w:sz="18" w:space="0" w:color="4F81BD"/>
            </w:tcBorders>
          </w:tcPr>
          <w:p w14:paraId="5107C626" w14:textId="7F408C11" w:rsidR="005D4700" w:rsidRPr="00545600" w:rsidRDefault="00D92943" w:rsidP="00DA35E8">
            <w:pPr>
              <w:pStyle w:val="formfontback"/>
              <w:numPr>
                <w:ilvl w:val="0"/>
                <w:numId w:val="0"/>
              </w:num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33751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3F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D4700" w:rsidRPr="00545600">
              <w:rPr>
                <w:sz w:val="22"/>
              </w:rPr>
              <w:t>Type 1 (External Perpetrator)</w:t>
            </w:r>
          </w:p>
        </w:tc>
        <w:tc>
          <w:tcPr>
            <w:tcW w:w="5922" w:type="dxa"/>
            <w:tcBorders>
              <w:right w:val="single" w:sz="18" w:space="0" w:color="4F81BD"/>
            </w:tcBorders>
          </w:tcPr>
          <w:p w14:paraId="32498CD4" w14:textId="77777777" w:rsidR="005D4700" w:rsidRPr="00545600" w:rsidRDefault="005D4700" w:rsidP="005D4700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1"/>
              </w:rPr>
            </w:pPr>
            <w:r w:rsidRPr="00545600">
              <w:rPr>
                <w:rFonts w:eastAsia="Times New Roman"/>
                <w:color w:val="221F1F"/>
                <w:sz w:val="22"/>
                <w:szCs w:val="21"/>
              </w:rPr>
              <w:t>The violent person has no relationship to the worker or workplace.</w:t>
            </w:r>
          </w:p>
        </w:tc>
      </w:tr>
      <w:tr w:rsidR="005D4700" w:rsidRPr="00214358" w14:paraId="5E395FDE" w14:textId="77777777" w:rsidTr="00DA35E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left w:val="single" w:sz="18" w:space="0" w:color="4F81BD"/>
            </w:tcBorders>
          </w:tcPr>
          <w:p w14:paraId="51D8C46F" w14:textId="77777777" w:rsidR="005D4700" w:rsidRPr="00545600" w:rsidRDefault="00D92943" w:rsidP="005D4700">
            <w:pPr>
              <w:pStyle w:val="formfontback"/>
              <w:numPr>
                <w:ilvl w:val="0"/>
                <w:numId w:val="0"/>
              </w:num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30944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00" w:rsidRPr="0054560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D4700" w:rsidRPr="00545600">
              <w:rPr>
                <w:sz w:val="22"/>
              </w:rPr>
              <w:t>Type 2 (Client/Customer)</w:t>
            </w:r>
          </w:p>
        </w:tc>
        <w:tc>
          <w:tcPr>
            <w:tcW w:w="5922" w:type="dxa"/>
            <w:tcBorders>
              <w:right w:val="single" w:sz="18" w:space="0" w:color="4F81BD"/>
            </w:tcBorders>
          </w:tcPr>
          <w:p w14:paraId="03F4B7BC" w14:textId="77777777" w:rsidR="005D4700" w:rsidRPr="00545600" w:rsidRDefault="005D4700" w:rsidP="005D4700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221F1F"/>
                <w:sz w:val="22"/>
                <w:szCs w:val="21"/>
              </w:rPr>
            </w:pPr>
            <w:r w:rsidRPr="00545600">
              <w:rPr>
                <w:rFonts w:ascii="Arial Narrow" w:eastAsia="Times New Roman" w:hAnsi="Arial Narrow" w:cs="Arial"/>
                <w:b/>
                <w:color w:val="221F1F"/>
                <w:sz w:val="22"/>
                <w:szCs w:val="21"/>
              </w:rPr>
              <w:t>The violent person is a client at the workplace who becomes violent towards a worker or another client.</w:t>
            </w:r>
          </w:p>
        </w:tc>
      </w:tr>
      <w:tr w:rsidR="005D4700" w:rsidRPr="00214358" w14:paraId="75ADFF41" w14:textId="77777777" w:rsidTr="00DA35E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left w:val="single" w:sz="18" w:space="0" w:color="4F81BD"/>
            </w:tcBorders>
          </w:tcPr>
          <w:p w14:paraId="5A1FA6CE" w14:textId="77777777" w:rsidR="005D4700" w:rsidRPr="00545600" w:rsidRDefault="00D92943" w:rsidP="005D4700">
            <w:pPr>
              <w:pStyle w:val="formfontback"/>
              <w:numPr>
                <w:ilvl w:val="0"/>
                <w:numId w:val="0"/>
              </w:num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2740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00" w:rsidRPr="0054560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D4700" w:rsidRPr="00545600">
              <w:rPr>
                <w:sz w:val="22"/>
              </w:rPr>
              <w:t>Type 3 (Employment Related)</w:t>
            </w:r>
          </w:p>
        </w:tc>
        <w:tc>
          <w:tcPr>
            <w:tcW w:w="5922" w:type="dxa"/>
            <w:tcBorders>
              <w:right w:val="single" w:sz="18" w:space="0" w:color="4F81BD"/>
            </w:tcBorders>
          </w:tcPr>
          <w:p w14:paraId="0B4F20E7" w14:textId="77777777" w:rsidR="005D4700" w:rsidRPr="00545600" w:rsidRDefault="005D4700" w:rsidP="005D4700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221F1F"/>
                <w:sz w:val="22"/>
                <w:szCs w:val="21"/>
              </w:rPr>
            </w:pPr>
            <w:r w:rsidRPr="00545600">
              <w:rPr>
                <w:rFonts w:ascii="Arial Narrow" w:eastAsia="Times New Roman" w:hAnsi="Arial Narrow" w:cs="Arial"/>
                <w:b/>
                <w:color w:val="221F1F"/>
                <w:sz w:val="22"/>
                <w:szCs w:val="21"/>
              </w:rPr>
              <w:t>The violent person is a worker or has / had some type of job-related involvement with the workplace.)</w:t>
            </w:r>
          </w:p>
        </w:tc>
      </w:tr>
      <w:tr w:rsidR="005D4700" w:rsidRPr="00214358" w14:paraId="1B91AFF5" w14:textId="77777777" w:rsidTr="00DA35E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left w:val="single" w:sz="18" w:space="0" w:color="4F81BD"/>
            </w:tcBorders>
          </w:tcPr>
          <w:p w14:paraId="2F264970" w14:textId="77777777" w:rsidR="005D4700" w:rsidRPr="00545600" w:rsidRDefault="00D92943" w:rsidP="005D4700">
            <w:pPr>
              <w:pStyle w:val="formfontback"/>
              <w:numPr>
                <w:ilvl w:val="0"/>
                <w:numId w:val="0"/>
              </w:num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81263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00" w:rsidRPr="0054560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D4700" w:rsidRPr="00545600">
              <w:rPr>
                <w:sz w:val="22"/>
              </w:rPr>
              <w:t xml:space="preserve">Type 4 (Domestic Violence) </w:t>
            </w:r>
          </w:p>
        </w:tc>
        <w:tc>
          <w:tcPr>
            <w:tcW w:w="5922" w:type="dxa"/>
            <w:tcBorders>
              <w:right w:val="single" w:sz="18" w:space="0" w:color="4F81BD"/>
            </w:tcBorders>
          </w:tcPr>
          <w:p w14:paraId="6ADC2C05" w14:textId="77777777" w:rsidR="005D4700" w:rsidRPr="00545600" w:rsidRDefault="005D4700" w:rsidP="005D4700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napToGrid w:val="0"/>
                <w:sz w:val="22"/>
                <w:szCs w:val="21"/>
              </w:rPr>
            </w:pPr>
            <w:r w:rsidRPr="00545600">
              <w:rPr>
                <w:rFonts w:ascii="Arial Narrow" w:eastAsia="Times New Roman" w:hAnsi="Arial Narrow" w:cs="Arial"/>
                <w:b/>
                <w:color w:val="221F1F"/>
                <w:sz w:val="22"/>
                <w:szCs w:val="21"/>
              </w:rPr>
              <w:t>The violent person has a personal relationship with an employee or client.</w:t>
            </w:r>
          </w:p>
        </w:tc>
      </w:tr>
      <w:tr w:rsidR="005D4700" w:rsidRPr="00214358" w14:paraId="26B7E4A8" w14:textId="77777777" w:rsidTr="00C9679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2"/>
            <w:tcBorders>
              <w:left w:val="single" w:sz="18" w:space="0" w:color="4F81BD"/>
              <w:right w:val="single" w:sz="18" w:space="0" w:color="4F81BD"/>
            </w:tcBorders>
          </w:tcPr>
          <w:p w14:paraId="3F181276" w14:textId="77777777" w:rsidR="005D4700" w:rsidRPr="00545600" w:rsidRDefault="005D4700" w:rsidP="005D4700">
            <w:pPr>
              <w:autoSpaceDE w:val="0"/>
              <w:autoSpaceDN w:val="0"/>
              <w:rPr>
                <w:rFonts w:ascii="Arial Narrow" w:eastAsia="Times New Roman" w:hAnsi="Arial Narrow" w:cs="Arial"/>
                <w:b w:val="0"/>
                <w:color w:val="221F1F"/>
                <w:sz w:val="22"/>
              </w:rPr>
            </w:pPr>
            <w:r w:rsidRPr="00545600">
              <w:rPr>
                <w:rFonts w:ascii="Arial Narrow" w:eastAsia="Times New Roman" w:hAnsi="Arial Narrow" w:cs="Arial"/>
                <w:b w:val="0"/>
                <w:color w:val="221F1F"/>
                <w:sz w:val="22"/>
              </w:rPr>
              <w:t>Describe the ev</w:t>
            </w:r>
            <w:r w:rsidR="00D65AAA">
              <w:rPr>
                <w:rFonts w:ascii="Arial Narrow" w:eastAsia="Times New Roman" w:hAnsi="Arial Narrow" w:cs="Arial"/>
                <w:b w:val="0"/>
                <w:color w:val="221F1F"/>
                <w:sz w:val="22"/>
              </w:rPr>
              <w:t>ent including persons involved:</w:t>
            </w:r>
          </w:p>
          <w:sdt>
            <w:sdtPr>
              <w:rPr>
                <w:rFonts w:ascii="Arial Narrow" w:eastAsia="Times New Roman" w:hAnsi="Arial Narrow" w:cs="Arial"/>
                <w:color w:val="221F1F"/>
                <w:sz w:val="22"/>
              </w:rPr>
              <w:id w:val="1240683438"/>
              <w:placeholder>
                <w:docPart w:val="DefaultPlaceholder_1081868574"/>
              </w:placeholder>
            </w:sdtPr>
            <w:sdtEndPr/>
            <w:sdtContent>
              <w:p w14:paraId="19890526" w14:textId="77777777" w:rsidR="005D4700" w:rsidRPr="00545600" w:rsidRDefault="005D4700" w:rsidP="005D4700">
                <w:pPr>
                  <w:autoSpaceDE w:val="0"/>
                  <w:autoSpaceDN w:val="0"/>
                  <w:rPr>
                    <w:rFonts w:ascii="Arial Narrow" w:eastAsia="Times New Roman" w:hAnsi="Arial Narrow" w:cs="Arial"/>
                    <w:b w:val="0"/>
                    <w:color w:val="221F1F"/>
                    <w:sz w:val="22"/>
                  </w:rPr>
                </w:pPr>
              </w:p>
              <w:p w14:paraId="389732D6" w14:textId="77777777" w:rsidR="005D4700" w:rsidRPr="00545600" w:rsidRDefault="005D4700" w:rsidP="005D4700">
                <w:pPr>
                  <w:autoSpaceDE w:val="0"/>
                  <w:autoSpaceDN w:val="0"/>
                  <w:rPr>
                    <w:rFonts w:ascii="Arial Narrow" w:eastAsia="Times New Roman" w:hAnsi="Arial Narrow" w:cs="Arial"/>
                    <w:b w:val="0"/>
                    <w:color w:val="221F1F"/>
                    <w:sz w:val="22"/>
                  </w:rPr>
                </w:pPr>
              </w:p>
              <w:p w14:paraId="1B85FFC8" w14:textId="77777777" w:rsidR="005D4700" w:rsidRPr="00545600" w:rsidRDefault="005D4700" w:rsidP="005D4700">
                <w:pPr>
                  <w:autoSpaceDE w:val="0"/>
                  <w:autoSpaceDN w:val="0"/>
                  <w:rPr>
                    <w:rFonts w:ascii="Arial Narrow" w:eastAsia="Times New Roman" w:hAnsi="Arial Narrow" w:cs="Arial"/>
                    <w:b w:val="0"/>
                    <w:color w:val="221F1F"/>
                    <w:sz w:val="22"/>
                  </w:rPr>
                </w:pPr>
              </w:p>
              <w:p w14:paraId="7EB24C6E" w14:textId="77777777" w:rsidR="005D4700" w:rsidRPr="00545600" w:rsidRDefault="00D92943" w:rsidP="005D4700">
                <w:pPr>
                  <w:autoSpaceDE w:val="0"/>
                  <w:autoSpaceDN w:val="0"/>
                  <w:rPr>
                    <w:rFonts w:ascii="Arial Narrow" w:eastAsia="Times New Roman" w:hAnsi="Arial Narrow" w:cs="Arial"/>
                    <w:b w:val="0"/>
                    <w:color w:val="221F1F"/>
                    <w:sz w:val="22"/>
                  </w:rPr>
                </w:pPr>
              </w:p>
            </w:sdtContent>
          </w:sdt>
          <w:p w14:paraId="192B21AF" w14:textId="77777777" w:rsidR="005D4700" w:rsidRPr="00545600" w:rsidRDefault="005D4700" w:rsidP="005D4700">
            <w:pPr>
              <w:autoSpaceDE w:val="0"/>
              <w:autoSpaceDN w:val="0"/>
              <w:rPr>
                <w:rFonts w:ascii="Arial Narrow" w:eastAsia="Times New Roman" w:hAnsi="Arial Narrow" w:cs="Arial"/>
                <w:b w:val="0"/>
                <w:color w:val="221F1F"/>
                <w:sz w:val="22"/>
              </w:rPr>
            </w:pPr>
          </w:p>
        </w:tc>
      </w:tr>
      <w:tr w:rsidR="005D4700" w:rsidRPr="00214358" w14:paraId="5DDF6754" w14:textId="77777777" w:rsidTr="00C9679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2"/>
            <w:tcBorders>
              <w:left w:val="single" w:sz="18" w:space="0" w:color="4F81BD"/>
              <w:right w:val="single" w:sz="18" w:space="0" w:color="4F81BD"/>
            </w:tcBorders>
          </w:tcPr>
          <w:p w14:paraId="77CBCFB4" w14:textId="77777777" w:rsidR="005D4700" w:rsidRPr="005D4700" w:rsidRDefault="005D4700" w:rsidP="005D4700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szCs w:val="21"/>
              </w:rPr>
            </w:pPr>
            <w:r>
              <w:rPr>
                <w:szCs w:val="21"/>
              </w:rPr>
              <w:t xml:space="preserve">Does the person involved have a history of previous incidents? </w:t>
            </w:r>
          </w:p>
          <w:p w14:paraId="60EC21F4" w14:textId="45CF2953" w:rsidR="005D4700" w:rsidRDefault="00D92943" w:rsidP="005D4700">
            <w:pPr>
              <w:autoSpaceDE w:val="0"/>
              <w:autoSpaceDN w:val="0"/>
              <w:rPr>
                <w:rFonts w:ascii="Arial Narrow" w:eastAsia="Times New Roman" w:hAnsi="Arial Narrow" w:cs="Arial"/>
                <w:b w:val="0"/>
                <w:color w:val="221F1F"/>
                <w:sz w:val="21"/>
                <w:szCs w:val="21"/>
              </w:rPr>
            </w:pPr>
            <w:sdt>
              <w:sdtPr>
                <w:rPr>
                  <w:rFonts w:ascii="Arial Narrow" w:hAnsi="Arial Narrow"/>
                  <w:color w:val="auto"/>
                  <w:sz w:val="21"/>
                  <w:szCs w:val="21"/>
                </w:rPr>
                <w:id w:val="-130284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00" w:rsidRPr="005D4700">
                  <w:rPr>
                    <w:rFonts w:ascii="Segoe UI Symbol" w:eastAsia="MS Gothic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5D4700" w:rsidRPr="005D4700">
              <w:rPr>
                <w:rFonts w:ascii="Arial Narrow" w:hAnsi="Arial Narrow"/>
                <w:color w:val="auto"/>
                <w:sz w:val="21"/>
                <w:szCs w:val="21"/>
              </w:rPr>
              <w:t xml:space="preserve"> Yes         </w:t>
            </w:r>
            <w:sdt>
              <w:sdtPr>
                <w:rPr>
                  <w:rFonts w:ascii="Arial Narrow" w:hAnsi="Arial Narrow"/>
                  <w:color w:val="auto"/>
                  <w:sz w:val="21"/>
                  <w:szCs w:val="21"/>
                </w:rPr>
                <w:id w:val="-4021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3FA">
                  <w:rPr>
                    <w:rFonts w:ascii="MS Gothic" w:eastAsia="MS Gothic" w:hAnsi="MS Gothic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5D4700" w:rsidRPr="005D4700">
              <w:rPr>
                <w:rFonts w:ascii="Arial Narrow" w:hAnsi="Arial Narrow"/>
                <w:color w:val="auto"/>
                <w:sz w:val="21"/>
                <w:szCs w:val="21"/>
              </w:rPr>
              <w:t xml:space="preserve"> No         </w:t>
            </w:r>
            <w:sdt>
              <w:sdtPr>
                <w:rPr>
                  <w:rFonts w:ascii="Arial Narrow" w:hAnsi="Arial Narrow"/>
                  <w:color w:val="auto"/>
                  <w:sz w:val="21"/>
                  <w:szCs w:val="21"/>
                </w:rPr>
                <w:id w:val="-171017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00" w:rsidRPr="005D4700">
                  <w:rPr>
                    <w:rFonts w:ascii="Segoe UI Symbol" w:eastAsia="MS Gothic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5D4700">
              <w:rPr>
                <w:rFonts w:ascii="Arial Narrow" w:hAnsi="Arial Narrow"/>
                <w:color w:val="auto"/>
                <w:sz w:val="21"/>
                <w:szCs w:val="21"/>
              </w:rPr>
              <w:t xml:space="preserve"> Don’t Know</w:t>
            </w:r>
          </w:p>
        </w:tc>
      </w:tr>
    </w:tbl>
    <w:p w14:paraId="5E8BEB9D" w14:textId="77777777" w:rsidR="005D4700" w:rsidRDefault="005D4700" w:rsidP="005D4700">
      <w:pPr>
        <w:pStyle w:val="Caption"/>
        <w:spacing w:before="120" w:after="40"/>
        <w:ind w:left="-576"/>
      </w:pPr>
      <w:r>
        <w:t>Incident Type</w:t>
      </w:r>
    </w:p>
    <w:p w14:paraId="38DAC7AB" w14:textId="77777777" w:rsidR="005D4700" w:rsidRPr="004836DB" w:rsidRDefault="005D4700" w:rsidP="005D4700">
      <w:pPr>
        <w:pStyle w:val="Formfont"/>
        <w:ind w:right="-288"/>
        <w:rPr>
          <w:color w:val="000000" w:themeColor="text1"/>
        </w:rPr>
        <w:sectPr w:rsidR="005D4700" w:rsidRPr="004836DB" w:rsidSect="004F40D3">
          <w:footerReference w:type="default" r:id="rId17"/>
          <w:type w:val="continuous"/>
          <w:pgSz w:w="12240" w:h="20160" w:code="5"/>
          <w:pgMar w:top="992" w:right="1043" w:bottom="1440" w:left="1440" w:header="454" w:footer="720" w:gutter="0"/>
          <w:cols w:space="163"/>
          <w:docGrid w:linePitch="360"/>
        </w:sectPr>
      </w:pPr>
    </w:p>
    <w:p w14:paraId="3C2AB899" w14:textId="0BFF39A1" w:rsidR="005D4700" w:rsidRPr="00545600" w:rsidRDefault="00D92943" w:rsidP="005D4700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sdt>
        <w:sdtPr>
          <w:rPr>
            <w:b/>
            <w:color w:val="auto"/>
          </w:rPr>
          <w:id w:val="99962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3FA">
            <w:rPr>
              <w:rFonts w:ascii="MS Gothic" w:eastAsia="MS Gothic" w:hAnsi="MS Gothic" w:hint="eastAsia"/>
              <w:b/>
              <w:color w:val="auto"/>
            </w:rPr>
            <w:t>☐</w:t>
          </w:r>
        </w:sdtContent>
      </w:sdt>
      <w:r w:rsidR="005D4700">
        <w:rPr>
          <w:b/>
          <w:color w:val="auto"/>
        </w:rPr>
        <w:t xml:space="preserve"> T</w:t>
      </w:r>
      <w:r w:rsidR="005D4700" w:rsidRPr="00545600">
        <w:rPr>
          <w:b/>
          <w:color w:val="auto"/>
          <w:sz w:val="22"/>
        </w:rPr>
        <w:t>hreat</w:t>
      </w:r>
    </w:p>
    <w:p w14:paraId="4DF89861" w14:textId="77777777" w:rsidR="005D4700" w:rsidRPr="00545600" w:rsidRDefault="00D92943" w:rsidP="005D4700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sdt>
        <w:sdtPr>
          <w:rPr>
            <w:b/>
            <w:color w:val="auto"/>
            <w:sz w:val="22"/>
          </w:rPr>
          <w:id w:val="18842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700" w:rsidRPr="00545600">
            <w:rPr>
              <w:rFonts w:ascii="Segoe UI Symbol" w:eastAsia="MS Gothic" w:hAnsi="Segoe UI Symbol" w:cs="Segoe UI Symbol"/>
              <w:b/>
              <w:color w:val="auto"/>
              <w:sz w:val="22"/>
            </w:rPr>
            <w:t>☐</w:t>
          </w:r>
        </w:sdtContent>
      </w:sdt>
      <w:r w:rsidR="005D4700" w:rsidRPr="00545600">
        <w:rPr>
          <w:b/>
          <w:color w:val="auto"/>
          <w:sz w:val="22"/>
        </w:rPr>
        <w:t xml:space="preserve">  Discrimination or harassment </w:t>
      </w:r>
    </w:p>
    <w:p w14:paraId="54FA9010" w14:textId="77777777" w:rsidR="005D4700" w:rsidRPr="00545600" w:rsidRDefault="00D92943" w:rsidP="005D4700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sdt>
        <w:sdtPr>
          <w:rPr>
            <w:b/>
            <w:color w:val="auto"/>
            <w:sz w:val="22"/>
          </w:rPr>
          <w:id w:val="9506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700" w:rsidRPr="00545600">
            <w:rPr>
              <w:rFonts w:ascii="Segoe UI Symbol" w:eastAsia="MS Gothic" w:hAnsi="Segoe UI Symbol" w:cs="Segoe UI Symbol"/>
              <w:b/>
              <w:color w:val="auto"/>
              <w:sz w:val="22"/>
            </w:rPr>
            <w:t>☐</w:t>
          </w:r>
        </w:sdtContent>
      </w:sdt>
      <w:r w:rsidR="005D4700" w:rsidRPr="00545600">
        <w:rPr>
          <w:b/>
          <w:color w:val="auto"/>
          <w:sz w:val="22"/>
        </w:rPr>
        <w:t xml:space="preserve"> Physical assault </w:t>
      </w:r>
    </w:p>
    <w:p w14:paraId="2B7592F3" w14:textId="77777777" w:rsidR="005D4700" w:rsidRPr="00545600" w:rsidRDefault="00D92943" w:rsidP="005D4700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sdt>
        <w:sdtPr>
          <w:rPr>
            <w:b/>
            <w:color w:val="auto"/>
            <w:sz w:val="22"/>
          </w:rPr>
          <w:id w:val="27891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700" w:rsidRPr="00545600">
            <w:rPr>
              <w:rFonts w:ascii="Segoe UI Symbol" w:eastAsia="MS Gothic" w:hAnsi="Segoe UI Symbol" w:cs="Segoe UI Symbol"/>
              <w:b/>
              <w:color w:val="auto"/>
              <w:sz w:val="22"/>
            </w:rPr>
            <w:t>☐</w:t>
          </w:r>
        </w:sdtContent>
      </w:sdt>
      <w:r w:rsidR="005D4700" w:rsidRPr="00545600">
        <w:rPr>
          <w:b/>
          <w:color w:val="auto"/>
          <w:sz w:val="22"/>
        </w:rPr>
        <w:t xml:space="preserve"> Robbery, arson, vandalism</w:t>
      </w:r>
    </w:p>
    <w:p w14:paraId="589345A6" w14:textId="77777777" w:rsidR="005D4700" w:rsidRPr="00545600" w:rsidRDefault="00D92943" w:rsidP="005D4700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sdt>
        <w:sdtPr>
          <w:rPr>
            <w:b/>
            <w:color w:val="auto"/>
            <w:sz w:val="22"/>
          </w:rPr>
          <w:id w:val="-72498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700" w:rsidRPr="00545600">
            <w:rPr>
              <w:rFonts w:ascii="Segoe UI Symbol" w:eastAsia="MS Gothic" w:hAnsi="Segoe UI Symbol" w:cs="Segoe UI Symbol"/>
              <w:b/>
              <w:color w:val="auto"/>
              <w:sz w:val="22"/>
            </w:rPr>
            <w:t>☐</w:t>
          </w:r>
        </w:sdtContent>
      </w:sdt>
      <w:r w:rsidR="005D4700" w:rsidRPr="00545600">
        <w:rPr>
          <w:b/>
          <w:color w:val="auto"/>
          <w:sz w:val="22"/>
        </w:rPr>
        <w:t xml:space="preserve"> Verbal abuse </w:t>
      </w:r>
    </w:p>
    <w:p w14:paraId="24E3D530" w14:textId="77777777" w:rsidR="005D4700" w:rsidRPr="00545600" w:rsidRDefault="00D92943" w:rsidP="005D4700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sdt>
        <w:sdtPr>
          <w:rPr>
            <w:b/>
            <w:color w:val="auto"/>
            <w:sz w:val="22"/>
          </w:rPr>
          <w:id w:val="-203718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700" w:rsidRPr="00545600">
            <w:rPr>
              <w:rFonts w:ascii="Segoe UI Symbol" w:eastAsia="MS Gothic" w:hAnsi="Segoe UI Symbol" w:cs="Segoe UI Symbol"/>
              <w:b/>
              <w:color w:val="auto"/>
              <w:sz w:val="22"/>
            </w:rPr>
            <w:t>☐</w:t>
          </w:r>
        </w:sdtContent>
      </w:sdt>
      <w:r w:rsidR="005D4700" w:rsidRPr="00545600">
        <w:rPr>
          <w:b/>
          <w:color w:val="auto"/>
          <w:sz w:val="22"/>
        </w:rPr>
        <w:t xml:space="preserve"> Carrying a weapon</w:t>
      </w:r>
    </w:p>
    <w:p w14:paraId="53764AC8" w14:textId="77777777" w:rsidR="005D4700" w:rsidRDefault="005D4700" w:rsidP="005D4700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sectPr w:rsidR="005D4700" w:rsidSect="005D4700">
          <w:footerReference w:type="default" r:id="rId18"/>
          <w:type w:val="continuous"/>
          <w:pgSz w:w="12240" w:h="20160" w:code="5"/>
          <w:pgMar w:top="992" w:right="1043" w:bottom="1440" w:left="1440" w:header="454" w:footer="720" w:gutter="0"/>
          <w:cols w:num="3" w:space="163"/>
          <w:docGrid w:linePitch="360"/>
        </w:sectPr>
      </w:pPr>
    </w:p>
    <w:p w14:paraId="7C1FCB45" w14:textId="77777777" w:rsidR="005D4700" w:rsidRDefault="005D4700" w:rsidP="005D4700">
      <w:pPr>
        <w:pStyle w:val="Caption"/>
        <w:spacing w:before="120" w:after="40"/>
        <w:ind w:left="-576"/>
      </w:pPr>
      <w:r>
        <w:lastRenderedPageBreak/>
        <w:t>Injury Type</w:t>
      </w:r>
    </w:p>
    <w:p w14:paraId="6AC6167E" w14:textId="77777777" w:rsidR="005D4700" w:rsidRPr="00545600" w:rsidRDefault="00D92943" w:rsidP="005D4700">
      <w:pPr>
        <w:pStyle w:val="Caption"/>
        <w:spacing w:before="120" w:after="40"/>
        <w:rPr>
          <w:rFonts w:ascii="Arial Narrow" w:hAnsi="Arial Narrow"/>
          <w:b w:val="0"/>
          <w:color w:val="auto"/>
          <w:sz w:val="22"/>
          <w:szCs w:val="22"/>
        </w:rPr>
      </w:pPr>
      <w:sdt>
        <w:sdtPr>
          <w:rPr>
            <w:rFonts w:ascii="Arial Narrow" w:hAnsi="Arial Narrow"/>
            <w:b w:val="0"/>
            <w:color w:val="auto"/>
            <w:sz w:val="22"/>
            <w:szCs w:val="22"/>
          </w:rPr>
          <w:id w:val="-40676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700" w:rsidRPr="00545600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5D4700" w:rsidRPr="00545600">
        <w:rPr>
          <w:rFonts w:ascii="Arial Narrow" w:hAnsi="Arial Narrow"/>
          <w:color w:val="auto"/>
          <w:sz w:val="22"/>
          <w:szCs w:val="22"/>
        </w:rPr>
        <w:t xml:space="preserve"> </w:t>
      </w:r>
      <w:r w:rsidR="005D4700" w:rsidRPr="001143FA">
        <w:rPr>
          <w:rFonts w:ascii="Arial Narrow" w:hAnsi="Arial Narrow"/>
          <w:color w:val="auto"/>
          <w:sz w:val="22"/>
          <w:szCs w:val="22"/>
        </w:rPr>
        <w:t>Strain or sprain</w:t>
      </w:r>
    </w:p>
    <w:p w14:paraId="4C59C680" w14:textId="77777777" w:rsidR="005D4700" w:rsidRPr="00545600" w:rsidRDefault="00D92943" w:rsidP="005D4700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sdt>
        <w:sdtPr>
          <w:rPr>
            <w:b/>
            <w:color w:val="auto"/>
            <w:sz w:val="22"/>
          </w:rPr>
          <w:id w:val="50755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700" w:rsidRPr="00545600">
            <w:rPr>
              <w:rFonts w:ascii="Segoe UI Symbol" w:eastAsia="MS Gothic" w:hAnsi="Segoe UI Symbol" w:cs="Segoe UI Symbol"/>
              <w:b/>
              <w:color w:val="auto"/>
              <w:sz w:val="22"/>
            </w:rPr>
            <w:t>☐</w:t>
          </w:r>
        </w:sdtContent>
      </w:sdt>
      <w:r w:rsidR="005D4700" w:rsidRPr="00545600">
        <w:rPr>
          <w:b/>
          <w:color w:val="auto"/>
          <w:sz w:val="22"/>
        </w:rPr>
        <w:t xml:space="preserve">  Bite </w:t>
      </w:r>
    </w:p>
    <w:p w14:paraId="2B20F78A" w14:textId="77777777" w:rsidR="005D4700" w:rsidRPr="00545600" w:rsidRDefault="005D4700" w:rsidP="005D4700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r w:rsidRPr="00545600">
        <w:rPr>
          <w:b/>
          <w:color w:val="auto"/>
          <w:sz w:val="22"/>
        </w:rPr>
        <w:lastRenderedPageBreak/>
        <w:br/>
      </w:r>
      <w:sdt>
        <w:sdtPr>
          <w:rPr>
            <w:b/>
            <w:color w:val="auto"/>
            <w:sz w:val="22"/>
          </w:rPr>
          <w:id w:val="-104953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5600">
            <w:rPr>
              <w:rFonts w:ascii="Segoe UI Symbol" w:eastAsia="MS Gothic" w:hAnsi="Segoe UI Symbol" w:cs="Segoe UI Symbol"/>
              <w:b/>
              <w:color w:val="auto"/>
              <w:sz w:val="22"/>
            </w:rPr>
            <w:t>☐</w:t>
          </w:r>
        </w:sdtContent>
      </w:sdt>
      <w:r w:rsidRPr="00545600">
        <w:rPr>
          <w:b/>
          <w:color w:val="auto"/>
          <w:sz w:val="22"/>
        </w:rPr>
        <w:t xml:space="preserve"> Cut or laceration</w:t>
      </w:r>
    </w:p>
    <w:p w14:paraId="2AC53736" w14:textId="77777777" w:rsidR="005D4700" w:rsidRPr="00545600" w:rsidRDefault="00D92943" w:rsidP="005D4700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sdt>
        <w:sdtPr>
          <w:rPr>
            <w:b/>
            <w:color w:val="auto"/>
            <w:sz w:val="22"/>
          </w:rPr>
          <w:id w:val="-138016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700" w:rsidRPr="00545600">
            <w:rPr>
              <w:rFonts w:ascii="Segoe UI Symbol" w:eastAsia="MS Gothic" w:hAnsi="Segoe UI Symbol" w:cs="Segoe UI Symbol"/>
              <w:b/>
              <w:color w:val="auto"/>
              <w:sz w:val="22"/>
            </w:rPr>
            <w:t>☐</w:t>
          </w:r>
        </w:sdtContent>
      </w:sdt>
      <w:r w:rsidR="005D4700" w:rsidRPr="00545600">
        <w:rPr>
          <w:b/>
          <w:color w:val="auto"/>
          <w:sz w:val="22"/>
        </w:rPr>
        <w:t xml:space="preserve">  Pinch</w:t>
      </w:r>
    </w:p>
    <w:p w14:paraId="6AE3D06E" w14:textId="2B981509" w:rsidR="005D4700" w:rsidRPr="00545600" w:rsidRDefault="005D4700" w:rsidP="005D4700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r w:rsidRPr="00545600">
        <w:rPr>
          <w:b/>
          <w:color w:val="auto"/>
          <w:sz w:val="22"/>
        </w:rPr>
        <w:lastRenderedPageBreak/>
        <w:br/>
      </w:r>
      <w:sdt>
        <w:sdtPr>
          <w:rPr>
            <w:b/>
            <w:color w:val="auto"/>
            <w:sz w:val="22"/>
          </w:rPr>
          <w:id w:val="83688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5600">
            <w:rPr>
              <w:rFonts w:ascii="Segoe UI Symbol" w:eastAsia="MS Gothic" w:hAnsi="Segoe UI Symbol" w:cs="Segoe UI Symbol"/>
              <w:b/>
              <w:color w:val="auto"/>
              <w:sz w:val="22"/>
            </w:rPr>
            <w:t>☐</w:t>
          </w:r>
        </w:sdtContent>
      </w:sdt>
      <w:r w:rsidRPr="00545600">
        <w:rPr>
          <w:b/>
          <w:color w:val="auto"/>
          <w:sz w:val="22"/>
        </w:rPr>
        <w:t xml:space="preserve"> Con</w:t>
      </w:r>
      <w:r w:rsidR="00D63D0B">
        <w:rPr>
          <w:b/>
          <w:color w:val="auto"/>
          <w:sz w:val="22"/>
        </w:rPr>
        <w:t>t</w:t>
      </w:r>
      <w:r w:rsidRPr="00545600">
        <w:rPr>
          <w:b/>
          <w:color w:val="auto"/>
          <w:sz w:val="22"/>
        </w:rPr>
        <w:t>usion</w:t>
      </w:r>
    </w:p>
    <w:p w14:paraId="5B240A50" w14:textId="5E7F8B92" w:rsidR="005D4700" w:rsidRDefault="00D92943" w:rsidP="005D4700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</w:rPr>
        <w:sectPr w:rsidR="005D4700" w:rsidSect="005D4700">
          <w:type w:val="continuous"/>
          <w:pgSz w:w="12240" w:h="20160" w:code="5"/>
          <w:pgMar w:top="992" w:right="1043" w:bottom="1440" w:left="1440" w:header="454" w:footer="720" w:gutter="0"/>
          <w:cols w:num="3" w:space="163"/>
          <w:docGrid w:linePitch="360"/>
        </w:sectPr>
      </w:pPr>
      <w:sdt>
        <w:sdtPr>
          <w:rPr>
            <w:b/>
            <w:color w:val="auto"/>
            <w:sz w:val="22"/>
          </w:rPr>
          <w:id w:val="-149148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700" w:rsidRPr="00545600">
            <w:rPr>
              <w:rFonts w:ascii="Segoe UI Symbol" w:eastAsia="MS Gothic" w:hAnsi="Segoe UI Symbol" w:cs="Segoe UI Symbol"/>
              <w:b/>
              <w:color w:val="auto"/>
              <w:sz w:val="22"/>
            </w:rPr>
            <w:t>☐</w:t>
          </w:r>
        </w:sdtContent>
      </w:sdt>
      <w:r w:rsidR="005D4700" w:rsidRPr="00545600">
        <w:rPr>
          <w:b/>
          <w:color w:val="auto"/>
          <w:sz w:val="22"/>
        </w:rPr>
        <w:t xml:space="preserve"> Psychological </w:t>
      </w:r>
    </w:p>
    <w:tbl>
      <w:tblPr>
        <w:tblStyle w:val="GridTable1Light-Accent11"/>
        <w:tblW w:w="110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535"/>
        <w:gridCol w:w="5535"/>
      </w:tblGrid>
      <w:tr w:rsidR="00545600" w:rsidRPr="00214358" w14:paraId="3EDA799E" w14:textId="77777777" w:rsidTr="001E1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2"/>
            <w:tcBorders>
              <w:left w:val="single" w:sz="18" w:space="0" w:color="4F81BD"/>
              <w:right w:val="single" w:sz="18" w:space="0" w:color="4F81BD"/>
            </w:tcBorders>
          </w:tcPr>
          <w:p w14:paraId="10AC75E8" w14:textId="77777777" w:rsidR="00545600" w:rsidRPr="00545600" w:rsidRDefault="00545600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sz w:val="22"/>
              </w:rPr>
            </w:pPr>
            <w:r w:rsidRPr="00545600">
              <w:rPr>
                <w:sz w:val="22"/>
              </w:rPr>
              <w:lastRenderedPageBreak/>
              <w:t>Other (specify)</w:t>
            </w:r>
          </w:p>
          <w:p w14:paraId="43340CC3" w14:textId="77777777" w:rsidR="00545600" w:rsidRPr="00545600" w:rsidRDefault="00545600" w:rsidP="00545600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color w:val="auto"/>
                <w:sz w:val="22"/>
              </w:rPr>
            </w:pPr>
            <w:r w:rsidRPr="00545600">
              <w:rPr>
                <w:sz w:val="22"/>
              </w:rPr>
              <w:t xml:space="preserve"> </w:t>
            </w:r>
            <w:sdt>
              <w:sdtPr>
                <w:rPr>
                  <w:color w:val="auto"/>
                  <w:sz w:val="22"/>
                </w:rPr>
                <w:id w:val="-745105831"/>
                <w:placeholder>
                  <w:docPart w:val="800816A7628A4B3D82EF0522A39D7694"/>
                </w:placeholder>
                <w:showingPlcHdr/>
              </w:sdtPr>
              <w:sdtEndPr/>
              <w:sdtContent>
                <w:r w:rsidRPr="00545600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</w:tr>
      <w:tr w:rsidR="00DB0BBE" w:rsidRPr="00214358" w14:paraId="79D91299" w14:textId="77777777" w:rsidTr="00DC4912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  <w:tcBorders>
              <w:left w:val="single" w:sz="18" w:space="0" w:color="4F81BD"/>
              <w:right w:val="single" w:sz="18" w:space="0" w:color="4F81BD"/>
            </w:tcBorders>
          </w:tcPr>
          <w:p w14:paraId="09FBEF92" w14:textId="77777777" w:rsidR="00DB0BBE" w:rsidRPr="00545600" w:rsidRDefault="00DB0BBE" w:rsidP="00545600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Was medical</w:t>
            </w:r>
            <w:r w:rsidRPr="00545600">
              <w:rPr>
                <w:sz w:val="22"/>
              </w:rPr>
              <w:t xml:space="preserve"> attention or first aid required? </w:t>
            </w:r>
          </w:p>
        </w:tc>
        <w:tc>
          <w:tcPr>
            <w:tcW w:w="5535" w:type="dxa"/>
            <w:tcBorders>
              <w:left w:val="single" w:sz="18" w:space="0" w:color="4F81BD"/>
              <w:right w:val="single" w:sz="18" w:space="0" w:color="4F81BD"/>
            </w:tcBorders>
          </w:tcPr>
          <w:p w14:paraId="51064D87" w14:textId="09F71A97" w:rsidR="00DB0BBE" w:rsidRPr="00545600" w:rsidRDefault="00D92943" w:rsidP="00545600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91058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BBE" w:rsidRPr="00DB0BBE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DB0BBE" w:rsidRPr="00DB0BBE">
              <w:rPr>
                <w:b/>
                <w:color w:val="auto"/>
                <w:sz w:val="22"/>
              </w:rPr>
              <w:t xml:space="preserve"> Yes         </w:t>
            </w:r>
            <w:sdt>
              <w:sdtPr>
                <w:rPr>
                  <w:b/>
                  <w:color w:val="auto"/>
                  <w:sz w:val="22"/>
                </w:rPr>
                <w:id w:val="-208845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BBE">
                  <w:rPr>
                    <w:rFonts w:ascii="MS Gothic" w:eastAsia="MS Gothic" w:hAnsi="MS Gothic" w:hint="eastAsia"/>
                    <w:b/>
                    <w:color w:val="auto"/>
                    <w:sz w:val="22"/>
                  </w:rPr>
                  <w:t>☐</w:t>
                </w:r>
              </w:sdtContent>
            </w:sdt>
            <w:r w:rsidR="00DB0BBE" w:rsidRPr="00DB0BBE">
              <w:rPr>
                <w:b/>
                <w:color w:val="auto"/>
                <w:sz w:val="22"/>
              </w:rPr>
              <w:t xml:space="preserve"> No</w:t>
            </w:r>
          </w:p>
        </w:tc>
      </w:tr>
      <w:tr w:rsidR="00545600" w:rsidRPr="00214358" w14:paraId="2353ADA9" w14:textId="77777777" w:rsidTr="00E310D5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2"/>
            <w:tcBorders>
              <w:left w:val="single" w:sz="18" w:space="0" w:color="4F81BD"/>
              <w:right w:val="single" w:sz="18" w:space="0" w:color="4F81BD"/>
            </w:tcBorders>
          </w:tcPr>
          <w:p w14:paraId="17AB80A1" w14:textId="77777777" w:rsidR="00545600" w:rsidRPr="00545600" w:rsidRDefault="00545600" w:rsidP="00545600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sz w:val="22"/>
              </w:rPr>
            </w:pPr>
            <w:r w:rsidRPr="00545600">
              <w:rPr>
                <w:sz w:val="22"/>
              </w:rPr>
              <w:t xml:space="preserve">If yes, provide details: </w:t>
            </w:r>
          </w:p>
          <w:sdt>
            <w:sdtPr>
              <w:rPr>
                <w:sz w:val="22"/>
              </w:rPr>
              <w:id w:val="1437791040"/>
              <w:placeholder>
                <w:docPart w:val="DefaultPlaceholder_1081868574"/>
              </w:placeholder>
              <w:showingPlcHdr/>
            </w:sdtPr>
            <w:sdtEndPr/>
            <w:sdtContent>
              <w:p w14:paraId="29725C82" w14:textId="77777777" w:rsidR="00545600" w:rsidRPr="00545600" w:rsidRDefault="00545600" w:rsidP="00545600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  <w:r w:rsidRPr="00545600">
                  <w:rPr>
                    <w:rStyle w:val="PlaceholderText"/>
                    <w:sz w:val="22"/>
                  </w:rPr>
                  <w:t>Click here to enter text.</w:t>
                </w:r>
              </w:p>
            </w:sdtContent>
          </w:sdt>
        </w:tc>
      </w:tr>
    </w:tbl>
    <w:p w14:paraId="5C39FC57" w14:textId="77777777" w:rsidR="00545600" w:rsidRDefault="00545600" w:rsidP="00545600">
      <w:pPr>
        <w:pStyle w:val="Caption"/>
        <w:spacing w:before="120" w:after="40"/>
        <w:ind w:left="-576"/>
      </w:pPr>
      <w:r>
        <w:t xml:space="preserve">Description of incident </w:t>
      </w:r>
      <w:r w:rsidRPr="00545600">
        <w:rPr>
          <w:rFonts w:ascii="Arial Narrow" w:eastAsia="Times New Roman" w:hAnsi="Arial Narrow" w:cs="Arial"/>
          <w:b w:val="0"/>
          <w:color w:val="221F1F"/>
          <w:sz w:val="22"/>
          <w:szCs w:val="21"/>
        </w:rPr>
        <w:t>(Please describe what happened in the space below)</w:t>
      </w:r>
    </w:p>
    <w:tbl>
      <w:tblPr>
        <w:tblStyle w:val="GridTable1Light-Accent11"/>
        <w:tblW w:w="110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880"/>
        <w:gridCol w:w="8190"/>
      </w:tblGrid>
      <w:tr w:rsidR="00545600" w:rsidRPr="005D4700" w14:paraId="3848E002" w14:textId="77777777" w:rsidTr="00545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left w:val="single" w:sz="18" w:space="0" w:color="4F81BD"/>
            </w:tcBorders>
          </w:tcPr>
          <w:p w14:paraId="37928E8A" w14:textId="77777777" w:rsidR="00545600" w:rsidRPr="00545600" w:rsidRDefault="00545600" w:rsidP="00DA35E8">
            <w:pPr>
              <w:pStyle w:val="formfontback"/>
              <w:numPr>
                <w:ilvl w:val="0"/>
                <w:numId w:val="0"/>
              </w:numPr>
              <w:ind w:left="360" w:hanging="360"/>
              <w:rPr>
                <w:sz w:val="22"/>
              </w:rPr>
            </w:pPr>
            <w:r w:rsidRPr="00545600">
              <w:rPr>
                <w:sz w:val="22"/>
              </w:rPr>
              <w:t xml:space="preserve">Who was involved? </w:t>
            </w:r>
          </w:p>
        </w:tc>
        <w:sdt>
          <w:sdtPr>
            <w:rPr>
              <w:color w:val="auto"/>
              <w:sz w:val="22"/>
            </w:rPr>
            <w:id w:val="-21318539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190" w:type="dxa"/>
                <w:tcBorders>
                  <w:right w:val="single" w:sz="18" w:space="0" w:color="4F81BD"/>
                </w:tcBorders>
              </w:tcPr>
              <w:p w14:paraId="0C73246B" w14:textId="77777777" w:rsidR="00545600" w:rsidRPr="00545600" w:rsidRDefault="00545600" w:rsidP="00DA35E8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545600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545600" w:rsidRPr="005D4700" w14:paraId="69074FB7" w14:textId="77777777" w:rsidTr="00545600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left w:val="single" w:sz="18" w:space="0" w:color="4F81BD"/>
            </w:tcBorders>
          </w:tcPr>
          <w:p w14:paraId="5EC67CF9" w14:textId="77777777" w:rsidR="00545600" w:rsidRPr="00545600" w:rsidRDefault="00545600" w:rsidP="00545600">
            <w:pPr>
              <w:pStyle w:val="formfontback"/>
              <w:numPr>
                <w:ilvl w:val="0"/>
                <w:numId w:val="0"/>
              </w:numPr>
              <w:rPr>
                <w:sz w:val="22"/>
              </w:rPr>
            </w:pPr>
            <w:r w:rsidRPr="00545600">
              <w:rPr>
                <w:sz w:val="22"/>
              </w:rPr>
              <w:t>What e</w:t>
            </w:r>
            <w:r>
              <w:rPr>
                <w:sz w:val="22"/>
              </w:rPr>
              <w:t xml:space="preserve">vents lead up to the </w:t>
            </w:r>
            <w:r w:rsidRPr="00545600">
              <w:rPr>
                <w:sz w:val="22"/>
              </w:rPr>
              <w:t xml:space="preserve">incident? </w:t>
            </w:r>
          </w:p>
        </w:tc>
        <w:sdt>
          <w:sdtPr>
            <w:rPr>
              <w:rFonts w:ascii="Arial Narrow" w:hAnsi="Arial Narrow"/>
              <w:color w:val="auto"/>
              <w:sz w:val="22"/>
            </w:rPr>
            <w:id w:val="337819960"/>
            <w:placeholder>
              <w:docPart w:val="C0F991602BEA46A2BEA053E8C3481E8A"/>
            </w:placeholder>
            <w:showingPlcHdr/>
          </w:sdtPr>
          <w:sdtEndPr/>
          <w:sdtContent>
            <w:tc>
              <w:tcPr>
                <w:tcW w:w="8190" w:type="dxa"/>
                <w:tcBorders>
                  <w:right w:val="single" w:sz="18" w:space="0" w:color="4F81BD"/>
                </w:tcBorders>
              </w:tcPr>
              <w:p w14:paraId="7FB54AE6" w14:textId="77777777" w:rsidR="00545600" w:rsidRPr="00545600" w:rsidRDefault="00545600" w:rsidP="00DA35E8">
                <w:pPr>
                  <w:autoSpaceDE w:val="0"/>
                  <w:autoSpaceDN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eastAsia="Times New Roman" w:hAnsi="Arial Narrow" w:cs="Arial"/>
                    <w:b/>
                    <w:color w:val="221F1F"/>
                    <w:sz w:val="22"/>
                  </w:rPr>
                </w:pPr>
                <w:r w:rsidRPr="0054560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</w:tr>
      <w:tr w:rsidR="00545600" w:rsidRPr="005D4700" w14:paraId="68ABFB1B" w14:textId="77777777" w:rsidTr="00545600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left w:val="single" w:sz="18" w:space="0" w:color="4F81BD"/>
            </w:tcBorders>
          </w:tcPr>
          <w:p w14:paraId="588A0A8D" w14:textId="77777777" w:rsidR="00545600" w:rsidRPr="00545600" w:rsidRDefault="00545600" w:rsidP="00545600">
            <w:pPr>
              <w:pStyle w:val="formfontback"/>
              <w:numPr>
                <w:ilvl w:val="0"/>
                <w:numId w:val="0"/>
              </w:numPr>
              <w:rPr>
                <w:sz w:val="22"/>
              </w:rPr>
            </w:pPr>
            <w:r w:rsidRPr="00545600">
              <w:rPr>
                <w:sz w:val="22"/>
              </w:rPr>
              <w:t>Were other individuals involved? (e.g; staff, visitors, clients etc.)</w:t>
            </w:r>
          </w:p>
        </w:tc>
        <w:sdt>
          <w:sdtPr>
            <w:rPr>
              <w:rFonts w:ascii="Arial Narrow" w:eastAsia="Times New Roman" w:hAnsi="Arial Narrow" w:cs="Arial"/>
              <w:b/>
              <w:color w:val="221F1F"/>
              <w:sz w:val="22"/>
            </w:rPr>
            <w:id w:val="-19658005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190" w:type="dxa"/>
                <w:tcBorders>
                  <w:right w:val="single" w:sz="18" w:space="0" w:color="4F81BD"/>
                </w:tcBorders>
              </w:tcPr>
              <w:p w14:paraId="42C3B2B7" w14:textId="77777777" w:rsidR="00545600" w:rsidRPr="00545600" w:rsidRDefault="00545600" w:rsidP="00DA35E8">
                <w:pPr>
                  <w:autoSpaceDE w:val="0"/>
                  <w:autoSpaceDN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eastAsia="Times New Roman" w:hAnsi="Arial Narrow" w:cs="Arial"/>
                    <w:b/>
                    <w:color w:val="221F1F"/>
                    <w:sz w:val="22"/>
                  </w:rPr>
                </w:pPr>
                <w:r w:rsidRPr="0054560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</w:tr>
      <w:tr w:rsidR="00545600" w:rsidRPr="005D4700" w14:paraId="7BCC1A66" w14:textId="77777777" w:rsidTr="00545600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left w:val="single" w:sz="18" w:space="0" w:color="4F81BD"/>
            </w:tcBorders>
          </w:tcPr>
          <w:p w14:paraId="28CD38D7" w14:textId="77777777" w:rsidR="00545600" w:rsidRPr="00545600" w:rsidRDefault="00545600" w:rsidP="00545600">
            <w:pPr>
              <w:pStyle w:val="formfontback"/>
              <w:numPr>
                <w:ilvl w:val="0"/>
                <w:numId w:val="0"/>
              </w:numPr>
              <w:rPr>
                <w:sz w:val="22"/>
              </w:rPr>
            </w:pPr>
            <w:r w:rsidRPr="00545600">
              <w:rPr>
                <w:sz w:val="22"/>
              </w:rPr>
              <w:t>What precipitated the incident? (Were any triggers identified?)</w:t>
            </w:r>
          </w:p>
        </w:tc>
        <w:sdt>
          <w:sdtPr>
            <w:rPr>
              <w:rFonts w:ascii="Arial Narrow" w:hAnsi="Arial Narrow" w:cs="Arial"/>
              <w:b/>
              <w:snapToGrid w:val="0"/>
              <w:sz w:val="22"/>
            </w:rPr>
            <w:id w:val="15595207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190" w:type="dxa"/>
                <w:tcBorders>
                  <w:right w:val="single" w:sz="18" w:space="0" w:color="4F81BD"/>
                </w:tcBorders>
              </w:tcPr>
              <w:p w14:paraId="640A5783" w14:textId="77777777" w:rsidR="00545600" w:rsidRPr="00545600" w:rsidRDefault="00545600" w:rsidP="00DA35E8">
                <w:pPr>
                  <w:autoSpaceDE w:val="0"/>
                  <w:autoSpaceDN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napToGrid w:val="0"/>
                    <w:sz w:val="22"/>
                  </w:rPr>
                </w:pPr>
                <w:r w:rsidRPr="0054560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</w:tr>
      <w:tr w:rsidR="00545600" w:rsidRPr="005D4700" w14:paraId="6C474B85" w14:textId="77777777" w:rsidTr="006938B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2"/>
            <w:tcBorders>
              <w:left w:val="single" w:sz="18" w:space="0" w:color="4F81BD"/>
              <w:right w:val="single" w:sz="18" w:space="0" w:color="4F81BD"/>
            </w:tcBorders>
          </w:tcPr>
          <w:p w14:paraId="601DA4C7" w14:textId="77777777" w:rsidR="00545600" w:rsidRPr="00545600" w:rsidRDefault="00545600" w:rsidP="00DA35E8">
            <w:pPr>
              <w:autoSpaceDE w:val="0"/>
              <w:autoSpaceDN w:val="0"/>
              <w:rPr>
                <w:rFonts w:ascii="Arial Narrow" w:hAnsi="Arial Narrow" w:cs="Arial"/>
                <w:b w:val="0"/>
                <w:snapToGrid w:val="0"/>
                <w:sz w:val="22"/>
              </w:rPr>
            </w:pPr>
            <w:r w:rsidRPr="00545600">
              <w:rPr>
                <w:rFonts w:ascii="Arial Narrow" w:hAnsi="Arial Narrow"/>
                <w:sz w:val="22"/>
              </w:rPr>
              <w:t xml:space="preserve">Other: </w:t>
            </w:r>
            <w:sdt>
              <w:sdtPr>
                <w:rPr>
                  <w:rFonts w:ascii="Arial Narrow" w:hAnsi="Arial Narrow"/>
                  <w:sz w:val="22"/>
                </w:rPr>
                <w:id w:val="191929256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54560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sdtContent>
            </w:sdt>
          </w:p>
        </w:tc>
      </w:tr>
    </w:tbl>
    <w:p w14:paraId="0629165F" w14:textId="77777777" w:rsidR="00545600" w:rsidRDefault="00545600" w:rsidP="00545600">
      <w:pPr>
        <w:pStyle w:val="Caption"/>
        <w:spacing w:before="120" w:after="40"/>
        <w:ind w:left="-576"/>
      </w:pPr>
      <w:r>
        <w:t>Actions taken</w:t>
      </w:r>
    </w:p>
    <w:tbl>
      <w:tblPr>
        <w:tblStyle w:val="GridTable1Light-Accent11"/>
        <w:tblW w:w="110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545600" w:rsidRPr="005D4700" w14:paraId="095C6A21" w14:textId="77777777" w:rsidTr="00DA3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tcBorders>
              <w:left w:val="single" w:sz="18" w:space="0" w:color="4F81BD"/>
              <w:right w:val="single" w:sz="18" w:space="0" w:color="4F81BD"/>
            </w:tcBorders>
          </w:tcPr>
          <w:p w14:paraId="714BE119" w14:textId="15FCA009" w:rsidR="00545600" w:rsidRDefault="00545600" w:rsidP="00DA35E8">
            <w:pPr>
              <w:autoSpaceDE w:val="0"/>
              <w:autoSpaceDN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Please indicate concerns, issues and actions taken (e.g., initiated emergency response plan, contacted supervisor, police or security, emergency services personnel etc.) </w:t>
            </w:r>
          </w:p>
          <w:sdt>
            <w:sdtPr>
              <w:rPr>
                <w:rFonts w:ascii="Arial Narrow" w:eastAsia="Times New Roman" w:hAnsi="Arial Narrow" w:cs="Arial"/>
                <w:color w:val="221F1F"/>
                <w:sz w:val="22"/>
              </w:rPr>
              <w:id w:val="2048633045"/>
              <w:placeholder>
                <w:docPart w:val="A5813201FF6C4B179701FF4891F9EFE4"/>
              </w:placeholder>
            </w:sdtPr>
            <w:sdtEndPr/>
            <w:sdtContent>
              <w:p w14:paraId="07076AD4" w14:textId="77777777" w:rsidR="00545600" w:rsidRPr="00545600" w:rsidRDefault="00545600" w:rsidP="00545600">
                <w:pPr>
                  <w:autoSpaceDE w:val="0"/>
                  <w:autoSpaceDN w:val="0"/>
                  <w:rPr>
                    <w:rFonts w:ascii="Arial Narrow" w:eastAsia="Times New Roman" w:hAnsi="Arial Narrow" w:cs="Arial"/>
                    <w:b w:val="0"/>
                    <w:color w:val="221F1F"/>
                    <w:sz w:val="22"/>
                  </w:rPr>
                </w:pPr>
              </w:p>
              <w:p w14:paraId="5E1A5573" w14:textId="77777777" w:rsidR="00DB0BBE" w:rsidRPr="00545600" w:rsidRDefault="00DB0BBE" w:rsidP="00545600">
                <w:pPr>
                  <w:autoSpaceDE w:val="0"/>
                  <w:autoSpaceDN w:val="0"/>
                  <w:rPr>
                    <w:rFonts w:ascii="Arial Narrow" w:eastAsia="Times New Roman" w:hAnsi="Arial Narrow" w:cs="Arial"/>
                    <w:b w:val="0"/>
                    <w:color w:val="221F1F"/>
                    <w:sz w:val="22"/>
                  </w:rPr>
                </w:pPr>
              </w:p>
              <w:p w14:paraId="0AAE8591" w14:textId="77777777" w:rsidR="00545600" w:rsidRPr="00545600" w:rsidRDefault="00D92943" w:rsidP="00545600">
                <w:pPr>
                  <w:autoSpaceDE w:val="0"/>
                  <w:autoSpaceDN w:val="0"/>
                  <w:rPr>
                    <w:rFonts w:ascii="Arial Narrow" w:eastAsia="Times New Roman" w:hAnsi="Arial Narrow" w:cs="Arial"/>
                    <w:b w:val="0"/>
                    <w:color w:val="221F1F"/>
                    <w:sz w:val="22"/>
                  </w:rPr>
                </w:pPr>
              </w:p>
            </w:sdtContent>
          </w:sdt>
          <w:p w14:paraId="6446C0B9" w14:textId="77777777" w:rsidR="00545600" w:rsidRPr="00545600" w:rsidRDefault="00545600" w:rsidP="00545600">
            <w:pPr>
              <w:autoSpaceDE w:val="0"/>
              <w:autoSpaceDN w:val="0"/>
              <w:rPr>
                <w:rFonts w:ascii="Arial Narrow" w:hAnsi="Arial Narrow" w:cs="Arial"/>
                <w:b w:val="0"/>
                <w:snapToGrid w:val="0"/>
                <w:sz w:val="22"/>
              </w:rPr>
            </w:pPr>
          </w:p>
        </w:tc>
      </w:tr>
    </w:tbl>
    <w:p w14:paraId="39601D33" w14:textId="77777777" w:rsidR="005D4700" w:rsidRDefault="00E87EED" w:rsidP="00E87EED">
      <w:pPr>
        <w:pStyle w:val="Caption"/>
        <w:spacing w:before="120" w:after="40"/>
        <w:ind w:left="-576"/>
      </w:pPr>
      <w:r>
        <w:t>Witness(es)</w:t>
      </w:r>
    </w:p>
    <w:tbl>
      <w:tblPr>
        <w:tblStyle w:val="GridTable1Light-Accent11"/>
        <w:tblW w:w="11102" w:type="dxa"/>
        <w:tblInd w:w="-617" w:type="dxa"/>
        <w:tblLayout w:type="fixed"/>
        <w:tblLook w:val="04A0" w:firstRow="1" w:lastRow="0" w:firstColumn="1" w:lastColumn="0" w:noHBand="0" w:noVBand="1"/>
      </w:tblPr>
      <w:tblGrid>
        <w:gridCol w:w="5173"/>
        <w:gridCol w:w="5929"/>
      </w:tblGrid>
      <w:tr w:rsidR="00E87EED" w:rsidRPr="00545600" w14:paraId="6B210D25" w14:textId="77777777" w:rsidTr="006A0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3" w:type="dxa"/>
            <w:tcBorders>
              <w:right w:val="single" w:sz="18" w:space="0" w:color="4F81BD"/>
            </w:tcBorders>
          </w:tcPr>
          <w:p w14:paraId="374D039F" w14:textId="77777777" w:rsidR="00E87EED" w:rsidRPr="00545600" w:rsidRDefault="00E87EED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Name:</w:t>
            </w:r>
          </w:p>
        </w:tc>
        <w:tc>
          <w:tcPr>
            <w:tcW w:w="5929" w:type="dxa"/>
            <w:tcBorders>
              <w:right w:val="single" w:sz="18" w:space="0" w:color="4F81BD"/>
            </w:tcBorders>
          </w:tcPr>
          <w:p w14:paraId="2090B94A" w14:textId="77777777" w:rsidR="00E87EED" w:rsidRDefault="00E87EED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Contact Information:</w:t>
            </w:r>
          </w:p>
        </w:tc>
      </w:tr>
      <w:tr w:rsidR="00E87EED" w:rsidRPr="00545600" w14:paraId="5D057D85" w14:textId="77777777" w:rsidTr="006A02F3">
        <w:trPr>
          <w:trHeight w:val="583"/>
        </w:trPr>
        <w:sdt>
          <w:sdtPr>
            <w:rPr>
              <w:rFonts w:ascii="Arial Narrow" w:eastAsia="Times New Roman" w:hAnsi="Arial Narrow" w:cs="Arial"/>
              <w:color w:val="221F1F"/>
              <w:sz w:val="22"/>
            </w:rPr>
            <w:id w:val="756328080"/>
            <w:placeholder>
              <w:docPart w:val="F10365A2EB8C4787A5555D7A5E307EEE"/>
            </w:placeholder>
          </w:sdtPr>
          <w:sdtEndPr/>
          <w:sdtContent>
            <w:sdt>
              <w:sdtPr>
                <w:rPr>
                  <w:rFonts w:ascii="Arial Narrow" w:eastAsia="Times New Roman" w:hAnsi="Arial Narrow" w:cs="Arial"/>
                  <w:color w:val="221F1F"/>
                  <w:sz w:val="22"/>
                </w:rPr>
                <w:id w:val="-623463201"/>
                <w:placeholder>
                  <w:docPart w:val="AB9A53DC8CEA4DEE88B821198D67B708"/>
                </w:placeholder>
                <w:showingPlcHdr/>
              </w:sdtPr>
              <w:sdtEndPr>
                <w:rPr>
                  <w:rFonts w:eastAsia="Calibri" w:cs="Times New Roman"/>
                  <w:color w:val="auto"/>
                </w:rPr>
              </w:sdtEnd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173" w:type="dxa"/>
                    <w:tcBorders>
                      <w:right w:val="single" w:sz="18" w:space="0" w:color="4F81BD"/>
                    </w:tcBorders>
                  </w:tcPr>
                  <w:p w14:paraId="6E02264C" w14:textId="77777777" w:rsidR="00E87EED" w:rsidRPr="00E87EED" w:rsidRDefault="00E87EED" w:rsidP="00E87EED">
                    <w:pPr>
                      <w:pStyle w:val="ListParagraph"/>
                      <w:numPr>
                        <w:ilvl w:val="0"/>
                        <w:numId w:val="25"/>
                      </w:numPr>
                      <w:autoSpaceDE w:val="0"/>
                      <w:autoSpaceDN w:val="0"/>
                      <w:rPr>
                        <w:rFonts w:ascii="Arial Narrow" w:eastAsia="Times New Roman" w:hAnsi="Arial Narrow" w:cs="Arial"/>
                        <w:color w:val="221F1F"/>
                        <w:sz w:val="22"/>
                      </w:rPr>
                    </w:pPr>
                    <w:r w:rsidRPr="00545600">
                      <w:rPr>
                        <w:rStyle w:val="PlaceholderText"/>
                        <w:rFonts w:ascii="Arial Narrow" w:hAnsi="Arial Narrow"/>
                        <w:sz w:val="22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/>
              <w:color w:val="auto"/>
              <w:sz w:val="22"/>
            </w:rPr>
            <w:id w:val="208000049"/>
            <w:placeholder>
              <w:docPart w:val="077567FCED9540E3918C13D563B4E8C7"/>
            </w:placeholder>
            <w:showingPlcHdr/>
          </w:sdtPr>
          <w:sdtEndPr/>
          <w:sdtContent>
            <w:tc>
              <w:tcPr>
                <w:tcW w:w="5929" w:type="dxa"/>
                <w:tcBorders>
                  <w:right w:val="single" w:sz="18" w:space="0" w:color="4F81BD"/>
                </w:tcBorders>
              </w:tcPr>
              <w:p w14:paraId="63841423" w14:textId="77777777" w:rsidR="00E87EED" w:rsidRDefault="00E87EED" w:rsidP="00E87EE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5074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</w:tr>
      <w:tr w:rsidR="00E87EED" w:rsidRPr="00545600" w14:paraId="73CAD397" w14:textId="77777777" w:rsidTr="006A02F3">
        <w:trPr>
          <w:trHeight w:val="583"/>
        </w:trPr>
        <w:sdt>
          <w:sdtPr>
            <w:rPr>
              <w:rFonts w:ascii="Arial Narrow" w:hAnsi="Arial Narrow"/>
              <w:color w:val="auto"/>
              <w:sz w:val="22"/>
            </w:rPr>
            <w:id w:val="-575051375"/>
            <w:placeholder>
              <w:docPart w:val="4E87C64C2152483895BCB164EBDCDC1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73" w:type="dxa"/>
                <w:tcBorders>
                  <w:right w:val="single" w:sz="18" w:space="0" w:color="4F81BD"/>
                </w:tcBorders>
              </w:tcPr>
              <w:p w14:paraId="36AD4C5B" w14:textId="77777777" w:rsidR="00E87EED" w:rsidRPr="00E87EED" w:rsidRDefault="00E87EED" w:rsidP="00E87EED">
                <w:pPr>
                  <w:pStyle w:val="ListParagraph"/>
                  <w:numPr>
                    <w:ilvl w:val="0"/>
                    <w:numId w:val="25"/>
                  </w:numPr>
                  <w:autoSpaceDE w:val="0"/>
                  <w:autoSpaceDN w:val="0"/>
                  <w:rPr>
                    <w:rFonts w:ascii="Arial Narrow" w:eastAsia="Times New Roman" w:hAnsi="Arial Narrow" w:cs="Arial"/>
                    <w:color w:val="221F1F"/>
                    <w:sz w:val="22"/>
                  </w:rPr>
                </w:pPr>
                <w:r w:rsidRPr="0054560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color w:val="auto"/>
              <w:sz w:val="22"/>
            </w:rPr>
            <w:id w:val="179473536"/>
            <w:placeholder>
              <w:docPart w:val="5604D320FD114CAE82B2C9DA0AF59E2D"/>
            </w:placeholder>
            <w:showingPlcHdr/>
          </w:sdtPr>
          <w:sdtEndPr/>
          <w:sdtContent>
            <w:tc>
              <w:tcPr>
                <w:tcW w:w="5929" w:type="dxa"/>
                <w:tcBorders>
                  <w:right w:val="single" w:sz="18" w:space="0" w:color="4F81BD"/>
                </w:tcBorders>
              </w:tcPr>
              <w:p w14:paraId="31570E42" w14:textId="77777777" w:rsidR="00E87EED" w:rsidRDefault="00E87EED" w:rsidP="00E87EE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5074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</w:tr>
      <w:tr w:rsidR="00E87EED" w:rsidRPr="00545600" w14:paraId="65FF95F1" w14:textId="77777777" w:rsidTr="006A02F3">
        <w:trPr>
          <w:trHeight w:val="583"/>
        </w:trPr>
        <w:sdt>
          <w:sdtPr>
            <w:rPr>
              <w:rFonts w:ascii="Arial Narrow" w:hAnsi="Arial Narrow"/>
              <w:color w:val="auto"/>
              <w:sz w:val="22"/>
            </w:rPr>
            <w:id w:val="-189073912"/>
            <w:placeholder>
              <w:docPart w:val="F24E3F3B838843E6B912FF9E752D5D1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73" w:type="dxa"/>
                <w:tcBorders>
                  <w:right w:val="single" w:sz="18" w:space="0" w:color="4F81BD"/>
                </w:tcBorders>
              </w:tcPr>
              <w:p w14:paraId="47242AFC" w14:textId="77777777" w:rsidR="00E87EED" w:rsidRPr="00545600" w:rsidRDefault="00E87EED" w:rsidP="00E87EED">
                <w:pPr>
                  <w:pStyle w:val="ListParagraph"/>
                  <w:numPr>
                    <w:ilvl w:val="0"/>
                    <w:numId w:val="25"/>
                  </w:numPr>
                  <w:autoSpaceDE w:val="0"/>
                  <w:autoSpaceDN w:val="0"/>
                  <w:rPr>
                    <w:rFonts w:ascii="Arial Narrow" w:hAnsi="Arial Narrow"/>
                    <w:color w:val="auto"/>
                    <w:sz w:val="22"/>
                  </w:rPr>
                </w:pPr>
                <w:r w:rsidRPr="0054560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color w:val="auto"/>
              <w:sz w:val="22"/>
            </w:rPr>
            <w:id w:val="137775506"/>
            <w:placeholder>
              <w:docPart w:val="88345D8F05034200AE509ECB920B16DC"/>
            </w:placeholder>
            <w:showingPlcHdr/>
          </w:sdtPr>
          <w:sdtEndPr/>
          <w:sdtContent>
            <w:tc>
              <w:tcPr>
                <w:tcW w:w="5929" w:type="dxa"/>
                <w:tcBorders>
                  <w:right w:val="single" w:sz="18" w:space="0" w:color="4F81BD"/>
                </w:tcBorders>
              </w:tcPr>
              <w:p w14:paraId="5191EB60" w14:textId="77777777" w:rsidR="00E87EED" w:rsidRPr="00550740" w:rsidRDefault="00E87EED" w:rsidP="00E87EE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color w:val="auto"/>
                    <w:sz w:val="22"/>
                  </w:rPr>
                </w:pPr>
                <w:r w:rsidRPr="0054560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</w:tr>
      <w:tr w:rsidR="00E87EED" w:rsidRPr="00545600" w14:paraId="73B31E8F" w14:textId="77777777" w:rsidTr="006A02F3">
        <w:trPr>
          <w:trHeight w:val="583"/>
        </w:trPr>
        <w:sdt>
          <w:sdtPr>
            <w:rPr>
              <w:rFonts w:ascii="Arial Narrow" w:hAnsi="Arial Narrow"/>
              <w:color w:val="auto"/>
              <w:sz w:val="22"/>
            </w:rPr>
            <w:id w:val="-159545544"/>
            <w:placeholder>
              <w:docPart w:val="4E90B760C6164288B9A180F2551A47C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73" w:type="dxa"/>
                <w:tcBorders>
                  <w:right w:val="single" w:sz="18" w:space="0" w:color="4F81BD"/>
                </w:tcBorders>
              </w:tcPr>
              <w:p w14:paraId="1928371D" w14:textId="77777777" w:rsidR="00E87EED" w:rsidRPr="00545600" w:rsidRDefault="00E87EED" w:rsidP="00E87EED">
                <w:pPr>
                  <w:pStyle w:val="ListParagraph"/>
                  <w:numPr>
                    <w:ilvl w:val="0"/>
                    <w:numId w:val="25"/>
                  </w:numPr>
                  <w:autoSpaceDE w:val="0"/>
                  <w:autoSpaceDN w:val="0"/>
                  <w:rPr>
                    <w:rFonts w:ascii="Arial Narrow" w:hAnsi="Arial Narrow"/>
                    <w:color w:val="auto"/>
                    <w:sz w:val="22"/>
                  </w:rPr>
                </w:pPr>
                <w:r w:rsidRPr="0054560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color w:val="auto"/>
              <w:sz w:val="22"/>
            </w:rPr>
            <w:id w:val="-1439823095"/>
            <w:placeholder>
              <w:docPart w:val="945791E79D034EA7A4EAF4C4E6FB6D8E"/>
            </w:placeholder>
            <w:showingPlcHdr/>
          </w:sdtPr>
          <w:sdtEndPr/>
          <w:sdtContent>
            <w:tc>
              <w:tcPr>
                <w:tcW w:w="5929" w:type="dxa"/>
                <w:tcBorders>
                  <w:right w:val="single" w:sz="18" w:space="0" w:color="4F81BD"/>
                </w:tcBorders>
              </w:tcPr>
              <w:p w14:paraId="36D710FA" w14:textId="77777777" w:rsidR="00E87EED" w:rsidRPr="00550740" w:rsidRDefault="00E87EED" w:rsidP="00E87EE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color w:val="auto"/>
                    <w:sz w:val="22"/>
                  </w:rPr>
                </w:pPr>
                <w:r w:rsidRPr="0054560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</w:tr>
      <w:tr w:rsidR="00E87EED" w:rsidRPr="00545600" w14:paraId="07F961C8" w14:textId="77777777" w:rsidTr="006A02F3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2" w:type="dxa"/>
            <w:gridSpan w:val="2"/>
            <w:tcBorders>
              <w:right w:val="single" w:sz="18" w:space="0" w:color="4F81BD"/>
            </w:tcBorders>
          </w:tcPr>
          <w:p w14:paraId="28F20E30" w14:textId="77777777" w:rsidR="00E87EED" w:rsidRDefault="00E87EED" w:rsidP="00E87EED">
            <w:pPr>
              <w:rPr>
                <w:rFonts w:ascii="Arial Narrow" w:hAnsi="Arial Narrow"/>
                <w:sz w:val="22"/>
              </w:rPr>
            </w:pPr>
            <w:r w:rsidRPr="00545600">
              <w:rPr>
                <w:rFonts w:ascii="Arial Narrow" w:hAnsi="Arial Narrow"/>
                <w:sz w:val="22"/>
              </w:rPr>
              <w:t xml:space="preserve">Other: </w:t>
            </w:r>
            <w:sdt>
              <w:sdtPr>
                <w:rPr>
                  <w:rFonts w:ascii="Arial Narrow" w:hAnsi="Arial Narrow"/>
                  <w:sz w:val="22"/>
                </w:rPr>
                <w:id w:val="907965125"/>
                <w:placeholder>
                  <w:docPart w:val="DC6AD8BD50D047D5AB084D91C9CA525C"/>
                </w:placeholder>
                <w:showingPlcHdr/>
              </w:sdtPr>
              <w:sdtEndPr/>
              <w:sdtContent>
                <w:r w:rsidRPr="0054560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sdtContent>
            </w:sdt>
          </w:p>
          <w:p w14:paraId="39A848B0" w14:textId="77777777" w:rsidR="001143FA" w:rsidRPr="00545600" w:rsidRDefault="001143FA" w:rsidP="00E87EED">
            <w:pPr>
              <w:rPr>
                <w:rFonts w:ascii="Arial Narrow" w:hAnsi="Arial Narrow"/>
                <w:color w:val="auto"/>
                <w:sz w:val="22"/>
              </w:rPr>
            </w:pPr>
          </w:p>
        </w:tc>
      </w:tr>
      <w:tr w:rsidR="00E87EED" w:rsidRPr="00545600" w14:paraId="3D749C7D" w14:textId="77777777" w:rsidTr="006A02F3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3" w:type="dxa"/>
            <w:tcBorders>
              <w:right w:val="single" w:sz="18" w:space="0" w:color="4F81BD"/>
            </w:tcBorders>
          </w:tcPr>
          <w:p w14:paraId="0528E0F8" w14:textId="77777777" w:rsidR="00E87EED" w:rsidRDefault="00E87EED" w:rsidP="00E87EED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Are you aware of any similar incidents in the past?</w:t>
            </w:r>
          </w:p>
        </w:tc>
        <w:tc>
          <w:tcPr>
            <w:tcW w:w="5929" w:type="dxa"/>
            <w:tcBorders>
              <w:right w:val="single" w:sz="18" w:space="0" w:color="4F81BD"/>
            </w:tcBorders>
          </w:tcPr>
          <w:p w14:paraId="0C4B3D20" w14:textId="77777777" w:rsidR="00E87EED" w:rsidRPr="00545600" w:rsidRDefault="00D92943" w:rsidP="00E87EED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18294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ED" w:rsidRPr="00E87EED">
                  <w:rPr>
                    <w:rFonts w:ascii="MS Gothic" w:eastAsia="MS Gothic" w:hAnsi="MS Gothic" w:hint="eastAsia"/>
                    <w:b/>
                    <w:color w:val="auto"/>
                    <w:sz w:val="22"/>
                  </w:rPr>
                  <w:t>☐</w:t>
                </w:r>
              </w:sdtContent>
            </w:sdt>
            <w:r w:rsidR="00E87EED" w:rsidRPr="00E87EED">
              <w:rPr>
                <w:b/>
                <w:color w:val="auto"/>
                <w:sz w:val="22"/>
              </w:rPr>
              <w:t xml:space="preserve"> Yes         </w:t>
            </w:r>
            <w:sdt>
              <w:sdtPr>
                <w:rPr>
                  <w:b/>
                  <w:color w:val="auto"/>
                  <w:sz w:val="22"/>
                </w:rPr>
                <w:id w:val="-109162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ED" w:rsidRPr="00E87E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E87EED" w:rsidRPr="00E87EED">
              <w:rPr>
                <w:b/>
                <w:color w:val="auto"/>
                <w:sz w:val="22"/>
              </w:rPr>
              <w:t xml:space="preserve"> No</w:t>
            </w:r>
          </w:p>
        </w:tc>
      </w:tr>
      <w:tr w:rsidR="00E87EED" w:rsidRPr="00545600" w14:paraId="730244AD" w14:textId="77777777" w:rsidTr="006A02F3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2" w:type="dxa"/>
            <w:gridSpan w:val="2"/>
            <w:tcBorders>
              <w:right w:val="single" w:sz="18" w:space="0" w:color="4F81BD"/>
            </w:tcBorders>
          </w:tcPr>
          <w:p w14:paraId="3DA4332A" w14:textId="77777777" w:rsidR="00E87EED" w:rsidRDefault="00E87EED" w:rsidP="00E87EED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sz w:val="22"/>
              </w:rPr>
            </w:pPr>
            <w:r>
              <w:rPr>
                <w:sz w:val="22"/>
              </w:rPr>
              <w:t>If yes, provide details:</w:t>
            </w:r>
          </w:p>
          <w:sdt>
            <w:sdtPr>
              <w:rPr>
                <w:sz w:val="22"/>
              </w:rPr>
              <w:id w:val="1105232964"/>
              <w:placeholder>
                <w:docPart w:val="DefaultPlaceholder_1081868574"/>
              </w:placeholder>
              <w:showingPlcHdr/>
            </w:sdtPr>
            <w:sdtEndPr/>
            <w:sdtContent>
              <w:p w14:paraId="5F4B9E3C" w14:textId="77777777" w:rsidR="00E87EED" w:rsidRDefault="00E87EED" w:rsidP="00E87EED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  <w:r w:rsidRPr="00AB3D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87EED" w:rsidRPr="00545600" w14:paraId="7CBE3AD7" w14:textId="77777777" w:rsidTr="006A02F3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3" w:type="dxa"/>
            <w:tcBorders>
              <w:right w:val="single" w:sz="18" w:space="0" w:color="4F81BD"/>
            </w:tcBorders>
          </w:tcPr>
          <w:p w14:paraId="39119BBB" w14:textId="77777777" w:rsidR="00E87EED" w:rsidRPr="00E87EED" w:rsidRDefault="00E87EED" w:rsidP="00E87EED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bCs w:val="0"/>
                <w:sz w:val="22"/>
              </w:rPr>
            </w:pPr>
            <w:r w:rsidRPr="00E87EED">
              <w:rPr>
                <w:sz w:val="22"/>
              </w:rPr>
              <w:lastRenderedPageBreak/>
              <w:t xml:space="preserve">Are you aware of any controls, measures or procedures to prevent a similar incident? </w:t>
            </w:r>
          </w:p>
        </w:tc>
        <w:tc>
          <w:tcPr>
            <w:tcW w:w="5929" w:type="dxa"/>
            <w:tcBorders>
              <w:right w:val="single" w:sz="18" w:space="0" w:color="4F81BD"/>
            </w:tcBorders>
          </w:tcPr>
          <w:p w14:paraId="73902A93" w14:textId="77777777" w:rsidR="00E87EED" w:rsidRPr="00E87EED" w:rsidRDefault="00D92943" w:rsidP="00E87EED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19597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ED" w:rsidRPr="00E87E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E87EED" w:rsidRPr="00E87EED">
              <w:rPr>
                <w:b/>
                <w:color w:val="auto"/>
                <w:sz w:val="22"/>
              </w:rPr>
              <w:t xml:space="preserve"> Yes         </w:t>
            </w:r>
            <w:sdt>
              <w:sdtPr>
                <w:rPr>
                  <w:b/>
                  <w:color w:val="auto"/>
                  <w:sz w:val="22"/>
                </w:rPr>
                <w:id w:val="207877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ED" w:rsidRPr="00E87E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E87EED" w:rsidRPr="00E87EED">
              <w:rPr>
                <w:b/>
                <w:color w:val="auto"/>
                <w:sz w:val="22"/>
              </w:rPr>
              <w:t xml:space="preserve"> No</w:t>
            </w:r>
          </w:p>
        </w:tc>
      </w:tr>
      <w:tr w:rsidR="00E87EED" w:rsidRPr="00545600" w14:paraId="6B4511D8" w14:textId="77777777" w:rsidTr="006A02F3">
        <w:trPr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2" w:type="dxa"/>
            <w:gridSpan w:val="2"/>
            <w:tcBorders>
              <w:right w:val="single" w:sz="18" w:space="0" w:color="4F81BD"/>
            </w:tcBorders>
          </w:tcPr>
          <w:p w14:paraId="590F09ED" w14:textId="5D06D7C4" w:rsidR="00E87EED" w:rsidRDefault="00E87EED" w:rsidP="00E87EED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sz w:val="22"/>
              </w:rPr>
            </w:pPr>
            <w:r>
              <w:rPr>
                <w:sz w:val="22"/>
              </w:rPr>
              <w:t xml:space="preserve">Please provide any other information you think may be relevant, including any recommendations that you think would be </w:t>
            </w:r>
            <w:r w:rsidR="00DB0BBE">
              <w:rPr>
                <w:sz w:val="22"/>
              </w:rPr>
              <w:br/>
            </w:r>
            <w:r>
              <w:rPr>
                <w:sz w:val="22"/>
              </w:rPr>
              <w:t>helpful</w:t>
            </w:r>
          </w:p>
          <w:sdt>
            <w:sdtPr>
              <w:rPr>
                <w:sz w:val="22"/>
              </w:rPr>
              <w:id w:val="1235516571"/>
              <w:placeholder>
                <w:docPart w:val="AEFE4DB2FBB7412F816F77F8515BC50A"/>
              </w:placeholder>
            </w:sdtPr>
            <w:sdtEndPr/>
            <w:sdtContent>
              <w:p w14:paraId="6F3F3C55" w14:textId="77777777" w:rsidR="00DB0BBE" w:rsidRDefault="00DB0BBE" w:rsidP="00DB0BBE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</w:p>
              <w:p w14:paraId="11C2D872" w14:textId="77777777" w:rsidR="00DB0BBE" w:rsidRDefault="00DB0BBE" w:rsidP="00DB0BBE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</w:p>
              <w:p w14:paraId="6FE4F227" w14:textId="77777777" w:rsidR="00DB0BBE" w:rsidRDefault="00DB0BBE" w:rsidP="00DB0BBE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</w:p>
              <w:p w14:paraId="3D2AAFCA" w14:textId="77777777" w:rsidR="00DB0BBE" w:rsidRDefault="00DB0BBE" w:rsidP="00DB0BBE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</w:p>
              <w:p w14:paraId="7AF641B6" w14:textId="77777777" w:rsidR="00DB0BBE" w:rsidRDefault="00DB0BBE" w:rsidP="00DB0BBE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</w:p>
              <w:p w14:paraId="30FCBF56" w14:textId="67FA8B67" w:rsidR="00E87EED" w:rsidRDefault="00D92943" w:rsidP="00DB0BBE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</w:p>
            </w:sdtContent>
          </w:sdt>
        </w:tc>
      </w:tr>
    </w:tbl>
    <w:p w14:paraId="53CA6FDF" w14:textId="77777777" w:rsidR="00E87EED" w:rsidRDefault="00E87EED" w:rsidP="00E87EED">
      <w:pPr>
        <w:pStyle w:val="Caption"/>
        <w:spacing w:before="120" w:after="40"/>
        <w:ind w:left="-576"/>
      </w:pPr>
      <w:r>
        <w:t>Reporting</w:t>
      </w:r>
    </w:p>
    <w:tbl>
      <w:tblPr>
        <w:tblStyle w:val="GridTable1Light-Accent11"/>
        <w:tblW w:w="110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148"/>
        <w:gridCol w:w="5922"/>
      </w:tblGrid>
      <w:tr w:rsidR="00E87EED" w:rsidRPr="00545600" w14:paraId="1D6C1ABC" w14:textId="77777777" w:rsidTr="00E87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left w:val="single" w:sz="18" w:space="0" w:color="4F81BD"/>
              <w:right w:val="single" w:sz="18" w:space="0" w:color="4F81BD"/>
            </w:tcBorders>
          </w:tcPr>
          <w:p w14:paraId="1832A724" w14:textId="77777777" w:rsidR="00E87EED" w:rsidRPr="00545600" w:rsidRDefault="00E87EED" w:rsidP="00E87EED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 xml:space="preserve">Reported to supervisor? </w:t>
            </w:r>
          </w:p>
        </w:tc>
        <w:tc>
          <w:tcPr>
            <w:tcW w:w="5922" w:type="dxa"/>
            <w:tcBorders>
              <w:left w:val="single" w:sz="18" w:space="0" w:color="4F81BD"/>
              <w:right w:val="single" w:sz="18" w:space="0" w:color="4F81BD"/>
            </w:tcBorders>
          </w:tcPr>
          <w:p w14:paraId="6A42BD7B" w14:textId="77777777" w:rsidR="00E87EED" w:rsidRPr="00545600" w:rsidRDefault="00D92943" w:rsidP="00E87EED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color w:val="auto"/>
                  <w:sz w:val="22"/>
                </w:rPr>
                <w:id w:val="-212075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ED" w:rsidRPr="00545600">
                  <w:rPr>
                    <w:rFonts w:ascii="Segoe UI Symbol" w:eastAsia="MS Gothic" w:hAnsi="Segoe UI Symbol" w:cs="Segoe UI Symbol"/>
                    <w:color w:val="auto"/>
                    <w:sz w:val="22"/>
                  </w:rPr>
                  <w:t>☐</w:t>
                </w:r>
              </w:sdtContent>
            </w:sdt>
            <w:r w:rsidR="00E87EED" w:rsidRPr="00545600">
              <w:rPr>
                <w:color w:val="auto"/>
                <w:sz w:val="22"/>
              </w:rPr>
              <w:t xml:space="preserve"> Yes         </w:t>
            </w:r>
            <w:sdt>
              <w:sdtPr>
                <w:rPr>
                  <w:color w:val="auto"/>
                  <w:sz w:val="22"/>
                </w:rPr>
                <w:id w:val="91489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ED" w:rsidRPr="00545600">
                  <w:rPr>
                    <w:rFonts w:ascii="Segoe UI Symbol" w:eastAsia="MS Gothic" w:hAnsi="Segoe UI Symbol" w:cs="Segoe UI Symbol"/>
                    <w:color w:val="auto"/>
                    <w:sz w:val="22"/>
                  </w:rPr>
                  <w:t>☐</w:t>
                </w:r>
              </w:sdtContent>
            </w:sdt>
            <w:r w:rsidR="00E87EED" w:rsidRPr="00545600">
              <w:rPr>
                <w:color w:val="auto"/>
                <w:sz w:val="22"/>
              </w:rPr>
              <w:t xml:space="preserve"> No</w:t>
            </w:r>
          </w:p>
        </w:tc>
      </w:tr>
      <w:tr w:rsidR="00E87EED" w:rsidRPr="00545600" w14:paraId="5D269CF3" w14:textId="77777777" w:rsidTr="00DA35E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2"/>
            <w:tcBorders>
              <w:left w:val="single" w:sz="18" w:space="0" w:color="4F81BD"/>
              <w:right w:val="single" w:sz="18" w:space="0" w:color="4F81BD"/>
            </w:tcBorders>
          </w:tcPr>
          <w:p w14:paraId="574A6C39" w14:textId="77777777" w:rsidR="00E87EED" w:rsidRPr="00545600" w:rsidRDefault="00E87EED" w:rsidP="00E87EED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sz w:val="22"/>
              </w:rPr>
            </w:pPr>
            <w:r w:rsidRPr="00545600">
              <w:rPr>
                <w:sz w:val="22"/>
              </w:rPr>
              <w:t>If yes,</w:t>
            </w:r>
            <w:r>
              <w:rPr>
                <w:sz w:val="22"/>
              </w:rPr>
              <w:t xml:space="preserve"> name of supervisor </w:t>
            </w:r>
            <w:sdt>
              <w:sdtPr>
                <w:rPr>
                  <w:sz w:val="22"/>
                </w:rPr>
                <w:id w:val="-1555684631"/>
                <w:placeholder>
                  <w:docPart w:val="AA05318AB6D640D3A80FE61802719C80"/>
                </w:placeholder>
                <w:showingPlcHdr/>
              </w:sdtPr>
              <w:sdtEndPr/>
              <w:sdtContent>
                <w:r w:rsidRPr="00545600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</w:tr>
      <w:tr w:rsidR="00E87EED" w:rsidRPr="00545600" w14:paraId="1A70B49B" w14:textId="77777777" w:rsidTr="00DA35E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left w:val="single" w:sz="18" w:space="0" w:color="4F81BD"/>
              <w:right w:val="single" w:sz="18" w:space="0" w:color="4F81BD"/>
            </w:tcBorders>
          </w:tcPr>
          <w:p w14:paraId="2D5FF2BE" w14:textId="77777777" w:rsidR="00E87EED" w:rsidRPr="00E87EED" w:rsidRDefault="00E87EED" w:rsidP="00E87EED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bCs w:val="0"/>
                <w:sz w:val="22"/>
              </w:rPr>
            </w:pPr>
            <w:r w:rsidRPr="00E87EED">
              <w:rPr>
                <w:sz w:val="22"/>
              </w:rPr>
              <w:t xml:space="preserve">Reported to police? </w:t>
            </w:r>
          </w:p>
        </w:tc>
        <w:tc>
          <w:tcPr>
            <w:tcW w:w="5922" w:type="dxa"/>
            <w:tcBorders>
              <w:left w:val="single" w:sz="18" w:space="0" w:color="4F81BD"/>
              <w:right w:val="single" w:sz="18" w:space="0" w:color="4F81BD"/>
            </w:tcBorders>
          </w:tcPr>
          <w:p w14:paraId="54F01C0B" w14:textId="77777777" w:rsidR="00E87EED" w:rsidRPr="00E87EED" w:rsidRDefault="00D92943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84798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ED" w:rsidRPr="00E87E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E87EED" w:rsidRPr="00E87EED">
              <w:rPr>
                <w:b/>
                <w:color w:val="auto"/>
                <w:sz w:val="22"/>
              </w:rPr>
              <w:t xml:space="preserve"> Yes         </w:t>
            </w:r>
            <w:sdt>
              <w:sdtPr>
                <w:rPr>
                  <w:b/>
                  <w:color w:val="auto"/>
                  <w:sz w:val="22"/>
                </w:rPr>
                <w:id w:val="213081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ED" w:rsidRPr="00E87E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E87EED" w:rsidRPr="00E87EED">
              <w:rPr>
                <w:b/>
                <w:color w:val="auto"/>
                <w:sz w:val="22"/>
              </w:rPr>
              <w:t xml:space="preserve"> No</w:t>
            </w:r>
          </w:p>
        </w:tc>
      </w:tr>
      <w:tr w:rsidR="00E87EED" w:rsidRPr="00545600" w14:paraId="1000DB1C" w14:textId="77777777" w:rsidTr="00DA35E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2"/>
            <w:tcBorders>
              <w:left w:val="single" w:sz="18" w:space="0" w:color="4F81BD"/>
              <w:right w:val="single" w:sz="18" w:space="0" w:color="4F81BD"/>
            </w:tcBorders>
          </w:tcPr>
          <w:p w14:paraId="70CD5348" w14:textId="77777777" w:rsidR="00E87EED" w:rsidRPr="00545600" w:rsidRDefault="00E87EED" w:rsidP="00E87EED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sz w:val="22"/>
              </w:rPr>
            </w:pPr>
            <w:r w:rsidRPr="00545600">
              <w:rPr>
                <w:sz w:val="22"/>
              </w:rPr>
              <w:t>If yes,</w:t>
            </w:r>
            <w:r>
              <w:rPr>
                <w:sz w:val="22"/>
              </w:rPr>
              <w:t xml:space="preserve"> police report number </w:t>
            </w:r>
            <w:sdt>
              <w:sdtPr>
                <w:rPr>
                  <w:sz w:val="22"/>
                </w:rPr>
                <w:id w:val="-113521890"/>
                <w:placeholder>
                  <w:docPart w:val="F2FC49A6CA084EBF8868058226318568"/>
                </w:placeholder>
                <w:showingPlcHdr/>
              </w:sdtPr>
              <w:sdtEndPr/>
              <w:sdtContent>
                <w:r w:rsidRPr="00545600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</w:tr>
      <w:tr w:rsidR="00E87EED" w:rsidRPr="00E87EED" w14:paraId="2A9999F5" w14:textId="77777777" w:rsidTr="00DA35E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left w:val="single" w:sz="18" w:space="0" w:color="4F81BD"/>
              <w:right w:val="single" w:sz="18" w:space="0" w:color="4F81BD"/>
            </w:tcBorders>
          </w:tcPr>
          <w:p w14:paraId="0BE26EA8" w14:textId="77777777" w:rsidR="00E87EED" w:rsidRPr="00E87EED" w:rsidRDefault="00E87EED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bCs w:val="0"/>
                <w:sz w:val="22"/>
              </w:rPr>
            </w:pPr>
            <w:r>
              <w:rPr>
                <w:sz w:val="22"/>
              </w:rPr>
              <w:t>Reported to human resources?</w:t>
            </w:r>
          </w:p>
        </w:tc>
        <w:tc>
          <w:tcPr>
            <w:tcW w:w="5922" w:type="dxa"/>
            <w:tcBorders>
              <w:left w:val="single" w:sz="18" w:space="0" w:color="4F81BD"/>
              <w:right w:val="single" w:sz="18" w:space="0" w:color="4F81BD"/>
            </w:tcBorders>
          </w:tcPr>
          <w:p w14:paraId="08BBE054" w14:textId="77777777" w:rsidR="00E87EED" w:rsidRPr="00E87EED" w:rsidRDefault="00D92943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117831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ED" w:rsidRPr="00E87E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E87EED" w:rsidRPr="00E87EED">
              <w:rPr>
                <w:b/>
                <w:color w:val="auto"/>
                <w:sz w:val="22"/>
              </w:rPr>
              <w:t xml:space="preserve"> Yes         </w:t>
            </w:r>
            <w:sdt>
              <w:sdtPr>
                <w:rPr>
                  <w:b/>
                  <w:color w:val="auto"/>
                  <w:sz w:val="22"/>
                </w:rPr>
                <w:id w:val="-164519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ED" w:rsidRPr="00E87E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E87EED" w:rsidRPr="00E87EED">
              <w:rPr>
                <w:b/>
                <w:color w:val="auto"/>
                <w:sz w:val="22"/>
              </w:rPr>
              <w:t xml:space="preserve"> No</w:t>
            </w:r>
          </w:p>
        </w:tc>
      </w:tr>
      <w:tr w:rsidR="00E87EED" w:rsidRPr="00545600" w14:paraId="56A106B3" w14:textId="77777777" w:rsidTr="00DA35E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2"/>
            <w:tcBorders>
              <w:left w:val="single" w:sz="18" w:space="0" w:color="4F81BD"/>
              <w:right w:val="single" w:sz="18" w:space="0" w:color="4F81BD"/>
            </w:tcBorders>
          </w:tcPr>
          <w:p w14:paraId="61B4229F" w14:textId="77777777" w:rsidR="00E87EED" w:rsidRPr="00545600" w:rsidRDefault="00E87EED" w:rsidP="00352A7D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sz w:val="22"/>
              </w:rPr>
            </w:pPr>
            <w:r w:rsidRPr="00545600">
              <w:rPr>
                <w:sz w:val="22"/>
              </w:rPr>
              <w:t>If yes,</w:t>
            </w:r>
            <w:r>
              <w:rPr>
                <w:sz w:val="22"/>
              </w:rPr>
              <w:t xml:space="preserve"> name of human resources personnel: </w:t>
            </w:r>
            <w:sdt>
              <w:sdtPr>
                <w:rPr>
                  <w:sz w:val="22"/>
                </w:rPr>
                <w:id w:val="164833165"/>
                <w:placeholder>
                  <w:docPart w:val="CCCFF2E8E5F543519F2CAFE49155B4F1"/>
                </w:placeholder>
                <w:showingPlcHdr/>
              </w:sdtPr>
              <w:sdtEndPr/>
              <w:sdtContent>
                <w:r w:rsidRPr="00545600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</w:tr>
      <w:tr w:rsidR="00E87EED" w:rsidRPr="00E87EED" w14:paraId="299CEF40" w14:textId="77777777" w:rsidTr="00DA35E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left w:val="single" w:sz="18" w:space="0" w:color="4F81BD"/>
              <w:right w:val="single" w:sz="18" w:space="0" w:color="4F81BD"/>
            </w:tcBorders>
          </w:tcPr>
          <w:p w14:paraId="7A8AF22A" w14:textId="77777777" w:rsidR="00E87EED" w:rsidRPr="00E87EED" w:rsidRDefault="00E87EED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bCs w:val="0"/>
                <w:sz w:val="22"/>
              </w:rPr>
            </w:pPr>
            <w:r>
              <w:rPr>
                <w:sz w:val="22"/>
              </w:rPr>
              <w:t xml:space="preserve">Reported to WSIB (Form 7) </w:t>
            </w:r>
          </w:p>
        </w:tc>
        <w:tc>
          <w:tcPr>
            <w:tcW w:w="5922" w:type="dxa"/>
            <w:tcBorders>
              <w:left w:val="single" w:sz="18" w:space="0" w:color="4F81BD"/>
              <w:right w:val="single" w:sz="18" w:space="0" w:color="4F81BD"/>
            </w:tcBorders>
          </w:tcPr>
          <w:p w14:paraId="3F79401A" w14:textId="77777777" w:rsidR="00E87EED" w:rsidRPr="00E87EED" w:rsidRDefault="00D92943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-40692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ED" w:rsidRPr="00E87E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E87EED" w:rsidRPr="00E87EED">
              <w:rPr>
                <w:b/>
                <w:color w:val="auto"/>
                <w:sz w:val="22"/>
              </w:rPr>
              <w:t xml:space="preserve"> Yes         </w:t>
            </w:r>
            <w:sdt>
              <w:sdtPr>
                <w:rPr>
                  <w:b/>
                  <w:color w:val="auto"/>
                  <w:sz w:val="22"/>
                </w:rPr>
                <w:id w:val="52845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ED" w:rsidRPr="00E87E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E87EED" w:rsidRPr="00E87EED">
              <w:rPr>
                <w:b/>
                <w:color w:val="auto"/>
                <w:sz w:val="22"/>
              </w:rPr>
              <w:t xml:space="preserve"> No</w:t>
            </w:r>
          </w:p>
        </w:tc>
      </w:tr>
      <w:tr w:rsidR="00E87EED" w:rsidRPr="00545600" w14:paraId="202C5D97" w14:textId="77777777" w:rsidTr="00DA35E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2"/>
            <w:tcBorders>
              <w:left w:val="single" w:sz="18" w:space="0" w:color="4F81BD"/>
              <w:right w:val="single" w:sz="18" w:space="0" w:color="4F81BD"/>
            </w:tcBorders>
          </w:tcPr>
          <w:p w14:paraId="049340DF" w14:textId="77777777" w:rsidR="00E87EED" w:rsidRPr="00545600" w:rsidRDefault="00E87EED" w:rsidP="00E87EED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sz w:val="22"/>
              </w:rPr>
            </w:pPr>
            <w:r>
              <w:rPr>
                <w:sz w:val="22"/>
              </w:rPr>
              <w:t xml:space="preserve">If yes, by whom? </w:t>
            </w:r>
            <w:sdt>
              <w:sdtPr>
                <w:rPr>
                  <w:sz w:val="22"/>
                </w:rPr>
                <w:id w:val="2630890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AB3D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87EED" w:rsidRPr="00E87EED" w14:paraId="364FF99C" w14:textId="77777777" w:rsidTr="00DA35E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left w:val="single" w:sz="18" w:space="0" w:color="4F81BD"/>
              <w:right w:val="single" w:sz="18" w:space="0" w:color="4F81BD"/>
            </w:tcBorders>
          </w:tcPr>
          <w:p w14:paraId="610F34A2" w14:textId="77777777" w:rsidR="00E87EED" w:rsidRPr="00E87EED" w:rsidRDefault="00E87EED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bCs w:val="0"/>
                <w:sz w:val="22"/>
              </w:rPr>
            </w:pPr>
            <w:r>
              <w:rPr>
                <w:sz w:val="22"/>
              </w:rPr>
              <w:t xml:space="preserve">Modified work offered? </w:t>
            </w:r>
          </w:p>
        </w:tc>
        <w:tc>
          <w:tcPr>
            <w:tcW w:w="5922" w:type="dxa"/>
            <w:tcBorders>
              <w:left w:val="single" w:sz="18" w:space="0" w:color="4F81BD"/>
              <w:right w:val="single" w:sz="18" w:space="0" w:color="4F81BD"/>
            </w:tcBorders>
          </w:tcPr>
          <w:p w14:paraId="1F630F55" w14:textId="77777777" w:rsidR="00E87EED" w:rsidRPr="00E87EED" w:rsidRDefault="00D92943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-77201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ED" w:rsidRPr="00E87E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E87EED" w:rsidRPr="00E87EED">
              <w:rPr>
                <w:b/>
                <w:color w:val="auto"/>
                <w:sz w:val="22"/>
              </w:rPr>
              <w:t xml:space="preserve"> Yes         </w:t>
            </w:r>
            <w:sdt>
              <w:sdtPr>
                <w:rPr>
                  <w:b/>
                  <w:color w:val="auto"/>
                  <w:sz w:val="22"/>
                </w:rPr>
                <w:id w:val="64756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ED" w:rsidRPr="00E87E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E87EED" w:rsidRPr="00E87EED">
              <w:rPr>
                <w:b/>
                <w:color w:val="auto"/>
                <w:sz w:val="22"/>
              </w:rPr>
              <w:t xml:space="preserve"> No</w:t>
            </w:r>
          </w:p>
        </w:tc>
      </w:tr>
      <w:tr w:rsidR="00E87EED" w:rsidRPr="00545600" w14:paraId="4CFE17D9" w14:textId="77777777" w:rsidTr="00DA35E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2"/>
            <w:tcBorders>
              <w:left w:val="single" w:sz="18" w:space="0" w:color="4F81BD"/>
              <w:right w:val="single" w:sz="18" w:space="0" w:color="4F81BD"/>
            </w:tcBorders>
          </w:tcPr>
          <w:p w14:paraId="3527A552" w14:textId="77777777" w:rsidR="00E87EED" w:rsidRPr="00545600" w:rsidRDefault="00DC6C31" w:rsidP="00DC6C31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sz w:val="22"/>
              </w:rPr>
            </w:pPr>
            <w:r>
              <w:rPr>
                <w:sz w:val="22"/>
              </w:rPr>
              <w:t>If yes, describe</w:t>
            </w:r>
            <w:r w:rsidR="00E87EED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756088126"/>
                <w:placeholder>
                  <w:docPart w:val="364BD3B06F3F4361BC10CD3D579C98E2"/>
                </w:placeholder>
                <w:showingPlcHdr/>
              </w:sdtPr>
              <w:sdtEndPr/>
              <w:sdtContent>
                <w:r w:rsidR="00E87EED" w:rsidRPr="00AB3D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C6C31" w:rsidRPr="00545600" w14:paraId="71C5E376" w14:textId="77777777" w:rsidTr="00352A7D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2"/>
            <w:tcBorders>
              <w:left w:val="single" w:sz="18" w:space="0" w:color="4F81BD"/>
              <w:right w:val="single" w:sz="18" w:space="0" w:color="4F81BD"/>
            </w:tcBorders>
          </w:tcPr>
          <w:p w14:paraId="4AE5D099" w14:textId="77777777" w:rsidR="00DC6C31" w:rsidRDefault="00DC6C31" w:rsidP="00DC6C31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sz w:val="22"/>
              </w:rPr>
            </w:pPr>
            <w:r>
              <w:rPr>
                <w:sz w:val="22"/>
              </w:rPr>
              <w:t xml:space="preserve">Signature of worker: </w:t>
            </w:r>
            <w:r>
              <w:rPr>
                <w:sz w:val="22"/>
              </w:rPr>
              <w:br/>
            </w:r>
          </w:p>
          <w:p w14:paraId="6D806594" w14:textId="77777777" w:rsidR="00DC6C31" w:rsidRDefault="00DC6C31" w:rsidP="00DC6C31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sz w:val="22"/>
              </w:rPr>
            </w:pPr>
          </w:p>
        </w:tc>
      </w:tr>
      <w:tr w:rsidR="00DC6C31" w:rsidRPr="00545600" w14:paraId="3FD06C5F" w14:textId="77777777" w:rsidTr="00DA35E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2"/>
            <w:tcBorders>
              <w:left w:val="single" w:sz="18" w:space="0" w:color="4F81BD"/>
              <w:right w:val="single" w:sz="18" w:space="0" w:color="4F81BD"/>
            </w:tcBorders>
          </w:tcPr>
          <w:p w14:paraId="4FB41A15" w14:textId="77777777" w:rsidR="00DC6C31" w:rsidRDefault="00DC6C31" w:rsidP="00DC6C31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sz w:val="22"/>
              </w:rPr>
            </w:pPr>
            <w:r>
              <w:rPr>
                <w:sz w:val="22"/>
              </w:rPr>
              <w:t xml:space="preserve">Signature of supervisor: </w:t>
            </w:r>
            <w:r>
              <w:rPr>
                <w:sz w:val="22"/>
              </w:rPr>
              <w:br/>
            </w:r>
          </w:p>
          <w:p w14:paraId="4B5966FA" w14:textId="77777777" w:rsidR="00DC6C31" w:rsidRDefault="00DC6C31" w:rsidP="00DC6C31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sz w:val="22"/>
              </w:rPr>
            </w:pPr>
          </w:p>
        </w:tc>
      </w:tr>
    </w:tbl>
    <w:p w14:paraId="39DA5367" w14:textId="77777777" w:rsidR="00E87EED" w:rsidRDefault="00E87EED" w:rsidP="00C531E2">
      <w:pPr>
        <w:pStyle w:val="EmphasisKG"/>
        <w:ind w:left="-567"/>
        <w:rPr>
          <w:rFonts w:ascii="Gotham Medium" w:hAnsi="Gotham Medium"/>
          <w:b/>
        </w:rPr>
        <w:sectPr w:rsidR="00E87EED" w:rsidSect="005D4700">
          <w:type w:val="continuous"/>
          <w:pgSz w:w="12240" w:h="20160" w:code="5"/>
          <w:pgMar w:top="992" w:right="1043" w:bottom="1440" w:left="1440" w:header="454" w:footer="720" w:gutter="0"/>
          <w:cols w:space="163"/>
          <w:docGrid w:linePitch="360"/>
        </w:sectPr>
      </w:pPr>
    </w:p>
    <w:p w14:paraId="07BE568F" w14:textId="77777777" w:rsidR="00352A7D" w:rsidRDefault="00352A7D">
      <w:pPr>
        <w:spacing w:before="0" w:after="0"/>
        <w:rPr>
          <w:rFonts w:ascii="Gotham Medium" w:hAnsi="Gotham Medium"/>
          <w:b/>
          <w:color w:val="4F81BD"/>
        </w:rPr>
      </w:pPr>
      <w:r>
        <w:rPr>
          <w:rFonts w:ascii="Gotham Medium" w:hAnsi="Gotham Medium"/>
          <w:b/>
        </w:rPr>
        <w:lastRenderedPageBreak/>
        <w:br w:type="page"/>
      </w:r>
    </w:p>
    <w:p w14:paraId="2C0B7202" w14:textId="77777777" w:rsidR="00C531E2" w:rsidRPr="00077133" w:rsidRDefault="00C531E2" w:rsidP="00C531E2">
      <w:pPr>
        <w:pStyle w:val="EmphasisKG"/>
        <w:ind w:left="-567"/>
        <w:rPr>
          <w:rFonts w:ascii="Gotham Medium" w:hAnsi="Gotham Medium"/>
          <w:b/>
        </w:rPr>
      </w:pPr>
      <w:r w:rsidRPr="00077133">
        <w:rPr>
          <w:rFonts w:ascii="Gotham Medium" w:hAnsi="Gotham Medium"/>
          <w:b/>
        </w:rPr>
        <w:lastRenderedPageBreak/>
        <w:t xml:space="preserve">Part </w:t>
      </w:r>
      <w:r>
        <w:rPr>
          <w:rFonts w:ascii="Gotham Medium" w:hAnsi="Gotham Medium"/>
          <w:b/>
        </w:rPr>
        <w:t>2</w:t>
      </w:r>
      <w:r w:rsidRPr="00077133">
        <w:rPr>
          <w:rFonts w:ascii="Gotham Medium" w:hAnsi="Gotham Medium"/>
          <w:b/>
        </w:rPr>
        <w:t xml:space="preserve">: </w:t>
      </w:r>
    </w:p>
    <w:p w14:paraId="4E218A32" w14:textId="77777777" w:rsidR="00553886" w:rsidRPr="001143FA" w:rsidRDefault="00C531E2" w:rsidP="00C531E2">
      <w:pPr>
        <w:pStyle w:val="Formfont"/>
        <w:ind w:left="-576" w:right="-288"/>
        <w:rPr>
          <w:b/>
        </w:rPr>
      </w:pPr>
      <w:r w:rsidRPr="001143FA">
        <w:rPr>
          <w:b/>
        </w:rPr>
        <w:t xml:space="preserve">To be completed by Supervisor </w:t>
      </w:r>
    </w:p>
    <w:p w14:paraId="77BF8756" w14:textId="77777777" w:rsidR="00352A7D" w:rsidRDefault="00352A7D" w:rsidP="00C531E2">
      <w:pPr>
        <w:pStyle w:val="Formfont"/>
        <w:ind w:left="-576" w:right="-288"/>
      </w:pPr>
    </w:p>
    <w:p w14:paraId="09B7F305" w14:textId="77777777" w:rsidR="00352A7D" w:rsidRDefault="00352A7D" w:rsidP="00C531E2">
      <w:pPr>
        <w:pStyle w:val="Formfont"/>
        <w:ind w:left="-576" w:right="-288"/>
      </w:pPr>
    </w:p>
    <w:p w14:paraId="70F2B532" w14:textId="77777777" w:rsidR="00352A7D" w:rsidRDefault="00352A7D" w:rsidP="00352A7D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  <w:sectPr w:rsidR="00352A7D" w:rsidSect="005D4700">
          <w:type w:val="continuous"/>
          <w:pgSz w:w="12240" w:h="20160" w:code="5"/>
          <w:pgMar w:top="992" w:right="1043" w:bottom="1440" w:left="1440" w:header="454" w:footer="720" w:gutter="0"/>
          <w:cols w:num="3" w:space="163"/>
          <w:docGrid w:linePitch="360"/>
        </w:sectPr>
      </w:pPr>
    </w:p>
    <w:p w14:paraId="2A1E29B7" w14:textId="77777777" w:rsidR="00352A7D" w:rsidRDefault="00352A7D" w:rsidP="00352A7D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r w:rsidRPr="00545600">
        <w:rPr>
          <w:b/>
          <w:color w:val="auto"/>
          <w:sz w:val="22"/>
        </w:rPr>
        <w:lastRenderedPageBreak/>
        <w:t xml:space="preserve">Name: </w:t>
      </w:r>
      <w:sdt>
        <w:sdtPr>
          <w:rPr>
            <w:b/>
            <w:color w:val="auto"/>
            <w:sz w:val="22"/>
          </w:rPr>
          <w:id w:val="1486508866"/>
          <w:placeholder>
            <w:docPart w:val="046FBCB0FAC14849973C70A27B69A580"/>
          </w:placeholder>
          <w:showingPlcHdr/>
        </w:sdtPr>
        <w:sdtEndPr/>
        <w:sdtContent>
          <w:r w:rsidRPr="00545600">
            <w:rPr>
              <w:rStyle w:val="PlaceholderText"/>
              <w:sz w:val="22"/>
            </w:rPr>
            <w:t>Click here to enter text.</w:t>
          </w:r>
        </w:sdtContent>
      </w:sdt>
    </w:p>
    <w:p w14:paraId="62331058" w14:textId="77777777" w:rsidR="00352A7D" w:rsidRPr="00545600" w:rsidRDefault="00352A7D" w:rsidP="00352A7D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r w:rsidRPr="00545600">
        <w:rPr>
          <w:b/>
          <w:color w:val="auto"/>
          <w:sz w:val="22"/>
        </w:rPr>
        <w:lastRenderedPageBreak/>
        <w:t xml:space="preserve">Position: </w:t>
      </w:r>
      <w:sdt>
        <w:sdtPr>
          <w:rPr>
            <w:color w:val="auto"/>
            <w:sz w:val="22"/>
          </w:rPr>
          <w:id w:val="1551112129"/>
          <w:placeholder>
            <w:docPart w:val="7049CADC8F75477297D2D51977B0A8B6"/>
          </w:placeholder>
          <w:showingPlcHdr/>
        </w:sdtPr>
        <w:sdtEndPr/>
        <w:sdtContent>
          <w:r w:rsidRPr="00545600">
            <w:rPr>
              <w:rStyle w:val="PlaceholderText"/>
              <w:sz w:val="22"/>
            </w:rPr>
            <w:t>Click here to enter text.</w:t>
          </w:r>
        </w:sdtContent>
      </w:sdt>
    </w:p>
    <w:p w14:paraId="5C06E904" w14:textId="77777777" w:rsidR="00352A7D" w:rsidRDefault="00352A7D" w:rsidP="00C531E2">
      <w:pPr>
        <w:pStyle w:val="Formfont"/>
        <w:ind w:left="-576" w:right="-288"/>
        <w:sectPr w:rsidR="00352A7D" w:rsidSect="00352A7D">
          <w:type w:val="continuous"/>
          <w:pgSz w:w="12240" w:h="20160" w:code="5"/>
          <w:pgMar w:top="992" w:right="1043" w:bottom="1440" w:left="1440" w:header="454" w:footer="720" w:gutter="0"/>
          <w:cols w:num="2" w:space="163"/>
          <w:docGrid w:linePitch="360"/>
        </w:sectPr>
      </w:pPr>
    </w:p>
    <w:p w14:paraId="1026319F" w14:textId="77777777" w:rsidR="00352A7D" w:rsidRDefault="00352A7D" w:rsidP="00352A7D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r>
        <w:rPr>
          <w:b/>
          <w:color w:val="auto"/>
          <w:sz w:val="22"/>
        </w:rPr>
        <w:lastRenderedPageBreak/>
        <w:t>Date reported:</w:t>
      </w:r>
      <w:r w:rsidRPr="00545600">
        <w:rPr>
          <w:b/>
          <w:color w:val="auto"/>
          <w:sz w:val="22"/>
        </w:rPr>
        <w:t xml:space="preserve"> </w:t>
      </w:r>
      <w:sdt>
        <w:sdtPr>
          <w:rPr>
            <w:b/>
            <w:color w:val="auto"/>
            <w:sz w:val="22"/>
          </w:rPr>
          <w:id w:val="-1710945698"/>
          <w:placeholder>
            <w:docPart w:val="D7A3568BCDE84C45AC5B9A498BF45A23"/>
          </w:placeholder>
          <w:showingPlcHdr/>
        </w:sdtPr>
        <w:sdtEndPr/>
        <w:sdtContent>
          <w:r w:rsidRPr="00545600">
            <w:rPr>
              <w:rStyle w:val="PlaceholderText"/>
              <w:sz w:val="22"/>
            </w:rPr>
            <w:t>Click here to enter text.</w:t>
          </w:r>
        </w:sdtContent>
      </w:sdt>
    </w:p>
    <w:p w14:paraId="244A5B35" w14:textId="77777777" w:rsidR="00352A7D" w:rsidRPr="00545600" w:rsidRDefault="00352A7D" w:rsidP="00352A7D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  <w:sz w:val="22"/>
        </w:rPr>
      </w:pPr>
      <w:r>
        <w:rPr>
          <w:b/>
          <w:color w:val="auto"/>
          <w:sz w:val="22"/>
        </w:rPr>
        <w:lastRenderedPageBreak/>
        <w:t>Date of investigation</w:t>
      </w:r>
      <w:r w:rsidRPr="00545600">
        <w:rPr>
          <w:b/>
          <w:color w:val="auto"/>
          <w:sz w:val="22"/>
        </w:rPr>
        <w:t xml:space="preserve">: </w:t>
      </w:r>
      <w:sdt>
        <w:sdtPr>
          <w:rPr>
            <w:color w:val="auto"/>
            <w:sz w:val="22"/>
          </w:rPr>
          <w:id w:val="249401099"/>
          <w:placeholder>
            <w:docPart w:val="4F6D035F56BA4BFE9AE13DC207B0600A"/>
          </w:placeholder>
          <w:showingPlcHdr/>
        </w:sdtPr>
        <w:sdtEndPr/>
        <w:sdtContent>
          <w:r w:rsidRPr="00545600">
            <w:rPr>
              <w:rStyle w:val="PlaceholderText"/>
              <w:sz w:val="22"/>
            </w:rPr>
            <w:t>Click here to enter text.</w:t>
          </w:r>
        </w:sdtContent>
      </w:sdt>
    </w:p>
    <w:p w14:paraId="5399CDCE" w14:textId="77777777" w:rsidR="00352A7D" w:rsidRDefault="00352A7D" w:rsidP="00352A7D">
      <w:pPr>
        <w:pStyle w:val="Formfont"/>
        <w:ind w:left="-576" w:right="-288"/>
        <w:sectPr w:rsidR="00352A7D" w:rsidSect="00352A7D">
          <w:type w:val="continuous"/>
          <w:pgSz w:w="12240" w:h="20160" w:code="5"/>
          <w:pgMar w:top="992" w:right="1043" w:bottom="1440" w:left="1440" w:header="454" w:footer="720" w:gutter="0"/>
          <w:cols w:num="2" w:space="163"/>
          <w:docGrid w:linePitch="360"/>
        </w:sectPr>
      </w:pPr>
    </w:p>
    <w:tbl>
      <w:tblPr>
        <w:tblStyle w:val="GridTable1Light-Accent11"/>
        <w:tblW w:w="110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148"/>
        <w:gridCol w:w="5922"/>
      </w:tblGrid>
      <w:tr w:rsidR="00352A7D" w:rsidRPr="00E87EED" w14:paraId="6F75DCD0" w14:textId="77777777" w:rsidTr="00DA3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left w:val="single" w:sz="18" w:space="0" w:color="4F81BD"/>
              <w:right w:val="single" w:sz="18" w:space="0" w:color="4F81BD"/>
            </w:tcBorders>
          </w:tcPr>
          <w:p w14:paraId="4E793199" w14:textId="77777777" w:rsidR="00352A7D" w:rsidRPr="00E87EED" w:rsidRDefault="00352A7D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bCs w:val="0"/>
                <w:sz w:val="22"/>
              </w:rPr>
            </w:pPr>
            <w:r>
              <w:rPr>
                <w:sz w:val="22"/>
              </w:rPr>
              <w:lastRenderedPageBreak/>
              <w:t>Security contacted</w:t>
            </w:r>
          </w:p>
        </w:tc>
        <w:tc>
          <w:tcPr>
            <w:tcW w:w="5922" w:type="dxa"/>
            <w:tcBorders>
              <w:left w:val="single" w:sz="18" w:space="0" w:color="4F81BD"/>
              <w:right w:val="single" w:sz="18" w:space="0" w:color="4F81BD"/>
            </w:tcBorders>
          </w:tcPr>
          <w:p w14:paraId="1A70ABA7" w14:textId="77777777" w:rsidR="00352A7D" w:rsidRPr="00E87EED" w:rsidRDefault="00D92943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color w:val="auto"/>
                  <w:sz w:val="22"/>
                </w:rPr>
                <w:id w:val="-72559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7D" w:rsidRPr="00E87EED">
                  <w:rPr>
                    <w:rFonts w:ascii="Segoe UI Symbol" w:eastAsia="MS Gothic" w:hAnsi="Segoe UI Symbol" w:cs="Segoe UI Symbol"/>
                    <w:color w:val="auto"/>
                    <w:sz w:val="22"/>
                  </w:rPr>
                  <w:t>☐</w:t>
                </w:r>
              </w:sdtContent>
            </w:sdt>
            <w:r w:rsidR="00352A7D" w:rsidRPr="00E87EED">
              <w:rPr>
                <w:color w:val="auto"/>
                <w:sz w:val="22"/>
              </w:rPr>
              <w:t xml:space="preserve"> Yes         </w:t>
            </w:r>
            <w:sdt>
              <w:sdtPr>
                <w:rPr>
                  <w:color w:val="auto"/>
                  <w:sz w:val="22"/>
                </w:rPr>
                <w:id w:val="-212946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7D" w:rsidRPr="00E87EED">
                  <w:rPr>
                    <w:rFonts w:ascii="Segoe UI Symbol" w:eastAsia="MS Gothic" w:hAnsi="Segoe UI Symbol" w:cs="Segoe UI Symbol"/>
                    <w:color w:val="auto"/>
                    <w:sz w:val="22"/>
                  </w:rPr>
                  <w:t>☐</w:t>
                </w:r>
              </w:sdtContent>
            </w:sdt>
            <w:r w:rsidR="00352A7D" w:rsidRPr="00E87EED">
              <w:rPr>
                <w:color w:val="auto"/>
                <w:sz w:val="22"/>
              </w:rPr>
              <w:t xml:space="preserve"> No</w:t>
            </w:r>
          </w:p>
        </w:tc>
      </w:tr>
      <w:tr w:rsidR="00352A7D" w:rsidRPr="00545600" w14:paraId="31C1A0A5" w14:textId="77777777" w:rsidTr="00DA35E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2"/>
            <w:tcBorders>
              <w:left w:val="single" w:sz="18" w:space="0" w:color="4F81BD"/>
              <w:right w:val="single" w:sz="18" w:space="0" w:color="4F81BD"/>
            </w:tcBorders>
          </w:tcPr>
          <w:p w14:paraId="17A50BC7" w14:textId="77777777" w:rsidR="00352A7D" w:rsidRPr="00545600" w:rsidRDefault="00352A7D" w:rsidP="00352A7D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sz w:val="22"/>
              </w:rPr>
            </w:pPr>
            <w:r>
              <w:rPr>
                <w:sz w:val="22"/>
              </w:rPr>
              <w:t xml:space="preserve">If yes, how? By whom? </w:t>
            </w:r>
            <w:sdt>
              <w:sdtPr>
                <w:rPr>
                  <w:sz w:val="22"/>
                </w:rPr>
                <w:id w:val="2128579988"/>
                <w:placeholder>
                  <w:docPart w:val="256A62D2C89C470ABBF3656B4F1A4AC9"/>
                </w:placeholder>
                <w:showingPlcHdr/>
              </w:sdtPr>
              <w:sdtEndPr/>
              <w:sdtContent>
                <w:r w:rsidRPr="00545600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</w:tr>
      <w:tr w:rsidR="00352A7D" w:rsidRPr="00545600" w14:paraId="73F246F3" w14:textId="77777777" w:rsidTr="00352A7D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left w:val="single" w:sz="18" w:space="0" w:color="4F81BD"/>
              <w:right w:val="single" w:sz="18" w:space="0" w:color="4F81BD"/>
            </w:tcBorders>
          </w:tcPr>
          <w:p w14:paraId="6C3C9B20" w14:textId="77777777" w:rsidR="00352A7D" w:rsidRDefault="00352A7D" w:rsidP="00352A7D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b w:val="0"/>
                <w:bCs w:val="0"/>
                <w:color w:val="auto"/>
                <w:sz w:val="22"/>
              </w:rPr>
            </w:pPr>
            <w:r>
              <w:rPr>
                <w:sz w:val="22"/>
              </w:rPr>
              <w:t xml:space="preserve">Was security obtained? Did they respond immediately? </w:t>
            </w:r>
          </w:p>
        </w:tc>
        <w:tc>
          <w:tcPr>
            <w:tcW w:w="5922" w:type="dxa"/>
            <w:tcBorders>
              <w:left w:val="single" w:sz="18" w:space="0" w:color="4F81BD"/>
              <w:right w:val="single" w:sz="18" w:space="0" w:color="4F81BD"/>
            </w:tcBorders>
          </w:tcPr>
          <w:p w14:paraId="6C181BE0" w14:textId="77777777" w:rsidR="00352A7D" w:rsidRDefault="00D92943" w:rsidP="00352A7D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-64766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7D" w:rsidRPr="00E87E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352A7D" w:rsidRPr="00E87EED">
              <w:rPr>
                <w:b/>
                <w:color w:val="auto"/>
                <w:sz w:val="22"/>
              </w:rPr>
              <w:t xml:space="preserve"> Yes         </w:t>
            </w:r>
            <w:sdt>
              <w:sdtPr>
                <w:rPr>
                  <w:b/>
                  <w:color w:val="auto"/>
                  <w:sz w:val="22"/>
                </w:rPr>
                <w:id w:val="-74780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7D" w:rsidRPr="00E87E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352A7D" w:rsidRPr="00E87EED">
              <w:rPr>
                <w:b/>
                <w:color w:val="auto"/>
                <w:sz w:val="22"/>
              </w:rPr>
              <w:t xml:space="preserve"> No</w:t>
            </w:r>
          </w:p>
        </w:tc>
      </w:tr>
      <w:tr w:rsidR="00352A7D" w:rsidRPr="00E87EED" w14:paraId="05AEE2E9" w14:textId="77777777" w:rsidTr="00DA35E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left w:val="single" w:sz="18" w:space="0" w:color="4F81BD"/>
              <w:right w:val="single" w:sz="18" w:space="0" w:color="4F81BD"/>
            </w:tcBorders>
          </w:tcPr>
          <w:p w14:paraId="3098CBBE" w14:textId="77777777" w:rsidR="00352A7D" w:rsidRPr="00E87EED" w:rsidRDefault="00352A7D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bCs w:val="0"/>
                <w:sz w:val="22"/>
              </w:rPr>
            </w:pPr>
            <w:r>
              <w:rPr>
                <w:sz w:val="22"/>
              </w:rPr>
              <w:t xml:space="preserve">Police contacted? </w:t>
            </w:r>
          </w:p>
        </w:tc>
        <w:tc>
          <w:tcPr>
            <w:tcW w:w="5922" w:type="dxa"/>
            <w:tcBorders>
              <w:left w:val="single" w:sz="18" w:space="0" w:color="4F81BD"/>
              <w:right w:val="single" w:sz="18" w:space="0" w:color="4F81BD"/>
            </w:tcBorders>
          </w:tcPr>
          <w:p w14:paraId="70CD0E6A" w14:textId="77777777" w:rsidR="00352A7D" w:rsidRPr="00E87EED" w:rsidRDefault="00D92943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-8018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7D" w:rsidRPr="00E87E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352A7D" w:rsidRPr="00E87EED">
              <w:rPr>
                <w:b/>
                <w:color w:val="auto"/>
                <w:sz w:val="22"/>
              </w:rPr>
              <w:t xml:space="preserve"> Yes         </w:t>
            </w:r>
            <w:sdt>
              <w:sdtPr>
                <w:rPr>
                  <w:b/>
                  <w:color w:val="auto"/>
                  <w:sz w:val="22"/>
                </w:rPr>
                <w:id w:val="-104367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7D" w:rsidRPr="00E87E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352A7D" w:rsidRPr="00E87EED">
              <w:rPr>
                <w:b/>
                <w:color w:val="auto"/>
                <w:sz w:val="22"/>
              </w:rPr>
              <w:t xml:space="preserve"> No</w:t>
            </w:r>
          </w:p>
        </w:tc>
      </w:tr>
      <w:tr w:rsidR="00352A7D" w:rsidRPr="00545600" w14:paraId="3D93D397" w14:textId="77777777" w:rsidTr="00DA35E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2"/>
            <w:tcBorders>
              <w:left w:val="single" w:sz="18" w:space="0" w:color="4F81BD"/>
              <w:right w:val="single" w:sz="18" w:space="0" w:color="4F81BD"/>
            </w:tcBorders>
          </w:tcPr>
          <w:p w14:paraId="2143B56D" w14:textId="77777777" w:rsidR="00352A7D" w:rsidRPr="00545600" w:rsidRDefault="00352A7D" w:rsidP="00352A7D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sz w:val="22"/>
              </w:rPr>
            </w:pPr>
            <w:r w:rsidRPr="00545600">
              <w:rPr>
                <w:sz w:val="22"/>
              </w:rPr>
              <w:t>If yes,</w:t>
            </w:r>
            <w:r>
              <w:rPr>
                <w:sz w:val="22"/>
              </w:rPr>
              <w:t xml:space="preserve"> by whom? </w:t>
            </w:r>
            <w:sdt>
              <w:sdtPr>
                <w:rPr>
                  <w:sz w:val="22"/>
                </w:rPr>
                <w:id w:val="-888110608"/>
                <w:placeholder>
                  <w:docPart w:val="DC0A3B48EE854D60B1BEC6FCEC18DD60"/>
                </w:placeholder>
                <w:showingPlcHdr/>
              </w:sdtPr>
              <w:sdtEndPr/>
              <w:sdtContent>
                <w:r w:rsidRPr="00545600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</w:tr>
      <w:tr w:rsidR="00352A7D" w:rsidRPr="00E87EED" w14:paraId="1473CFBA" w14:textId="77777777" w:rsidTr="00DA35E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left w:val="single" w:sz="18" w:space="0" w:color="4F81BD"/>
              <w:right w:val="single" w:sz="18" w:space="0" w:color="4F81BD"/>
            </w:tcBorders>
          </w:tcPr>
          <w:p w14:paraId="6B291C26" w14:textId="77777777" w:rsidR="00352A7D" w:rsidRPr="00E87EED" w:rsidRDefault="00352A7D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bCs w:val="0"/>
                <w:sz w:val="22"/>
              </w:rPr>
            </w:pPr>
            <w:r>
              <w:rPr>
                <w:sz w:val="22"/>
              </w:rPr>
              <w:t xml:space="preserve">Human resources contacted? </w:t>
            </w:r>
          </w:p>
        </w:tc>
        <w:tc>
          <w:tcPr>
            <w:tcW w:w="5922" w:type="dxa"/>
            <w:tcBorders>
              <w:left w:val="single" w:sz="18" w:space="0" w:color="4F81BD"/>
              <w:right w:val="single" w:sz="18" w:space="0" w:color="4F81BD"/>
            </w:tcBorders>
          </w:tcPr>
          <w:p w14:paraId="2329C4E8" w14:textId="77777777" w:rsidR="00352A7D" w:rsidRPr="00E87EED" w:rsidRDefault="00D92943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66012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7D" w:rsidRPr="00E87E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352A7D" w:rsidRPr="00E87EED">
              <w:rPr>
                <w:b/>
                <w:color w:val="auto"/>
                <w:sz w:val="22"/>
              </w:rPr>
              <w:t xml:space="preserve"> Yes         </w:t>
            </w:r>
            <w:sdt>
              <w:sdtPr>
                <w:rPr>
                  <w:b/>
                  <w:color w:val="auto"/>
                  <w:sz w:val="22"/>
                </w:rPr>
                <w:id w:val="-9232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7D" w:rsidRPr="00E87E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352A7D" w:rsidRPr="00E87EED">
              <w:rPr>
                <w:b/>
                <w:color w:val="auto"/>
                <w:sz w:val="22"/>
              </w:rPr>
              <w:t xml:space="preserve"> No</w:t>
            </w:r>
          </w:p>
        </w:tc>
      </w:tr>
      <w:tr w:rsidR="00352A7D" w:rsidRPr="00545600" w14:paraId="7E392DB5" w14:textId="77777777" w:rsidTr="00DA35E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2"/>
            <w:tcBorders>
              <w:left w:val="single" w:sz="18" w:space="0" w:color="4F81BD"/>
              <w:right w:val="single" w:sz="18" w:space="0" w:color="4F81BD"/>
            </w:tcBorders>
          </w:tcPr>
          <w:p w14:paraId="39F4C513" w14:textId="77777777" w:rsidR="00352A7D" w:rsidRPr="00545600" w:rsidRDefault="00352A7D" w:rsidP="00352A7D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sz w:val="22"/>
              </w:rPr>
            </w:pPr>
            <w:r w:rsidRPr="00545600">
              <w:rPr>
                <w:sz w:val="22"/>
              </w:rPr>
              <w:t>If yes,</w:t>
            </w:r>
            <w:r>
              <w:rPr>
                <w:sz w:val="22"/>
              </w:rPr>
              <w:t xml:space="preserve"> by whom?  </w:t>
            </w:r>
            <w:sdt>
              <w:sdtPr>
                <w:rPr>
                  <w:sz w:val="22"/>
                </w:rPr>
                <w:id w:val="-578519533"/>
                <w:placeholder>
                  <w:docPart w:val="5BD9E6B5DBE0428183468420D83B0CB7"/>
                </w:placeholder>
                <w:showingPlcHdr/>
              </w:sdtPr>
              <w:sdtEndPr/>
              <w:sdtContent>
                <w:r w:rsidRPr="00545600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</w:tr>
    </w:tbl>
    <w:p w14:paraId="729B87B7" w14:textId="77777777" w:rsidR="00352A7D" w:rsidRDefault="00352A7D" w:rsidP="00352A7D">
      <w:pPr>
        <w:pStyle w:val="Caption"/>
        <w:spacing w:before="120" w:after="40"/>
        <w:ind w:left="-576"/>
      </w:pPr>
      <w:r>
        <w:t xml:space="preserve">Persons participating in investigation: </w:t>
      </w:r>
    </w:p>
    <w:tbl>
      <w:tblPr>
        <w:tblStyle w:val="GridTable1Light-Accent11"/>
        <w:tblW w:w="11102" w:type="dxa"/>
        <w:tblInd w:w="-617" w:type="dxa"/>
        <w:tblLayout w:type="fixed"/>
        <w:tblLook w:val="04A0" w:firstRow="1" w:lastRow="0" w:firstColumn="1" w:lastColumn="0" w:noHBand="0" w:noVBand="1"/>
      </w:tblPr>
      <w:tblGrid>
        <w:gridCol w:w="5173"/>
        <w:gridCol w:w="5929"/>
      </w:tblGrid>
      <w:tr w:rsidR="00352A7D" w14:paraId="41619834" w14:textId="77777777" w:rsidTr="006A0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3" w:type="dxa"/>
            <w:tcBorders>
              <w:right w:val="single" w:sz="18" w:space="0" w:color="4F81BD"/>
            </w:tcBorders>
          </w:tcPr>
          <w:p w14:paraId="53B26733" w14:textId="77777777" w:rsidR="00352A7D" w:rsidRPr="00545600" w:rsidRDefault="00352A7D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Name:</w:t>
            </w:r>
          </w:p>
        </w:tc>
        <w:tc>
          <w:tcPr>
            <w:tcW w:w="5929" w:type="dxa"/>
            <w:tcBorders>
              <w:right w:val="single" w:sz="18" w:space="0" w:color="4F81BD"/>
            </w:tcBorders>
          </w:tcPr>
          <w:p w14:paraId="7E2DE2C5" w14:textId="77777777" w:rsidR="00352A7D" w:rsidRDefault="00352A7D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Contact Information:</w:t>
            </w:r>
          </w:p>
        </w:tc>
      </w:tr>
      <w:tr w:rsidR="00352A7D" w14:paraId="5CB771C0" w14:textId="77777777" w:rsidTr="006A02F3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3" w:type="dxa"/>
            <w:tcBorders>
              <w:right w:val="single" w:sz="18" w:space="0" w:color="4F81BD"/>
            </w:tcBorders>
          </w:tcPr>
          <w:p w14:paraId="1961B1A2" w14:textId="77777777" w:rsidR="00352A7D" w:rsidRDefault="00D92943" w:rsidP="001143FA">
            <w:pPr>
              <w:pStyle w:val="ListParagraph"/>
              <w:tabs>
                <w:tab w:val="right" w:pos="4957"/>
              </w:tabs>
              <w:autoSpaceDE w:val="0"/>
              <w:autoSpaceDN w:val="0"/>
              <w:ind w:left="0"/>
              <w:rPr>
                <w:rFonts w:eastAsia="Times New Roman" w:cs="Arial"/>
                <w:color w:val="221F1F"/>
              </w:rPr>
            </w:pPr>
            <w:sdt>
              <w:sdtPr>
                <w:rPr>
                  <w:rFonts w:eastAsia="Times New Roman" w:cs="Arial"/>
                  <w:color w:val="221F1F"/>
                </w:rPr>
                <w:id w:val="2099286365"/>
                <w:placeholder>
                  <w:docPart w:val="4A971F265C0E430B9DB151CFABA128BF"/>
                </w:placeholder>
              </w:sdtPr>
              <w:sdtEndPr/>
              <w:sdtContent>
                <w:sdt>
                  <w:sdtPr>
                    <w:rPr>
                      <w:rFonts w:eastAsia="Times New Roman" w:cs="Arial"/>
                      <w:color w:val="221F1F"/>
                    </w:rPr>
                    <w:id w:val="-273708535"/>
                    <w:placeholder>
                      <w:docPart w:val="1E321721336B428E8BDDF63A514427DF"/>
                    </w:placeholder>
                    <w:showingPlcHdr/>
                  </w:sdtPr>
                  <w:sdtEndPr>
                    <w:rPr>
                      <w:rFonts w:eastAsia="Calibri" w:cs="Times New Roman"/>
                      <w:color w:val="auto"/>
                    </w:rPr>
                  </w:sdtEndPr>
                  <w:sdtContent>
                    <w:r w:rsidR="00352A7D" w:rsidRPr="001143FA">
                      <w:rPr>
                        <w:rStyle w:val="PlaceholderText"/>
                        <w:rFonts w:ascii="Arial Narrow" w:hAnsi="Arial Narrow"/>
                        <w:sz w:val="22"/>
                      </w:rPr>
                      <w:t>Click here to enter text.</w:t>
                    </w:r>
                  </w:sdtContent>
                </w:sdt>
              </w:sdtContent>
            </w:sdt>
            <w:r w:rsidR="001143FA">
              <w:rPr>
                <w:rFonts w:eastAsia="Times New Roman" w:cs="Arial"/>
                <w:color w:val="221F1F"/>
              </w:rPr>
              <w:tab/>
            </w:r>
          </w:p>
          <w:p w14:paraId="53E8661F" w14:textId="77777777" w:rsidR="001143FA" w:rsidRDefault="001143FA" w:rsidP="001143FA">
            <w:pPr>
              <w:pStyle w:val="ListParagraph"/>
              <w:tabs>
                <w:tab w:val="right" w:pos="4957"/>
              </w:tabs>
              <w:autoSpaceDE w:val="0"/>
              <w:autoSpaceDN w:val="0"/>
              <w:ind w:left="0"/>
              <w:rPr>
                <w:rFonts w:eastAsia="Times New Roman" w:cs="Arial"/>
                <w:color w:val="221F1F"/>
              </w:rPr>
            </w:pPr>
          </w:p>
          <w:p w14:paraId="5818C773" w14:textId="39374BBF" w:rsidR="001143FA" w:rsidRPr="001143FA" w:rsidRDefault="001143FA" w:rsidP="001143FA">
            <w:pPr>
              <w:pStyle w:val="ListParagraph"/>
              <w:tabs>
                <w:tab w:val="right" w:pos="4957"/>
              </w:tabs>
              <w:autoSpaceDE w:val="0"/>
              <w:autoSpaceDN w:val="0"/>
              <w:ind w:left="0"/>
              <w:rPr>
                <w:rFonts w:ascii="Arial Narrow" w:eastAsia="Times New Roman" w:hAnsi="Arial Narrow" w:cs="Arial"/>
                <w:color w:val="221F1F"/>
                <w:sz w:val="22"/>
              </w:rPr>
            </w:pPr>
          </w:p>
        </w:tc>
        <w:sdt>
          <w:sdtPr>
            <w:rPr>
              <w:rFonts w:ascii="Arial Narrow" w:hAnsi="Arial Narrow"/>
              <w:color w:val="auto"/>
              <w:sz w:val="22"/>
            </w:rPr>
            <w:id w:val="-689991359"/>
            <w:placeholder>
              <w:docPart w:val="210B288F791F441BAC5B86E24907D8C5"/>
            </w:placeholder>
            <w:showingPlcHdr/>
          </w:sdtPr>
          <w:sdtEndPr/>
          <w:sdtContent>
            <w:tc>
              <w:tcPr>
                <w:tcW w:w="5929" w:type="dxa"/>
                <w:tcBorders>
                  <w:right w:val="single" w:sz="18" w:space="0" w:color="4F81BD"/>
                </w:tcBorders>
              </w:tcPr>
              <w:p w14:paraId="49A86855" w14:textId="77777777" w:rsidR="00352A7D" w:rsidRDefault="00352A7D" w:rsidP="00DA35E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5074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</w:tr>
    </w:tbl>
    <w:p w14:paraId="4784C14E" w14:textId="77777777" w:rsidR="00352A7D" w:rsidRDefault="00352A7D" w:rsidP="00352A7D">
      <w:pPr>
        <w:pStyle w:val="Caption"/>
        <w:ind w:left="-567"/>
      </w:pPr>
      <w:r>
        <w:t>Description of findings (identify immediate cause, underlying cause)</w:t>
      </w:r>
    </w:p>
    <w:tbl>
      <w:tblPr>
        <w:tblStyle w:val="GridTable1Light-Accent11"/>
        <w:tblW w:w="110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352A7D" w:rsidRPr="00545600" w14:paraId="6D4A6210" w14:textId="77777777" w:rsidTr="00DA3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tcBorders>
              <w:left w:val="single" w:sz="18" w:space="0" w:color="4F81BD"/>
              <w:right w:val="single" w:sz="18" w:space="0" w:color="4F81BD"/>
            </w:tcBorders>
          </w:tcPr>
          <w:sdt>
            <w:sdtPr>
              <w:rPr>
                <w:sz w:val="22"/>
              </w:rPr>
              <w:id w:val="163671340"/>
              <w:placeholder>
                <w:docPart w:val="B7D8D009F9F34E128F192AFDCCD47B70"/>
              </w:placeholder>
            </w:sdtPr>
            <w:sdtEndPr/>
            <w:sdtContent>
              <w:p w14:paraId="4AF8A287" w14:textId="77777777" w:rsidR="00352A7D" w:rsidRDefault="00352A7D" w:rsidP="00352A7D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</w:p>
              <w:p w14:paraId="2D0162FC" w14:textId="77777777" w:rsidR="00352A7D" w:rsidRDefault="00352A7D" w:rsidP="00352A7D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</w:p>
              <w:p w14:paraId="293F3AE9" w14:textId="77777777" w:rsidR="00352A7D" w:rsidRDefault="00352A7D" w:rsidP="00352A7D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</w:p>
              <w:p w14:paraId="79C3BC8E" w14:textId="77777777" w:rsidR="00352A7D" w:rsidRDefault="00352A7D" w:rsidP="00352A7D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</w:p>
              <w:p w14:paraId="65259177" w14:textId="77777777" w:rsidR="00352A7D" w:rsidRPr="00545600" w:rsidRDefault="00D92943" w:rsidP="00352A7D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</w:p>
            </w:sdtContent>
          </w:sdt>
        </w:tc>
      </w:tr>
    </w:tbl>
    <w:p w14:paraId="59A0E5DD" w14:textId="77777777" w:rsidR="00352A7D" w:rsidRDefault="00352A7D" w:rsidP="00352A7D">
      <w:pPr>
        <w:pStyle w:val="Caption"/>
        <w:ind w:left="-567"/>
      </w:pPr>
      <w:r>
        <w:t xml:space="preserve">Witnesses and statements </w:t>
      </w:r>
    </w:p>
    <w:tbl>
      <w:tblPr>
        <w:tblStyle w:val="GridTable1Light-Accent11"/>
        <w:tblW w:w="11102" w:type="dxa"/>
        <w:tblInd w:w="-617" w:type="dxa"/>
        <w:tblLayout w:type="fixed"/>
        <w:tblLook w:val="04A0" w:firstRow="1" w:lastRow="0" w:firstColumn="1" w:lastColumn="0" w:noHBand="0" w:noVBand="1"/>
      </w:tblPr>
      <w:tblGrid>
        <w:gridCol w:w="5173"/>
        <w:gridCol w:w="5929"/>
      </w:tblGrid>
      <w:tr w:rsidR="00352A7D" w14:paraId="6F24D8B1" w14:textId="77777777" w:rsidTr="006A0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3" w:type="dxa"/>
            <w:tcBorders>
              <w:right w:val="single" w:sz="18" w:space="0" w:color="4F81BD"/>
            </w:tcBorders>
          </w:tcPr>
          <w:p w14:paraId="0C9F386A" w14:textId="77777777" w:rsidR="00352A7D" w:rsidRPr="00545600" w:rsidRDefault="00352A7D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Witness Name:</w:t>
            </w:r>
          </w:p>
        </w:tc>
        <w:tc>
          <w:tcPr>
            <w:tcW w:w="5929" w:type="dxa"/>
            <w:tcBorders>
              <w:right w:val="single" w:sz="18" w:space="0" w:color="4F81BD"/>
            </w:tcBorders>
          </w:tcPr>
          <w:p w14:paraId="5343E7EA" w14:textId="77777777" w:rsidR="00352A7D" w:rsidRDefault="00352A7D" w:rsidP="00DA35E8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Statements</w:t>
            </w:r>
          </w:p>
        </w:tc>
      </w:tr>
      <w:tr w:rsidR="00352A7D" w14:paraId="3425D89F" w14:textId="77777777" w:rsidTr="006A02F3">
        <w:trPr>
          <w:trHeight w:val="583"/>
        </w:trPr>
        <w:sdt>
          <w:sdtPr>
            <w:rPr>
              <w:rFonts w:ascii="Arial Narrow" w:eastAsia="Times New Roman" w:hAnsi="Arial Narrow" w:cs="Arial"/>
              <w:color w:val="221F1F"/>
              <w:sz w:val="22"/>
            </w:rPr>
            <w:id w:val="1437786787"/>
            <w:placeholder>
              <w:docPart w:val="91DBC6A1F33C4D4A8A17BAEF8208E3A8"/>
            </w:placeholder>
          </w:sdtPr>
          <w:sdtEndPr/>
          <w:sdtContent>
            <w:sdt>
              <w:sdtPr>
                <w:rPr>
                  <w:rFonts w:ascii="Arial Narrow" w:eastAsia="Times New Roman" w:hAnsi="Arial Narrow" w:cs="Arial"/>
                  <w:color w:val="221F1F"/>
                  <w:sz w:val="22"/>
                </w:rPr>
                <w:id w:val="-283037066"/>
                <w:placeholder>
                  <w:docPart w:val="56B09D1D27714612B4398A9F997BBA1B"/>
                </w:placeholder>
                <w:showingPlcHdr/>
              </w:sdtPr>
              <w:sdtEndPr>
                <w:rPr>
                  <w:rFonts w:eastAsia="Calibri" w:cs="Times New Roman"/>
                  <w:color w:val="auto"/>
                </w:rPr>
              </w:sdtEnd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173" w:type="dxa"/>
                    <w:tcBorders>
                      <w:right w:val="single" w:sz="18" w:space="0" w:color="4F81BD"/>
                    </w:tcBorders>
                  </w:tcPr>
                  <w:p w14:paraId="7399F296" w14:textId="77777777" w:rsidR="00352A7D" w:rsidRPr="00E87EED" w:rsidRDefault="00352A7D" w:rsidP="00352A7D">
                    <w:pPr>
                      <w:pStyle w:val="ListParagraph"/>
                      <w:numPr>
                        <w:ilvl w:val="0"/>
                        <w:numId w:val="27"/>
                      </w:numPr>
                      <w:autoSpaceDE w:val="0"/>
                      <w:autoSpaceDN w:val="0"/>
                      <w:rPr>
                        <w:rFonts w:ascii="Arial Narrow" w:eastAsia="Times New Roman" w:hAnsi="Arial Narrow" w:cs="Arial"/>
                        <w:color w:val="221F1F"/>
                        <w:sz w:val="22"/>
                      </w:rPr>
                    </w:pPr>
                    <w:r w:rsidRPr="00545600">
                      <w:rPr>
                        <w:rStyle w:val="PlaceholderText"/>
                        <w:rFonts w:ascii="Arial Narrow" w:hAnsi="Arial Narrow"/>
                        <w:sz w:val="22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/>
              <w:color w:val="auto"/>
              <w:sz w:val="22"/>
            </w:rPr>
            <w:id w:val="954828388"/>
            <w:placeholder>
              <w:docPart w:val="9D2EA96DBDAE4B11872911B62657223A"/>
            </w:placeholder>
            <w:showingPlcHdr/>
          </w:sdtPr>
          <w:sdtEndPr/>
          <w:sdtContent>
            <w:tc>
              <w:tcPr>
                <w:tcW w:w="5929" w:type="dxa"/>
                <w:tcBorders>
                  <w:right w:val="single" w:sz="18" w:space="0" w:color="4F81BD"/>
                </w:tcBorders>
              </w:tcPr>
              <w:p w14:paraId="73FC6118" w14:textId="77777777" w:rsidR="00352A7D" w:rsidRDefault="00352A7D" w:rsidP="00DA35E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5074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</w:tr>
      <w:tr w:rsidR="00352A7D" w14:paraId="30907A67" w14:textId="77777777" w:rsidTr="006A02F3">
        <w:trPr>
          <w:trHeight w:val="583"/>
        </w:trPr>
        <w:sdt>
          <w:sdtPr>
            <w:rPr>
              <w:rFonts w:ascii="Arial Narrow" w:hAnsi="Arial Narrow"/>
              <w:color w:val="auto"/>
              <w:sz w:val="22"/>
            </w:rPr>
            <w:id w:val="-143507064"/>
            <w:placeholder>
              <w:docPart w:val="220726A27BD242BDA3F77838240987A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73" w:type="dxa"/>
                <w:tcBorders>
                  <w:right w:val="single" w:sz="18" w:space="0" w:color="4F81BD"/>
                </w:tcBorders>
              </w:tcPr>
              <w:p w14:paraId="2AF40BD4" w14:textId="77777777" w:rsidR="00352A7D" w:rsidRPr="00E87EED" w:rsidRDefault="00352A7D" w:rsidP="00352A7D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rPr>
                    <w:rFonts w:ascii="Arial Narrow" w:eastAsia="Times New Roman" w:hAnsi="Arial Narrow" w:cs="Arial"/>
                    <w:color w:val="221F1F"/>
                    <w:sz w:val="22"/>
                  </w:rPr>
                </w:pPr>
                <w:r w:rsidRPr="0054560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color w:val="auto"/>
              <w:sz w:val="22"/>
            </w:rPr>
            <w:id w:val="1206680622"/>
            <w:placeholder>
              <w:docPart w:val="9BAC736369854B54A550B8546E5D5B46"/>
            </w:placeholder>
            <w:showingPlcHdr/>
          </w:sdtPr>
          <w:sdtEndPr/>
          <w:sdtContent>
            <w:tc>
              <w:tcPr>
                <w:tcW w:w="5929" w:type="dxa"/>
                <w:tcBorders>
                  <w:right w:val="single" w:sz="18" w:space="0" w:color="4F81BD"/>
                </w:tcBorders>
              </w:tcPr>
              <w:p w14:paraId="6F76831A" w14:textId="77777777" w:rsidR="00352A7D" w:rsidRDefault="00352A7D" w:rsidP="00DA35E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5074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</w:tr>
      <w:tr w:rsidR="00352A7D" w:rsidRPr="00550740" w14:paraId="3A885EA7" w14:textId="77777777" w:rsidTr="006A02F3">
        <w:trPr>
          <w:trHeight w:val="583"/>
        </w:trPr>
        <w:sdt>
          <w:sdtPr>
            <w:rPr>
              <w:rFonts w:ascii="Arial Narrow" w:hAnsi="Arial Narrow"/>
              <w:color w:val="auto"/>
              <w:sz w:val="22"/>
            </w:rPr>
            <w:id w:val="1107314223"/>
            <w:placeholder>
              <w:docPart w:val="DCECD911EA214204A33B2CDA6301255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73" w:type="dxa"/>
                <w:tcBorders>
                  <w:right w:val="single" w:sz="18" w:space="0" w:color="4F81BD"/>
                </w:tcBorders>
              </w:tcPr>
              <w:p w14:paraId="31B481EF" w14:textId="77777777" w:rsidR="00352A7D" w:rsidRPr="00545600" w:rsidRDefault="00352A7D" w:rsidP="00352A7D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rPr>
                    <w:rFonts w:ascii="Arial Narrow" w:hAnsi="Arial Narrow"/>
                    <w:color w:val="auto"/>
                    <w:sz w:val="22"/>
                  </w:rPr>
                </w:pPr>
                <w:r w:rsidRPr="0054560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color w:val="auto"/>
              <w:sz w:val="22"/>
            </w:rPr>
            <w:id w:val="-838079235"/>
            <w:placeholder>
              <w:docPart w:val="5453156E061E46C49641F0AE235580AD"/>
            </w:placeholder>
            <w:showingPlcHdr/>
          </w:sdtPr>
          <w:sdtEndPr/>
          <w:sdtContent>
            <w:tc>
              <w:tcPr>
                <w:tcW w:w="5929" w:type="dxa"/>
                <w:tcBorders>
                  <w:right w:val="single" w:sz="18" w:space="0" w:color="4F81BD"/>
                </w:tcBorders>
              </w:tcPr>
              <w:p w14:paraId="74E9705C" w14:textId="77777777" w:rsidR="00352A7D" w:rsidRPr="00550740" w:rsidRDefault="00352A7D" w:rsidP="00DA35E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color w:val="auto"/>
                    <w:sz w:val="22"/>
                  </w:rPr>
                </w:pPr>
                <w:r w:rsidRPr="0054560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</w:tr>
      <w:tr w:rsidR="00352A7D" w:rsidRPr="00550740" w14:paraId="23B23C9F" w14:textId="77777777" w:rsidTr="006A02F3">
        <w:trPr>
          <w:trHeight w:val="583"/>
        </w:trPr>
        <w:sdt>
          <w:sdtPr>
            <w:rPr>
              <w:rFonts w:ascii="Arial Narrow" w:hAnsi="Arial Narrow"/>
              <w:color w:val="auto"/>
              <w:sz w:val="22"/>
            </w:rPr>
            <w:id w:val="529612921"/>
            <w:placeholder>
              <w:docPart w:val="C9CEB271450D4B0898E6F4CEB039C80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73" w:type="dxa"/>
                <w:tcBorders>
                  <w:right w:val="single" w:sz="18" w:space="0" w:color="4F81BD"/>
                </w:tcBorders>
              </w:tcPr>
              <w:p w14:paraId="1CA3EF6E" w14:textId="77777777" w:rsidR="00352A7D" w:rsidRPr="00545600" w:rsidRDefault="00352A7D" w:rsidP="00352A7D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rPr>
                    <w:rFonts w:ascii="Arial Narrow" w:hAnsi="Arial Narrow"/>
                    <w:color w:val="auto"/>
                    <w:sz w:val="22"/>
                  </w:rPr>
                </w:pPr>
                <w:r w:rsidRPr="0054560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color w:val="auto"/>
              <w:sz w:val="22"/>
            </w:rPr>
            <w:id w:val="-1234082643"/>
            <w:placeholder>
              <w:docPart w:val="634953AE30AE4786BFBE2725D5CAA333"/>
            </w:placeholder>
            <w:showingPlcHdr/>
          </w:sdtPr>
          <w:sdtEndPr/>
          <w:sdtContent>
            <w:tc>
              <w:tcPr>
                <w:tcW w:w="5929" w:type="dxa"/>
                <w:tcBorders>
                  <w:right w:val="single" w:sz="18" w:space="0" w:color="4F81BD"/>
                </w:tcBorders>
              </w:tcPr>
              <w:p w14:paraId="582522BB" w14:textId="77777777" w:rsidR="00352A7D" w:rsidRPr="00550740" w:rsidRDefault="00352A7D" w:rsidP="00DA35E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color w:val="auto"/>
                    <w:sz w:val="22"/>
                  </w:rPr>
                </w:pPr>
                <w:r w:rsidRPr="0054560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</w:tr>
      <w:tr w:rsidR="00352A7D" w:rsidRPr="00550740" w14:paraId="2950F42D" w14:textId="77777777" w:rsidTr="006A02F3">
        <w:trPr>
          <w:trHeight w:val="583"/>
        </w:trPr>
        <w:sdt>
          <w:sdtPr>
            <w:rPr>
              <w:rFonts w:ascii="Arial Narrow" w:hAnsi="Arial Narrow"/>
              <w:color w:val="auto"/>
              <w:sz w:val="22"/>
            </w:rPr>
            <w:id w:val="-1864356546"/>
            <w:placeholder>
              <w:docPart w:val="FF9E3094C3C244EF813B645E53569DB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73" w:type="dxa"/>
                <w:tcBorders>
                  <w:right w:val="single" w:sz="18" w:space="0" w:color="4F81BD"/>
                </w:tcBorders>
              </w:tcPr>
              <w:p w14:paraId="07CC6DB1" w14:textId="77777777" w:rsidR="00352A7D" w:rsidRPr="00545600" w:rsidRDefault="00352A7D" w:rsidP="00352A7D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rPr>
                    <w:rFonts w:ascii="Arial Narrow" w:hAnsi="Arial Narrow"/>
                    <w:color w:val="auto"/>
                    <w:sz w:val="22"/>
                  </w:rPr>
                </w:pPr>
                <w:r w:rsidRPr="0054560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color w:val="auto"/>
              <w:sz w:val="22"/>
            </w:rPr>
            <w:id w:val="41881811"/>
            <w:placeholder>
              <w:docPart w:val="AC341480CC134B8B976847F9AE424530"/>
            </w:placeholder>
            <w:showingPlcHdr/>
          </w:sdtPr>
          <w:sdtEndPr/>
          <w:sdtContent>
            <w:tc>
              <w:tcPr>
                <w:tcW w:w="5929" w:type="dxa"/>
                <w:tcBorders>
                  <w:right w:val="single" w:sz="18" w:space="0" w:color="4F81BD"/>
                </w:tcBorders>
              </w:tcPr>
              <w:p w14:paraId="4898CF2E" w14:textId="77777777" w:rsidR="00352A7D" w:rsidRPr="00550740" w:rsidRDefault="00352A7D" w:rsidP="00DA35E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color w:val="auto"/>
                    <w:sz w:val="22"/>
                  </w:rPr>
                </w:pPr>
                <w:r w:rsidRPr="0054560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</w:tr>
      <w:tr w:rsidR="00352A7D" w:rsidRPr="00550740" w14:paraId="081E1274" w14:textId="77777777" w:rsidTr="006A02F3">
        <w:trPr>
          <w:trHeight w:val="583"/>
        </w:trPr>
        <w:sdt>
          <w:sdtPr>
            <w:rPr>
              <w:rFonts w:ascii="Arial Narrow" w:hAnsi="Arial Narrow"/>
              <w:color w:val="auto"/>
              <w:sz w:val="22"/>
            </w:rPr>
            <w:id w:val="-1028559215"/>
            <w:placeholder>
              <w:docPart w:val="C09C236B015E4843A97FCF57E32BB65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73" w:type="dxa"/>
                <w:tcBorders>
                  <w:right w:val="single" w:sz="18" w:space="0" w:color="4F81BD"/>
                </w:tcBorders>
              </w:tcPr>
              <w:p w14:paraId="21B41B5F" w14:textId="77777777" w:rsidR="00352A7D" w:rsidRPr="00545600" w:rsidRDefault="00352A7D" w:rsidP="00352A7D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rPr>
                    <w:rFonts w:ascii="Arial Narrow" w:hAnsi="Arial Narrow"/>
                    <w:color w:val="auto"/>
                    <w:sz w:val="22"/>
                  </w:rPr>
                </w:pPr>
                <w:r w:rsidRPr="0054560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color w:val="auto"/>
              <w:sz w:val="22"/>
            </w:rPr>
            <w:id w:val="227265802"/>
            <w:placeholder>
              <w:docPart w:val="2BD044FC6CBB4FFA973AD9B05B88C107"/>
            </w:placeholder>
            <w:showingPlcHdr/>
          </w:sdtPr>
          <w:sdtEndPr/>
          <w:sdtContent>
            <w:tc>
              <w:tcPr>
                <w:tcW w:w="5929" w:type="dxa"/>
                <w:tcBorders>
                  <w:right w:val="single" w:sz="18" w:space="0" w:color="4F81BD"/>
                </w:tcBorders>
              </w:tcPr>
              <w:p w14:paraId="158AC7C2" w14:textId="77777777" w:rsidR="00352A7D" w:rsidRPr="00550740" w:rsidRDefault="00352A7D" w:rsidP="00DA35E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color w:val="auto"/>
                    <w:sz w:val="22"/>
                  </w:rPr>
                </w:pPr>
                <w:r w:rsidRPr="00545600">
                  <w:rPr>
                    <w:rStyle w:val="PlaceholderText"/>
                    <w:rFonts w:ascii="Arial Narrow" w:hAnsi="Arial Narrow"/>
                    <w:sz w:val="22"/>
                  </w:rPr>
                  <w:t>Click here to enter text.</w:t>
                </w:r>
              </w:p>
            </w:tc>
          </w:sdtContent>
        </w:sdt>
      </w:tr>
    </w:tbl>
    <w:p w14:paraId="04B6AFBB" w14:textId="77777777" w:rsidR="00352A7D" w:rsidRDefault="00352A7D" w:rsidP="00352A7D">
      <w:pPr>
        <w:pStyle w:val="Caption"/>
        <w:ind w:left="-567"/>
      </w:pPr>
      <w:r>
        <w:lastRenderedPageBreak/>
        <w:t xml:space="preserve">Corrective action taken or recommendations for corrective action: </w:t>
      </w:r>
    </w:p>
    <w:tbl>
      <w:tblPr>
        <w:tblStyle w:val="GridTable1Light-Accent11"/>
        <w:tblW w:w="110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352A7D" w:rsidRPr="00545600" w14:paraId="3F5741D6" w14:textId="77777777" w:rsidTr="00DA3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tcBorders>
              <w:left w:val="single" w:sz="18" w:space="0" w:color="4F81BD"/>
              <w:right w:val="single" w:sz="18" w:space="0" w:color="4F81BD"/>
            </w:tcBorders>
          </w:tcPr>
          <w:sdt>
            <w:sdtPr>
              <w:rPr>
                <w:sz w:val="22"/>
              </w:rPr>
              <w:id w:val="498241297"/>
              <w:placeholder>
                <w:docPart w:val="EBF1C3C010AC44AB9BC8C3A937795EF4"/>
              </w:placeholder>
            </w:sdtPr>
            <w:sdtEndPr/>
            <w:sdtContent>
              <w:p w14:paraId="6F804643" w14:textId="77777777" w:rsidR="00352A7D" w:rsidRDefault="00352A7D" w:rsidP="00DA35E8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</w:p>
              <w:p w14:paraId="2714746C" w14:textId="77777777" w:rsidR="00352A7D" w:rsidRDefault="00352A7D" w:rsidP="00DA35E8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</w:p>
              <w:p w14:paraId="56C32548" w14:textId="77777777" w:rsidR="00352A7D" w:rsidRDefault="00352A7D" w:rsidP="00DA35E8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</w:p>
              <w:p w14:paraId="177A1107" w14:textId="77777777" w:rsidR="00352A7D" w:rsidRDefault="00352A7D" w:rsidP="00DA35E8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</w:p>
              <w:p w14:paraId="40EBF32A" w14:textId="77777777" w:rsidR="00352A7D" w:rsidRDefault="00352A7D" w:rsidP="00DA35E8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</w:p>
              <w:p w14:paraId="36DC5FE2" w14:textId="77777777" w:rsidR="00352A7D" w:rsidRPr="00545600" w:rsidRDefault="00D92943" w:rsidP="00DA35E8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</w:p>
            </w:sdtContent>
          </w:sdt>
        </w:tc>
      </w:tr>
    </w:tbl>
    <w:p w14:paraId="11857554" w14:textId="77777777" w:rsidR="00352A7D" w:rsidRDefault="00352A7D" w:rsidP="00352A7D">
      <w:pPr>
        <w:pStyle w:val="Caption"/>
        <w:ind w:left="-567"/>
      </w:pPr>
    </w:p>
    <w:tbl>
      <w:tblPr>
        <w:tblStyle w:val="GridTable1Light-Accent11"/>
        <w:tblW w:w="11102" w:type="dxa"/>
        <w:tblInd w:w="-617" w:type="dxa"/>
        <w:tblLayout w:type="fixed"/>
        <w:tblLook w:val="04A0" w:firstRow="1" w:lastRow="0" w:firstColumn="1" w:lastColumn="0" w:noHBand="0" w:noVBand="1"/>
      </w:tblPr>
      <w:tblGrid>
        <w:gridCol w:w="5173"/>
        <w:gridCol w:w="5929"/>
      </w:tblGrid>
      <w:tr w:rsidR="00352A7D" w14:paraId="3FAFCA66" w14:textId="77777777" w:rsidTr="006A0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3" w:type="dxa"/>
            <w:tcBorders>
              <w:right w:val="single" w:sz="18" w:space="0" w:color="4F81BD"/>
            </w:tcBorders>
          </w:tcPr>
          <w:p w14:paraId="47F2CF0A" w14:textId="77777777" w:rsidR="00352A7D" w:rsidRDefault="00352A7D" w:rsidP="00352A7D">
            <w:pPr>
              <w:pStyle w:val="Caption"/>
              <w:rPr>
                <w:b/>
                <w:bCs w:val="0"/>
              </w:rPr>
            </w:pPr>
            <w:r>
              <w:t>Post-crisis intervention</w:t>
            </w:r>
          </w:p>
        </w:tc>
        <w:tc>
          <w:tcPr>
            <w:tcW w:w="5929" w:type="dxa"/>
            <w:tcBorders>
              <w:right w:val="single" w:sz="18" w:space="0" w:color="4F81BD"/>
            </w:tcBorders>
          </w:tcPr>
          <w:p w14:paraId="48FD7CF6" w14:textId="77777777" w:rsidR="00352A7D" w:rsidRDefault="00D92943" w:rsidP="00352A7D">
            <w:pPr>
              <w:pStyle w:val="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 Narrow" w:hAnsi="Arial Narrow"/>
                  <w:color w:val="auto"/>
                  <w:sz w:val="22"/>
                  <w:szCs w:val="22"/>
                </w:rPr>
                <w:id w:val="-12393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7D" w:rsidRPr="00E87E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352A7D" w:rsidRPr="00E87EE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Yes         </w:t>
            </w:r>
            <w:sdt>
              <w:sdtPr>
                <w:rPr>
                  <w:rFonts w:ascii="Arial Narrow" w:hAnsi="Arial Narrow"/>
                  <w:color w:val="auto"/>
                  <w:sz w:val="22"/>
                  <w:szCs w:val="22"/>
                </w:rPr>
                <w:id w:val="141188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7D" w:rsidRPr="00E87EED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352A7D" w:rsidRPr="00E87EE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No</w:t>
            </w:r>
          </w:p>
        </w:tc>
      </w:tr>
      <w:tr w:rsidR="006A02F3" w14:paraId="026A871B" w14:textId="77777777" w:rsidTr="006A02F3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3" w:type="dxa"/>
            <w:tcBorders>
              <w:right w:val="single" w:sz="18" w:space="0" w:color="4F81BD"/>
            </w:tcBorders>
          </w:tcPr>
          <w:p w14:paraId="55F48D82" w14:textId="77777777" w:rsidR="006A02F3" w:rsidRPr="006A02F3" w:rsidRDefault="006A02F3" w:rsidP="006A02F3">
            <w:pPr>
              <w:rPr>
                <w:rFonts w:ascii="Arial Narrow" w:hAnsi="Arial Narrow"/>
                <w:b w:val="0"/>
                <w:snapToGrid w:val="0"/>
                <w:sz w:val="22"/>
              </w:rPr>
            </w:pPr>
            <w:bookmarkStart w:id="1" w:name="_Toc112825946"/>
            <w:r w:rsidRPr="006A02F3">
              <w:rPr>
                <w:rFonts w:ascii="Arial Narrow" w:hAnsi="Arial Narrow"/>
                <w:snapToGrid w:val="0"/>
                <w:sz w:val="22"/>
              </w:rPr>
              <w:t>Referral to employee assistance program or other community resource?</w:t>
            </w:r>
            <w:bookmarkEnd w:id="1"/>
          </w:p>
        </w:tc>
        <w:tc>
          <w:tcPr>
            <w:tcW w:w="5929" w:type="dxa"/>
            <w:tcBorders>
              <w:right w:val="single" w:sz="18" w:space="0" w:color="4F81BD"/>
            </w:tcBorders>
          </w:tcPr>
          <w:p w14:paraId="21E5A7FE" w14:textId="77777777" w:rsidR="006A02F3" w:rsidRDefault="00D92943" w:rsidP="006A0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 Narrow" w:hAnsi="Arial Narrow"/>
                  <w:b/>
                  <w:color w:val="auto"/>
                  <w:sz w:val="22"/>
                </w:rPr>
                <w:id w:val="205588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2F3" w:rsidRPr="00475DBF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6A02F3" w:rsidRPr="00475DBF">
              <w:rPr>
                <w:rFonts w:ascii="Arial Narrow" w:hAnsi="Arial Narrow"/>
                <w:b/>
                <w:color w:val="auto"/>
                <w:sz w:val="22"/>
              </w:rPr>
              <w:t xml:space="preserve"> Yes         </w:t>
            </w:r>
            <w:sdt>
              <w:sdtPr>
                <w:rPr>
                  <w:rFonts w:ascii="Arial Narrow" w:hAnsi="Arial Narrow"/>
                  <w:b/>
                  <w:color w:val="auto"/>
                  <w:sz w:val="22"/>
                </w:rPr>
                <w:id w:val="105535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2F3" w:rsidRPr="00475DBF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6A02F3" w:rsidRPr="00475DBF">
              <w:rPr>
                <w:rFonts w:ascii="Arial Narrow" w:hAnsi="Arial Narrow"/>
                <w:b/>
                <w:color w:val="auto"/>
                <w:sz w:val="22"/>
              </w:rPr>
              <w:t xml:space="preserve"> No</w:t>
            </w:r>
          </w:p>
        </w:tc>
      </w:tr>
      <w:tr w:rsidR="006A02F3" w:rsidRPr="00550740" w14:paraId="00E94E42" w14:textId="77777777" w:rsidTr="006A02F3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3" w:type="dxa"/>
            <w:tcBorders>
              <w:right w:val="single" w:sz="18" w:space="0" w:color="4F81BD"/>
            </w:tcBorders>
          </w:tcPr>
          <w:p w14:paraId="4BCDC364" w14:textId="77777777" w:rsidR="006A02F3" w:rsidRPr="006A02F3" w:rsidRDefault="006A02F3" w:rsidP="006A02F3">
            <w:pPr>
              <w:rPr>
                <w:rFonts w:ascii="Arial Narrow" w:hAnsi="Arial Narrow"/>
                <w:snapToGrid w:val="0"/>
                <w:sz w:val="22"/>
              </w:rPr>
            </w:pPr>
            <w:bookmarkStart w:id="2" w:name="_Toc112825947"/>
            <w:r w:rsidRPr="006A02F3">
              <w:rPr>
                <w:rFonts w:ascii="Arial Narrow" w:hAnsi="Arial Narrow"/>
                <w:snapToGrid w:val="0"/>
                <w:sz w:val="22"/>
              </w:rPr>
              <w:t>Was Debriefing provided?</w:t>
            </w:r>
            <w:bookmarkEnd w:id="2"/>
            <w:r w:rsidRPr="006A02F3">
              <w:rPr>
                <w:rFonts w:ascii="Arial Narrow" w:hAnsi="Arial Narrow"/>
                <w:snapToGrid w:val="0"/>
                <w:sz w:val="22"/>
              </w:rPr>
              <w:t xml:space="preserve"> </w:t>
            </w:r>
          </w:p>
        </w:tc>
        <w:tc>
          <w:tcPr>
            <w:tcW w:w="5929" w:type="dxa"/>
            <w:tcBorders>
              <w:right w:val="single" w:sz="18" w:space="0" w:color="4F81BD"/>
            </w:tcBorders>
          </w:tcPr>
          <w:p w14:paraId="2FCDB018" w14:textId="77777777" w:rsidR="006A02F3" w:rsidRDefault="00D92943" w:rsidP="006A0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 Narrow" w:hAnsi="Arial Narrow"/>
                  <w:b/>
                  <w:color w:val="auto"/>
                  <w:sz w:val="22"/>
                </w:rPr>
                <w:id w:val="164862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2F3" w:rsidRPr="00475DBF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6A02F3" w:rsidRPr="00475DBF">
              <w:rPr>
                <w:rFonts w:ascii="Arial Narrow" w:hAnsi="Arial Narrow"/>
                <w:b/>
                <w:color w:val="auto"/>
                <w:sz w:val="22"/>
              </w:rPr>
              <w:t xml:space="preserve"> Yes         </w:t>
            </w:r>
            <w:sdt>
              <w:sdtPr>
                <w:rPr>
                  <w:rFonts w:ascii="Arial Narrow" w:hAnsi="Arial Narrow"/>
                  <w:b/>
                  <w:color w:val="auto"/>
                  <w:sz w:val="22"/>
                </w:rPr>
                <w:id w:val="85531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2F3" w:rsidRPr="00475DBF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6A02F3" w:rsidRPr="00475DBF">
              <w:rPr>
                <w:rFonts w:ascii="Arial Narrow" w:hAnsi="Arial Narrow"/>
                <w:b/>
                <w:color w:val="auto"/>
                <w:sz w:val="22"/>
              </w:rPr>
              <w:t xml:space="preserve"> No</w:t>
            </w:r>
          </w:p>
        </w:tc>
      </w:tr>
      <w:tr w:rsidR="006A02F3" w:rsidRPr="00550740" w14:paraId="21D004F2" w14:textId="77777777" w:rsidTr="006A02F3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3" w:type="dxa"/>
            <w:tcBorders>
              <w:right w:val="single" w:sz="18" w:space="0" w:color="4F81BD"/>
            </w:tcBorders>
          </w:tcPr>
          <w:p w14:paraId="116BDCAC" w14:textId="77777777" w:rsidR="006A02F3" w:rsidRPr="006A02F3" w:rsidRDefault="006A02F3" w:rsidP="006A02F3">
            <w:pPr>
              <w:rPr>
                <w:rFonts w:ascii="Arial Narrow" w:hAnsi="Arial Narrow"/>
                <w:snapToGrid w:val="0"/>
                <w:sz w:val="22"/>
              </w:rPr>
            </w:pPr>
            <w:bookmarkStart w:id="3" w:name="_Toc112825948"/>
            <w:r w:rsidRPr="006A02F3">
              <w:rPr>
                <w:rFonts w:ascii="Arial Narrow" w:hAnsi="Arial Narrow"/>
                <w:snapToGrid w:val="0"/>
                <w:sz w:val="22"/>
              </w:rPr>
              <w:t>Advised to c</w:t>
            </w:r>
            <w:smartTag w:uri="urn:schemas-microsoft-com:office:smarttags" w:element="PersonName">
              <w:r w:rsidRPr="006A02F3">
                <w:rPr>
                  <w:rFonts w:ascii="Arial Narrow" w:hAnsi="Arial Narrow"/>
                  <w:snapToGrid w:val="0"/>
                  <w:sz w:val="22"/>
                </w:rPr>
                <w:t>on</w:t>
              </w:r>
            </w:smartTag>
            <w:r w:rsidRPr="006A02F3">
              <w:rPr>
                <w:rFonts w:ascii="Arial Narrow" w:hAnsi="Arial Narrow"/>
                <w:snapToGrid w:val="0"/>
                <w:sz w:val="22"/>
              </w:rPr>
              <w:t>sult a physician for treatment or referral?</w:t>
            </w:r>
            <w:bookmarkEnd w:id="3"/>
          </w:p>
        </w:tc>
        <w:tc>
          <w:tcPr>
            <w:tcW w:w="5929" w:type="dxa"/>
            <w:tcBorders>
              <w:right w:val="single" w:sz="18" w:space="0" w:color="4F81BD"/>
            </w:tcBorders>
          </w:tcPr>
          <w:p w14:paraId="71FD69C8" w14:textId="77777777" w:rsidR="006A02F3" w:rsidRDefault="00D92943" w:rsidP="006A0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 Narrow" w:hAnsi="Arial Narrow"/>
                  <w:b/>
                  <w:color w:val="auto"/>
                  <w:sz w:val="22"/>
                </w:rPr>
                <w:id w:val="-183992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2F3" w:rsidRPr="00475DBF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6A02F3" w:rsidRPr="00475DBF">
              <w:rPr>
                <w:rFonts w:ascii="Arial Narrow" w:hAnsi="Arial Narrow"/>
                <w:b/>
                <w:color w:val="auto"/>
                <w:sz w:val="22"/>
              </w:rPr>
              <w:t xml:space="preserve"> Yes         </w:t>
            </w:r>
            <w:sdt>
              <w:sdtPr>
                <w:rPr>
                  <w:rFonts w:ascii="Arial Narrow" w:hAnsi="Arial Narrow"/>
                  <w:b/>
                  <w:color w:val="auto"/>
                  <w:sz w:val="22"/>
                </w:rPr>
                <w:id w:val="167437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2F3" w:rsidRPr="00475DBF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6A02F3" w:rsidRPr="00475DBF">
              <w:rPr>
                <w:rFonts w:ascii="Arial Narrow" w:hAnsi="Arial Narrow"/>
                <w:b/>
                <w:color w:val="auto"/>
                <w:sz w:val="22"/>
              </w:rPr>
              <w:t xml:space="preserve"> No</w:t>
            </w:r>
          </w:p>
        </w:tc>
      </w:tr>
      <w:tr w:rsidR="00352A7D" w:rsidRPr="00545600" w14:paraId="1FB12451" w14:textId="77777777" w:rsidTr="006A02F3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2" w:type="dxa"/>
            <w:gridSpan w:val="2"/>
            <w:tcBorders>
              <w:left w:val="single" w:sz="18" w:space="0" w:color="4F81BD"/>
              <w:right w:val="single" w:sz="18" w:space="0" w:color="4F81BD"/>
            </w:tcBorders>
          </w:tcPr>
          <w:p w14:paraId="445A8DB5" w14:textId="77777777" w:rsidR="00352A7D" w:rsidRDefault="006A02F3" w:rsidP="006A02F3">
            <w:pPr>
              <w:pStyle w:val="Formfont"/>
              <w:tabs>
                <w:tab w:val="left" w:leader="underscore" w:pos="5040"/>
                <w:tab w:val="left" w:leader="underscore" w:pos="9720"/>
              </w:tabs>
              <w:spacing w:before="240" w:after="120"/>
              <w:ind w:right="-576"/>
              <w:rPr>
                <w:sz w:val="22"/>
              </w:rPr>
            </w:pPr>
            <w:r>
              <w:rPr>
                <w:sz w:val="22"/>
              </w:rPr>
              <w:t xml:space="preserve">Follow-up” </w:t>
            </w:r>
          </w:p>
          <w:sdt>
            <w:sdtPr>
              <w:rPr>
                <w:sz w:val="22"/>
              </w:rPr>
              <w:id w:val="-1831675488"/>
              <w:placeholder>
                <w:docPart w:val="DefaultPlaceholder_1081868574"/>
              </w:placeholder>
              <w:showingPlcHdr/>
            </w:sdtPr>
            <w:sdtEndPr/>
            <w:sdtContent>
              <w:p w14:paraId="60FB31C4" w14:textId="77777777" w:rsidR="006A02F3" w:rsidRPr="00545600" w:rsidRDefault="006A02F3" w:rsidP="006A02F3">
                <w:pPr>
                  <w:pStyle w:val="Formfont"/>
                  <w:tabs>
                    <w:tab w:val="left" w:leader="underscore" w:pos="5040"/>
                    <w:tab w:val="left" w:leader="underscore" w:pos="9720"/>
                  </w:tabs>
                  <w:spacing w:before="240" w:after="120"/>
                  <w:ind w:right="-576"/>
                  <w:rPr>
                    <w:sz w:val="22"/>
                  </w:rPr>
                </w:pPr>
                <w:r w:rsidRPr="00AB3D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9CAF16B" w14:textId="77777777" w:rsidR="00352A7D" w:rsidRPr="00352A7D" w:rsidRDefault="00352A7D" w:rsidP="00352A7D"/>
    <w:sectPr w:rsidR="00352A7D" w:rsidRPr="00352A7D" w:rsidSect="00352A7D">
      <w:type w:val="continuous"/>
      <w:pgSz w:w="12240" w:h="20160" w:code="5"/>
      <w:pgMar w:top="992" w:right="1043" w:bottom="1440" w:left="1440" w:header="454" w:footer="720" w:gutter="0"/>
      <w:cols w:space="1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65304" w14:textId="77777777" w:rsidR="00937D71" w:rsidRDefault="00937D71" w:rsidP="001B7F9D">
      <w:r>
        <w:separator/>
      </w:r>
    </w:p>
  </w:endnote>
  <w:endnote w:type="continuationSeparator" w:id="0">
    <w:p w14:paraId="205D3D3A" w14:textId="77777777" w:rsidR="00937D71" w:rsidRDefault="00937D71" w:rsidP="001B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cury Text G1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SemiExt">
    <w:altName w:val="Segoe Scrip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ercury Text G1 (T1) Boo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cury Text G1 (T1) 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(T1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C40B0" w14:textId="77777777" w:rsidR="00077133" w:rsidRPr="00D641B2" w:rsidRDefault="00077133" w:rsidP="009D3909">
    <w:pPr>
      <w:pStyle w:val="Footer"/>
      <w:tabs>
        <w:tab w:val="clear" w:pos="4680"/>
      </w:tabs>
      <w:rPr>
        <w:noProof/>
      </w:rPr>
    </w:pP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STYLEREF  "1"  </w:instrText>
    </w:r>
    <w:r w:rsidRPr="00F65408">
      <w:rPr>
        <w:color w:val="auto"/>
      </w:rPr>
      <w:fldChar w:fldCharType="separate"/>
    </w:r>
    <w:r w:rsidR="00D92943">
      <w:rPr>
        <w:noProof/>
        <w:color w:val="auto"/>
      </w:rPr>
      <w:t>Employee Workplace Violence Event Report Form and Investigation Tool</w:t>
    </w:r>
    <w:r w:rsidRPr="00F65408">
      <w:rPr>
        <w:noProof/>
        <w:color w:val="auto"/>
      </w:rPr>
      <w:fldChar w:fldCharType="end"/>
    </w:r>
    <w:r w:rsidRPr="00F65408">
      <w:rPr>
        <w:color w:val="auto"/>
      </w:rPr>
      <w:tab/>
    </w: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PAGE   \* MERGEFORMAT </w:instrText>
    </w:r>
    <w:r w:rsidRPr="00F65408">
      <w:rPr>
        <w:color w:val="auto"/>
      </w:rPr>
      <w:fldChar w:fldCharType="separate"/>
    </w:r>
    <w:r w:rsidR="00D92943">
      <w:rPr>
        <w:noProof/>
        <w:color w:val="auto"/>
      </w:rPr>
      <w:t>1</w:t>
    </w:r>
    <w:r w:rsidRPr="00F65408">
      <w:rPr>
        <w:noProof/>
        <w:color w:val="auto"/>
      </w:rPr>
      <w:fldChar w:fldCharType="end"/>
    </w:r>
    <w:r w:rsidRPr="00F65408">
      <w:rPr>
        <w:noProof/>
        <w:color w:val="auto"/>
      </w:rPr>
      <w:br/>
    </w:r>
    <w:r>
      <w:t>© Public Services Health and Safety Association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AF1FF" w14:textId="77777777" w:rsidR="00553886" w:rsidRPr="00D641B2" w:rsidRDefault="00553886" w:rsidP="009D3909">
    <w:pPr>
      <w:pStyle w:val="Footer"/>
      <w:tabs>
        <w:tab w:val="clear" w:pos="4680"/>
      </w:tabs>
      <w:rPr>
        <w:noProof/>
      </w:rPr>
    </w:pP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STYLEREF  "1"  </w:instrText>
    </w:r>
    <w:r w:rsidRPr="00F65408">
      <w:rPr>
        <w:color w:val="auto"/>
      </w:rPr>
      <w:fldChar w:fldCharType="separate"/>
    </w:r>
    <w:r w:rsidR="00077133">
      <w:rPr>
        <w:noProof/>
        <w:color w:val="auto"/>
      </w:rPr>
      <w:t>Employee Workplace Violence Event Report Form and Investigation Tool</w:t>
    </w:r>
    <w:r w:rsidRPr="00F65408">
      <w:rPr>
        <w:noProof/>
        <w:color w:val="auto"/>
      </w:rPr>
      <w:fldChar w:fldCharType="end"/>
    </w:r>
    <w:r w:rsidRPr="00F65408">
      <w:rPr>
        <w:color w:val="auto"/>
      </w:rPr>
      <w:tab/>
    </w: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PAGE   \* MERGEFORMAT </w:instrText>
    </w:r>
    <w:r w:rsidRPr="00F65408">
      <w:rPr>
        <w:color w:val="auto"/>
      </w:rPr>
      <w:fldChar w:fldCharType="separate"/>
    </w:r>
    <w:r w:rsidR="00077133">
      <w:rPr>
        <w:noProof/>
        <w:color w:val="auto"/>
      </w:rPr>
      <w:t>1</w:t>
    </w:r>
    <w:r w:rsidRPr="00F65408">
      <w:rPr>
        <w:noProof/>
        <w:color w:val="auto"/>
      </w:rPr>
      <w:fldChar w:fldCharType="end"/>
    </w:r>
    <w:r w:rsidRPr="00F65408">
      <w:rPr>
        <w:noProof/>
        <w:color w:val="auto"/>
      </w:rPr>
      <w:br/>
    </w:r>
    <w:r>
      <w:t>© Public Services Health and Safety Association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3EB12" w14:textId="77777777" w:rsidR="00553886" w:rsidRPr="00D641B2" w:rsidRDefault="00553886" w:rsidP="009D3909">
    <w:pPr>
      <w:pStyle w:val="Footer"/>
      <w:tabs>
        <w:tab w:val="clear" w:pos="4680"/>
      </w:tabs>
      <w:rPr>
        <w:noProof/>
      </w:rPr>
    </w:pPr>
    <w:r w:rsidRPr="00E26ADC">
      <w:rPr>
        <w:color w:val="auto"/>
      </w:rPr>
      <w:fldChar w:fldCharType="begin"/>
    </w:r>
    <w:r w:rsidRPr="00E26ADC">
      <w:rPr>
        <w:color w:val="auto"/>
      </w:rPr>
      <w:instrText xml:space="preserve"> STYLEREF  "1"  </w:instrText>
    </w:r>
    <w:r w:rsidRPr="00E26ADC">
      <w:rPr>
        <w:color w:val="auto"/>
      </w:rPr>
      <w:fldChar w:fldCharType="separate"/>
    </w:r>
    <w:r>
      <w:rPr>
        <w:noProof/>
        <w:color w:val="auto"/>
      </w:rPr>
      <w:t>Community Care Violence Assessment Tool (VAT)</w:t>
    </w:r>
    <w:r w:rsidRPr="00E26ADC">
      <w:rPr>
        <w:noProof/>
        <w:color w:val="auto"/>
      </w:rPr>
      <w:fldChar w:fldCharType="end"/>
    </w:r>
    <w:r w:rsidRPr="00E26ADC">
      <w:rPr>
        <w:color w:val="auto"/>
      </w:rPr>
      <w:tab/>
    </w: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PAGE   \* MERGEFORMAT </w:instrText>
    </w:r>
    <w:r w:rsidRPr="00F65408">
      <w:rPr>
        <w:color w:val="auto"/>
      </w:rPr>
      <w:fldChar w:fldCharType="separate"/>
    </w:r>
    <w:r>
      <w:rPr>
        <w:noProof/>
        <w:color w:val="auto"/>
      </w:rPr>
      <w:t>2</w:t>
    </w:r>
    <w:r w:rsidRPr="00F65408">
      <w:rPr>
        <w:noProof/>
        <w:color w:val="auto"/>
      </w:rPr>
      <w:fldChar w:fldCharType="end"/>
    </w:r>
    <w:r w:rsidRPr="00F65408">
      <w:rPr>
        <w:noProof/>
        <w:color w:val="auto"/>
      </w:rPr>
      <w:br/>
    </w:r>
    <w:r>
      <w:t>© Public Services Health and Safety Association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5947E" w14:textId="77777777" w:rsidR="00553886" w:rsidRPr="00D641B2" w:rsidRDefault="00553886" w:rsidP="009D3909">
    <w:pPr>
      <w:pStyle w:val="Footer"/>
      <w:tabs>
        <w:tab w:val="clear" w:pos="4680"/>
      </w:tabs>
      <w:rPr>
        <w:noProof/>
      </w:rPr>
    </w:pP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STYLEREF  "1"  </w:instrText>
    </w:r>
    <w:r w:rsidRPr="00F65408">
      <w:rPr>
        <w:color w:val="auto"/>
      </w:rPr>
      <w:fldChar w:fldCharType="separate"/>
    </w:r>
    <w:r>
      <w:rPr>
        <w:noProof/>
        <w:color w:val="auto"/>
      </w:rPr>
      <w:t>Employee Workplace Violence Event Report Form and Investigation Tool</w:t>
    </w:r>
    <w:r w:rsidRPr="00F65408">
      <w:rPr>
        <w:noProof/>
        <w:color w:val="auto"/>
      </w:rPr>
      <w:fldChar w:fldCharType="end"/>
    </w:r>
    <w:r w:rsidRPr="00F65408">
      <w:rPr>
        <w:color w:val="auto"/>
      </w:rPr>
      <w:tab/>
    </w: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PAGE   \* MERGEFORMAT </w:instrText>
    </w:r>
    <w:r w:rsidRPr="00F65408">
      <w:rPr>
        <w:color w:val="auto"/>
      </w:rPr>
      <w:fldChar w:fldCharType="separate"/>
    </w:r>
    <w:r>
      <w:rPr>
        <w:noProof/>
        <w:color w:val="auto"/>
      </w:rPr>
      <w:t>1</w:t>
    </w:r>
    <w:r w:rsidRPr="00F65408">
      <w:rPr>
        <w:noProof/>
        <w:color w:val="auto"/>
      </w:rPr>
      <w:fldChar w:fldCharType="end"/>
    </w:r>
    <w:r w:rsidRPr="00F65408">
      <w:rPr>
        <w:noProof/>
        <w:color w:val="auto"/>
      </w:rPr>
      <w:br/>
    </w:r>
    <w:r>
      <w:t>© Public Services Health and Safety Association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D3C99" w14:textId="77777777" w:rsidR="00553886" w:rsidRPr="00D641B2" w:rsidRDefault="00553886" w:rsidP="009D3909">
    <w:pPr>
      <w:pStyle w:val="Footer"/>
      <w:tabs>
        <w:tab w:val="clear" w:pos="4680"/>
      </w:tabs>
      <w:rPr>
        <w:noProof/>
      </w:rPr>
    </w:pPr>
    <w:r w:rsidRPr="00E26ADC">
      <w:rPr>
        <w:color w:val="auto"/>
      </w:rPr>
      <w:fldChar w:fldCharType="begin"/>
    </w:r>
    <w:r w:rsidRPr="00E26ADC">
      <w:rPr>
        <w:color w:val="auto"/>
      </w:rPr>
      <w:instrText xml:space="preserve"> STYLEREF  "1"  </w:instrText>
    </w:r>
    <w:r w:rsidRPr="00E26ADC">
      <w:rPr>
        <w:color w:val="auto"/>
      </w:rPr>
      <w:fldChar w:fldCharType="separate"/>
    </w:r>
    <w:r>
      <w:rPr>
        <w:noProof/>
        <w:color w:val="auto"/>
      </w:rPr>
      <w:t>Community Care Violence Assessment Tool (VAT)</w:t>
    </w:r>
    <w:r w:rsidRPr="00E26ADC">
      <w:rPr>
        <w:noProof/>
        <w:color w:val="auto"/>
      </w:rPr>
      <w:fldChar w:fldCharType="end"/>
    </w:r>
    <w:r w:rsidRPr="00E26ADC">
      <w:rPr>
        <w:color w:val="auto"/>
      </w:rPr>
      <w:tab/>
    </w: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PAGE   \* MERGEFORMAT </w:instrText>
    </w:r>
    <w:r w:rsidRPr="00F65408">
      <w:rPr>
        <w:color w:val="auto"/>
      </w:rPr>
      <w:fldChar w:fldCharType="separate"/>
    </w:r>
    <w:r>
      <w:rPr>
        <w:noProof/>
        <w:color w:val="auto"/>
      </w:rPr>
      <w:t>2</w:t>
    </w:r>
    <w:r w:rsidRPr="00F65408">
      <w:rPr>
        <w:noProof/>
        <w:color w:val="auto"/>
      </w:rPr>
      <w:fldChar w:fldCharType="end"/>
    </w:r>
    <w:r w:rsidRPr="00F65408">
      <w:rPr>
        <w:noProof/>
        <w:color w:val="auto"/>
      </w:rPr>
      <w:br/>
    </w:r>
    <w:r>
      <w:t>© Public Services Health and Safety Association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8449E" w14:textId="77777777" w:rsidR="005D4700" w:rsidRPr="00D641B2" w:rsidRDefault="005D4700" w:rsidP="009D3909">
    <w:pPr>
      <w:pStyle w:val="Footer"/>
      <w:tabs>
        <w:tab w:val="clear" w:pos="4680"/>
      </w:tabs>
      <w:rPr>
        <w:noProof/>
      </w:rPr>
    </w:pP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STYLEREF  "1"  </w:instrText>
    </w:r>
    <w:r w:rsidRPr="00F65408">
      <w:rPr>
        <w:color w:val="auto"/>
      </w:rPr>
      <w:fldChar w:fldCharType="separate"/>
    </w:r>
    <w:r>
      <w:rPr>
        <w:noProof/>
        <w:color w:val="auto"/>
      </w:rPr>
      <w:t>Employee Workplace Violence Event Report Form and Investigation Tool</w:t>
    </w:r>
    <w:r w:rsidRPr="00F65408">
      <w:rPr>
        <w:noProof/>
        <w:color w:val="auto"/>
      </w:rPr>
      <w:fldChar w:fldCharType="end"/>
    </w:r>
    <w:r w:rsidRPr="00F65408">
      <w:rPr>
        <w:color w:val="auto"/>
      </w:rPr>
      <w:tab/>
    </w: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PAGE   \* MERGEFORMAT </w:instrText>
    </w:r>
    <w:r w:rsidRPr="00F65408">
      <w:rPr>
        <w:color w:val="auto"/>
      </w:rPr>
      <w:fldChar w:fldCharType="separate"/>
    </w:r>
    <w:r>
      <w:rPr>
        <w:noProof/>
        <w:color w:val="auto"/>
      </w:rPr>
      <w:t>2</w:t>
    </w:r>
    <w:r w:rsidRPr="00F65408">
      <w:rPr>
        <w:noProof/>
        <w:color w:val="auto"/>
      </w:rPr>
      <w:fldChar w:fldCharType="end"/>
    </w:r>
    <w:r w:rsidRPr="00F65408">
      <w:rPr>
        <w:noProof/>
        <w:color w:val="auto"/>
      </w:rPr>
      <w:br/>
    </w:r>
    <w:r>
      <w:t>© Public Services Health and Safety Association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4EFB1" w14:textId="77777777" w:rsidR="00941FC1" w:rsidRPr="00D641B2" w:rsidRDefault="00941FC1" w:rsidP="009D3909">
    <w:pPr>
      <w:pStyle w:val="Footer"/>
      <w:tabs>
        <w:tab w:val="clear" w:pos="4680"/>
      </w:tabs>
      <w:rPr>
        <w:noProof/>
      </w:rPr>
    </w:pPr>
    <w:r w:rsidRPr="00E26ADC">
      <w:rPr>
        <w:color w:val="auto"/>
      </w:rPr>
      <w:fldChar w:fldCharType="begin"/>
    </w:r>
    <w:r w:rsidRPr="00E26ADC">
      <w:rPr>
        <w:color w:val="auto"/>
      </w:rPr>
      <w:instrText xml:space="preserve"> STYLEREF  "1"  </w:instrText>
    </w:r>
    <w:r w:rsidRPr="00E26ADC">
      <w:rPr>
        <w:color w:val="auto"/>
      </w:rPr>
      <w:fldChar w:fldCharType="separate"/>
    </w:r>
    <w:r w:rsidR="00D92943">
      <w:rPr>
        <w:noProof/>
        <w:color w:val="auto"/>
      </w:rPr>
      <w:t>Employee Workplace Violence Event Report Form and Investigation Tool</w:t>
    </w:r>
    <w:r w:rsidRPr="00E26ADC">
      <w:rPr>
        <w:noProof/>
        <w:color w:val="auto"/>
      </w:rPr>
      <w:fldChar w:fldCharType="end"/>
    </w:r>
    <w:r w:rsidRPr="00E26ADC">
      <w:rPr>
        <w:color w:val="auto"/>
      </w:rPr>
      <w:tab/>
    </w: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PAGE   \* MERGEFORMAT </w:instrText>
    </w:r>
    <w:r w:rsidRPr="00F65408">
      <w:rPr>
        <w:color w:val="auto"/>
      </w:rPr>
      <w:fldChar w:fldCharType="separate"/>
    </w:r>
    <w:r w:rsidR="00D92943">
      <w:rPr>
        <w:noProof/>
        <w:color w:val="auto"/>
      </w:rPr>
      <w:t>2</w:t>
    </w:r>
    <w:r w:rsidRPr="00F65408">
      <w:rPr>
        <w:noProof/>
        <w:color w:val="auto"/>
      </w:rPr>
      <w:fldChar w:fldCharType="end"/>
    </w:r>
    <w:r w:rsidRPr="00F65408">
      <w:rPr>
        <w:noProof/>
        <w:color w:val="auto"/>
      </w:rPr>
      <w:br/>
    </w:r>
    <w:r>
      <w:t>© Public Services Health and Safety Association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A8C6F" w14:textId="77777777" w:rsidR="00937D71" w:rsidRDefault="00937D71" w:rsidP="001B7F9D">
      <w:r>
        <w:separator/>
      </w:r>
    </w:p>
  </w:footnote>
  <w:footnote w:type="continuationSeparator" w:id="0">
    <w:p w14:paraId="38140B9E" w14:textId="77777777" w:rsidR="00937D71" w:rsidRDefault="00937D71" w:rsidP="001B7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3CAF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C04F7"/>
    <w:multiLevelType w:val="hybridMultilevel"/>
    <w:tmpl w:val="3CC496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44EF2"/>
    <w:multiLevelType w:val="hybridMultilevel"/>
    <w:tmpl w:val="8B0A87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70F70"/>
    <w:multiLevelType w:val="hybridMultilevel"/>
    <w:tmpl w:val="DBEEEA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D5C76"/>
    <w:multiLevelType w:val="hybridMultilevel"/>
    <w:tmpl w:val="35D82EBE"/>
    <w:lvl w:ilvl="0" w:tplc="77A0D964">
      <w:start w:val="1"/>
      <w:numFmt w:val="decimal"/>
      <w:pStyle w:val="NewNumberedBulle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E239B"/>
    <w:multiLevelType w:val="hybridMultilevel"/>
    <w:tmpl w:val="339A1AE0"/>
    <w:lvl w:ilvl="0" w:tplc="344EFC82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16EE5CFA"/>
    <w:multiLevelType w:val="hybridMultilevel"/>
    <w:tmpl w:val="6C103AB0"/>
    <w:lvl w:ilvl="0" w:tplc="D346BA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44C08"/>
    <w:multiLevelType w:val="hybridMultilevel"/>
    <w:tmpl w:val="0FF6B6EE"/>
    <w:lvl w:ilvl="0" w:tplc="284C5250">
      <w:start w:val="1"/>
      <w:numFmt w:val="decimal"/>
      <w:pStyle w:val="Style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22282"/>
    <w:multiLevelType w:val="hybridMultilevel"/>
    <w:tmpl w:val="8B0A87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43C5B"/>
    <w:multiLevelType w:val="hybridMultilevel"/>
    <w:tmpl w:val="6FACA1BA"/>
    <w:lvl w:ilvl="0" w:tplc="C8866E76">
      <w:start w:val="1"/>
      <w:numFmt w:val="lowerLetter"/>
      <w:lvlText w:val="%1)"/>
      <w:lvlJc w:val="left"/>
      <w:pPr>
        <w:ind w:left="1080" w:hanging="360"/>
      </w:pPr>
    </w:lvl>
    <w:lvl w:ilvl="1" w:tplc="344EFC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743EEA4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654031"/>
    <w:multiLevelType w:val="hybridMultilevel"/>
    <w:tmpl w:val="C74E9BF4"/>
    <w:lvl w:ilvl="0" w:tplc="344EFC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B71EDB"/>
    <w:multiLevelType w:val="hybridMultilevel"/>
    <w:tmpl w:val="912CF286"/>
    <w:lvl w:ilvl="0" w:tplc="9B5EFE1A">
      <w:start w:val="1"/>
      <w:numFmt w:val="lowerLetter"/>
      <w:pStyle w:val="2ndlevelbullet"/>
      <w:lvlText w:val="%1)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5303CA"/>
    <w:multiLevelType w:val="hybridMultilevel"/>
    <w:tmpl w:val="6CD6EC3C"/>
    <w:lvl w:ilvl="0" w:tplc="295C1D60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F58A5"/>
    <w:multiLevelType w:val="multilevel"/>
    <w:tmpl w:val="7FF41DC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7A239E9"/>
    <w:multiLevelType w:val="hybridMultilevel"/>
    <w:tmpl w:val="74E03FA2"/>
    <w:lvl w:ilvl="0" w:tplc="9774BB90">
      <w:start w:val="1"/>
      <w:numFmt w:val="bullet"/>
      <w:pStyle w:val="formfontback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213B34"/>
    <w:multiLevelType w:val="hybridMultilevel"/>
    <w:tmpl w:val="F1FCF11C"/>
    <w:lvl w:ilvl="0" w:tplc="344EFC8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A62087"/>
    <w:multiLevelType w:val="hybridMultilevel"/>
    <w:tmpl w:val="8B0A87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40ACA"/>
    <w:multiLevelType w:val="hybridMultilevel"/>
    <w:tmpl w:val="4404CFC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1800F0"/>
    <w:multiLevelType w:val="hybridMultilevel"/>
    <w:tmpl w:val="8B0A87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61461"/>
    <w:multiLevelType w:val="hybridMultilevel"/>
    <w:tmpl w:val="E5DA9B5E"/>
    <w:lvl w:ilvl="0" w:tplc="344EFC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F0D38"/>
    <w:multiLevelType w:val="hybridMultilevel"/>
    <w:tmpl w:val="C246B130"/>
    <w:lvl w:ilvl="0" w:tplc="344EFC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977C39"/>
    <w:multiLevelType w:val="hybridMultilevel"/>
    <w:tmpl w:val="797615A6"/>
    <w:lvl w:ilvl="0" w:tplc="4FD41020">
      <w:start w:val="1"/>
      <w:numFmt w:val="bullet"/>
      <w:pStyle w:val="BulletLis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554ED0"/>
    <w:multiLevelType w:val="hybridMultilevel"/>
    <w:tmpl w:val="7BA262FA"/>
    <w:lvl w:ilvl="0" w:tplc="C8866E76">
      <w:start w:val="1"/>
      <w:numFmt w:val="lowerLetter"/>
      <w:lvlText w:val="%1)"/>
      <w:lvlJc w:val="left"/>
      <w:pPr>
        <w:ind w:left="1080" w:hanging="360"/>
      </w:pPr>
    </w:lvl>
    <w:lvl w:ilvl="1" w:tplc="99D2A482">
      <w:start w:val="1"/>
      <w:numFmt w:val="lowerRoman"/>
      <w:pStyle w:val="3rdlevelbullet"/>
      <w:lvlText w:val="(%2.)"/>
      <w:lvlJc w:val="right"/>
      <w:pPr>
        <w:ind w:left="1800" w:hanging="360"/>
      </w:pPr>
      <w:rPr>
        <w:rFonts w:hint="default"/>
      </w:rPr>
    </w:lvl>
    <w:lvl w:ilvl="2" w:tplc="743EEA4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507F16"/>
    <w:multiLevelType w:val="hybridMultilevel"/>
    <w:tmpl w:val="6FAEF3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22"/>
  </w:num>
  <w:num w:numId="5">
    <w:abstractNumId w:val="13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  <w:lvlOverride w:ilvl="0">
      <w:startOverride w:val="1"/>
    </w:lvlOverride>
  </w:num>
  <w:num w:numId="10">
    <w:abstractNumId w:val="15"/>
  </w:num>
  <w:num w:numId="11">
    <w:abstractNumId w:val="5"/>
  </w:num>
  <w:num w:numId="12">
    <w:abstractNumId w:val="20"/>
  </w:num>
  <w:num w:numId="13">
    <w:abstractNumId w:val="19"/>
  </w:num>
  <w:num w:numId="14">
    <w:abstractNumId w:val="10"/>
  </w:num>
  <w:num w:numId="15">
    <w:abstractNumId w:val="14"/>
  </w:num>
  <w:num w:numId="16">
    <w:abstractNumId w:val="9"/>
  </w:num>
  <w:num w:numId="17">
    <w:abstractNumId w:val="4"/>
    <w:lvlOverride w:ilvl="0">
      <w:startOverride w:val="1"/>
    </w:lvlOverride>
  </w:num>
  <w:num w:numId="18">
    <w:abstractNumId w:val="12"/>
  </w:num>
  <w:num w:numId="19">
    <w:abstractNumId w:val="23"/>
  </w:num>
  <w:num w:numId="20">
    <w:abstractNumId w:val="3"/>
  </w:num>
  <w:num w:numId="21">
    <w:abstractNumId w:val="1"/>
  </w:num>
  <w:num w:numId="22">
    <w:abstractNumId w:val="17"/>
  </w:num>
  <w:num w:numId="23">
    <w:abstractNumId w:val="14"/>
  </w:num>
  <w:num w:numId="24">
    <w:abstractNumId w:val="6"/>
  </w:num>
  <w:num w:numId="25">
    <w:abstractNumId w:val="8"/>
  </w:num>
  <w:num w:numId="26">
    <w:abstractNumId w:val="18"/>
  </w:num>
  <w:num w:numId="27">
    <w:abstractNumId w:val="16"/>
  </w:num>
  <w:num w:numId="2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ib5OcjtwuYH7TyrL28XUBMMa+N7E5UaJxAdix1ZtfnAjrf6mdoKBE+3aGzO0uzmI2oyyFm60ujOcVSngM3qM4g==" w:salt="JpSJsWkrpRoZRGCeqVJuhQ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E1"/>
    <w:rsid w:val="000002F9"/>
    <w:rsid w:val="0000072F"/>
    <w:rsid w:val="00000FE4"/>
    <w:rsid w:val="00001A5F"/>
    <w:rsid w:val="00002A36"/>
    <w:rsid w:val="00003338"/>
    <w:rsid w:val="00003F0D"/>
    <w:rsid w:val="00006165"/>
    <w:rsid w:val="000070B0"/>
    <w:rsid w:val="000108D5"/>
    <w:rsid w:val="00010EE1"/>
    <w:rsid w:val="0001421C"/>
    <w:rsid w:val="00014A34"/>
    <w:rsid w:val="00017069"/>
    <w:rsid w:val="000176AF"/>
    <w:rsid w:val="00017F48"/>
    <w:rsid w:val="0002014C"/>
    <w:rsid w:val="00020B51"/>
    <w:rsid w:val="00021D4E"/>
    <w:rsid w:val="00021E44"/>
    <w:rsid w:val="00023AC2"/>
    <w:rsid w:val="00025120"/>
    <w:rsid w:val="00035DB9"/>
    <w:rsid w:val="00037072"/>
    <w:rsid w:val="000409CB"/>
    <w:rsid w:val="00040E90"/>
    <w:rsid w:val="00041214"/>
    <w:rsid w:val="00041A9A"/>
    <w:rsid w:val="000420E3"/>
    <w:rsid w:val="000448DD"/>
    <w:rsid w:val="00046A9A"/>
    <w:rsid w:val="000500EB"/>
    <w:rsid w:val="0005063A"/>
    <w:rsid w:val="000516F0"/>
    <w:rsid w:val="0005252C"/>
    <w:rsid w:val="00052B03"/>
    <w:rsid w:val="00055163"/>
    <w:rsid w:val="0005660F"/>
    <w:rsid w:val="00056637"/>
    <w:rsid w:val="00056ADB"/>
    <w:rsid w:val="00057221"/>
    <w:rsid w:val="000574A8"/>
    <w:rsid w:val="00057BCE"/>
    <w:rsid w:val="0006025F"/>
    <w:rsid w:val="00060295"/>
    <w:rsid w:val="00060504"/>
    <w:rsid w:val="000606D0"/>
    <w:rsid w:val="00061607"/>
    <w:rsid w:val="0006245F"/>
    <w:rsid w:val="00062578"/>
    <w:rsid w:val="00064704"/>
    <w:rsid w:val="0006710C"/>
    <w:rsid w:val="000672B6"/>
    <w:rsid w:val="000674B7"/>
    <w:rsid w:val="00071591"/>
    <w:rsid w:val="0007453D"/>
    <w:rsid w:val="00077133"/>
    <w:rsid w:val="000772BC"/>
    <w:rsid w:val="000777B8"/>
    <w:rsid w:val="00080678"/>
    <w:rsid w:val="00080680"/>
    <w:rsid w:val="00080F16"/>
    <w:rsid w:val="00080F84"/>
    <w:rsid w:val="00082AB0"/>
    <w:rsid w:val="000848DB"/>
    <w:rsid w:val="00084955"/>
    <w:rsid w:val="00084B26"/>
    <w:rsid w:val="00085F06"/>
    <w:rsid w:val="00093E2D"/>
    <w:rsid w:val="00094D27"/>
    <w:rsid w:val="00095483"/>
    <w:rsid w:val="00095887"/>
    <w:rsid w:val="00096351"/>
    <w:rsid w:val="00096565"/>
    <w:rsid w:val="000975EE"/>
    <w:rsid w:val="000A08FF"/>
    <w:rsid w:val="000A38C1"/>
    <w:rsid w:val="000A4952"/>
    <w:rsid w:val="000A578D"/>
    <w:rsid w:val="000A5B58"/>
    <w:rsid w:val="000A6552"/>
    <w:rsid w:val="000A7C5A"/>
    <w:rsid w:val="000B005C"/>
    <w:rsid w:val="000B0C40"/>
    <w:rsid w:val="000B29A2"/>
    <w:rsid w:val="000B349A"/>
    <w:rsid w:val="000B405F"/>
    <w:rsid w:val="000B6198"/>
    <w:rsid w:val="000B7344"/>
    <w:rsid w:val="000C0594"/>
    <w:rsid w:val="000C060E"/>
    <w:rsid w:val="000C1D20"/>
    <w:rsid w:val="000C36C8"/>
    <w:rsid w:val="000C4593"/>
    <w:rsid w:val="000C4710"/>
    <w:rsid w:val="000C72C8"/>
    <w:rsid w:val="000C7384"/>
    <w:rsid w:val="000D31F7"/>
    <w:rsid w:val="000D3EFE"/>
    <w:rsid w:val="000D49ED"/>
    <w:rsid w:val="000D5942"/>
    <w:rsid w:val="000D5FDC"/>
    <w:rsid w:val="000E05C9"/>
    <w:rsid w:val="000E3347"/>
    <w:rsid w:val="000E3500"/>
    <w:rsid w:val="000E40C2"/>
    <w:rsid w:val="000E5703"/>
    <w:rsid w:val="000E6246"/>
    <w:rsid w:val="000E68B2"/>
    <w:rsid w:val="000E7DB6"/>
    <w:rsid w:val="000F13B6"/>
    <w:rsid w:val="000F452A"/>
    <w:rsid w:val="000F4EA8"/>
    <w:rsid w:val="000F6835"/>
    <w:rsid w:val="00102AEA"/>
    <w:rsid w:val="001031E6"/>
    <w:rsid w:val="001045C4"/>
    <w:rsid w:val="00104BAE"/>
    <w:rsid w:val="00104BC3"/>
    <w:rsid w:val="00105B6B"/>
    <w:rsid w:val="001062B6"/>
    <w:rsid w:val="00106E45"/>
    <w:rsid w:val="00106E9E"/>
    <w:rsid w:val="0010736E"/>
    <w:rsid w:val="001109F8"/>
    <w:rsid w:val="0011375A"/>
    <w:rsid w:val="00113D64"/>
    <w:rsid w:val="00113E34"/>
    <w:rsid w:val="001143FA"/>
    <w:rsid w:val="00115C88"/>
    <w:rsid w:val="00116658"/>
    <w:rsid w:val="0011672B"/>
    <w:rsid w:val="00120FCF"/>
    <w:rsid w:val="00123EAD"/>
    <w:rsid w:val="00124237"/>
    <w:rsid w:val="00126E8B"/>
    <w:rsid w:val="0012784B"/>
    <w:rsid w:val="00130BF3"/>
    <w:rsid w:val="001366C2"/>
    <w:rsid w:val="001374EA"/>
    <w:rsid w:val="00137E48"/>
    <w:rsid w:val="00137E70"/>
    <w:rsid w:val="001411DD"/>
    <w:rsid w:val="00142299"/>
    <w:rsid w:val="0014318D"/>
    <w:rsid w:val="001436C2"/>
    <w:rsid w:val="00145C3B"/>
    <w:rsid w:val="00145E24"/>
    <w:rsid w:val="001501D8"/>
    <w:rsid w:val="0015232B"/>
    <w:rsid w:val="001525CE"/>
    <w:rsid w:val="001551FD"/>
    <w:rsid w:val="001552E1"/>
    <w:rsid w:val="001555B8"/>
    <w:rsid w:val="001572A1"/>
    <w:rsid w:val="00157B7D"/>
    <w:rsid w:val="001611B2"/>
    <w:rsid w:val="00161834"/>
    <w:rsid w:val="0016248E"/>
    <w:rsid w:val="00164333"/>
    <w:rsid w:val="0016609B"/>
    <w:rsid w:val="00166AAE"/>
    <w:rsid w:val="001734F6"/>
    <w:rsid w:val="00173BA3"/>
    <w:rsid w:val="00175762"/>
    <w:rsid w:val="00177BD8"/>
    <w:rsid w:val="0018117E"/>
    <w:rsid w:val="00181827"/>
    <w:rsid w:val="0018455F"/>
    <w:rsid w:val="0018528F"/>
    <w:rsid w:val="0018652F"/>
    <w:rsid w:val="00191333"/>
    <w:rsid w:val="00192675"/>
    <w:rsid w:val="00193C3F"/>
    <w:rsid w:val="001940CC"/>
    <w:rsid w:val="001955BB"/>
    <w:rsid w:val="00195EAF"/>
    <w:rsid w:val="00196263"/>
    <w:rsid w:val="00196E22"/>
    <w:rsid w:val="00196F93"/>
    <w:rsid w:val="00197727"/>
    <w:rsid w:val="001A1782"/>
    <w:rsid w:val="001A224E"/>
    <w:rsid w:val="001A463B"/>
    <w:rsid w:val="001A4E48"/>
    <w:rsid w:val="001A549D"/>
    <w:rsid w:val="001A56C9"/>
    <w:rsid w:val="001A5A77"/>
    <w:rsid w:val="001A5B62"/>
    <w:rsid w:val="001A726F"/>
    <w:rsid w:val="001B172B"/>
    <w:rsid w:val="001B23F4"/>
    <w:rsid w:val="001B24C6"/>
    <w:rsid w:val="001B25F2"/>
    <w:rsid w:val="001B2D42"/>
    <w:rsid w:val="001B5CFF"/>
    <w:rsid w:val="001B61D0"/>
    <w:rsid w:val="001B63C4"/>
    <w:rsid w:val="001B69A4"/>
    <w:rsid w:val="001B79AF"/>
    <w:rsid w:val="001B7CB6"/>
    <w:rsid w:val="001B7DEF"/>
    <w:rsid w:val="001B7F9D"/>
    <w:rsid w:val="001C015F"/>
    <w:rsid w:val="001C1ABF"/>
    <w:rsid w:val="001C1EEF"/>
    <w:rsid w:val="001C7245"/>
    <w:rsid w:val="001C7DD8"/>
    <w:rsid w:val="001D01E7"/>
    <w:rsid w:val="001D1A01"/>
    <w:rsid w:val="001D24B6"/>
    <w:rsid w:val="001D3DAF"/>
    <w:rsid w:val="001D45D9"/>
    <w:rsid w:val="001D63CD"/>
    <w:rsid w:val="001D6D98"/>
    <w:rsid w:val="001E0149"/>
    <w:rsid w:val="001E089B"/>
    <w:rsid w:val="001E1988"/>
    <w:rsid w:val="001E1B17"/>
    <w:rsid w:val="001E1CF8"/>
    <w:rsid w:val="001E1FC7"/>
    <w:rsid w:val="001E2A9C"/>
    <w:rsid w:val="001E34AE"/>
    <w:rsid w:val="001E3E96"/>
    <w:rsid w:val="001E50E9"/>
    <w:rsid w:val="001E59F0"/>
    <w:rsid w:val="001E776A"/>
    <w:rsid w:val="001F0387"/>
    <w:rsid w:val="001F19C1"/>
    <w:rsid w:val="001F1F27"/>
    <w:rsid w:val="001F24E9"/>
    <w:rsid w:val="001F3828"/>
    <w:rsid w:val="001F3E8E"/>
    <w:rsid w:val="001F43B0"/>
    <w:rsid w:val="001F4769"/>
    <w:rsid w:val="001F6505"/>
    <w:rsid w:val="001F7A9E"/>
    <w:rsid w:val="001F7CEA"/>
    <w:rsid w:val="0020141A"/>
    <w:rsid w:val="00203739"/>
    <w:rsid w:val="00203E65"/>
    <w:rsid w:val="0020651A"/>
    <w:rsid w:val="0020789B"/>
    <w:rsid w:val="00207F24"/>
    <w:rsid w:val="00210959"/>
    <w:rsid w:val="00210EEA"/>
    <w:rsid w:val="0021197A"/>
    <w:rsid w:val="00212456"/>
    <w:rsid w:val="002124B3"/>
    <w:rsid w:val="0021269D"/>
    <w:rsid w:val="00213207"/>
    <w:rsid w:val="00213508"/>
    <w:rsid w:val="00214358"/>
    <w:rsid w:val="00215235"/>
    <w:rsid w:val="00215BCB"/>
    <w:rsid w:val="0021743E"/>
    <w:rsid w:val="0021744C"/>
    <w:rsid w:val="00217DFF"/>
    <w:rsid w:val="00220394"/>
    <w:rsid w:val="00220C0A"/>
    <w:rsid w:val="00222E8A"/>
    <w:rsid w:val="00223039"/>
    <w:rsid w:val="0022403E"/>
    <w:rsid w:val="002245DA"/>
    <w:rsid w:val="00224906"/>
    <w:rsid w:val="0022566D"/>
    <w:rsid w:val="00225D69"/>
    <w:rsid w:val="002274DA"/>
    <w:rsid w:val="00227D69"/>
    <w:rsid w:val="00230407"/>
    <w:rsid w:val="0023416B"/>
    <w:rsid w:val="00236BE1"/>
    <w:rsid w:val="0023738B"/>
    <w:rsid w:val="00237CA6"/>
    <w:rsid w:val="00241C85"/>
    <w:rsid w:val="00241F0F"/>
    <w:rsid w:val="00243E9E"/>
    <w:rsid w:val="00243F7B"/>
    <w:rsid w:val="0024552D"/>
    <w:rsid w:val="0024615E"/>
    <w:rsid w:val="00246864"/>
    <w:rsid w:val="0024723B"/>
    <w:rsid w:val="002476D7"/>
    <w:rsid w:val="00250594"/>
    <w:rsid w:val="00251616"/>
    <w:rsid w:val="002520AF"/>
    <w:rsid w:val="002528A9"/>
    <w:rsid w:val="002534F1"/>
    <w:rsid w:val="00253F4A"/>
    <w:rsid w:val="00260782"/>
    <w:rsid w:val="00260D0C"/>
    <w:rsid w:val="0026183C"/>
    <w:rsid w:val="002623A7"/>
    <w:rsid w:val="0026282B"/>
    <w:rsid w:val="00262CB9"/>
    <w:rsid w:val="00263F1C"/>
    <w:rsid w:val="002648B5"/>
    <w:rsid w:val="0026492B"/>
    <w:rsid w:val="00266138"/>
    <w:rsid w:val="0026730C"/>
    <w:rsid w:val="00270195"/>
    <w:rsid w:val="00271E60"/>
    <w:rsid w:val="00272346"/>
    <w:rsid w:val="00273A9B"/>
    <w:rsid w:val="00274571"/>
    <w:rsid w:val="0027513F"/>
    <w:rsid w:val="00275691"/>
    <w:rsid w:val="00275819"/>
    <w:rsid w:val="002759AD"/>
    <w:rsid w:val="00275BC4"/>
    <w:rsid w:val="00277126"/>
    <w:rsid w:val="00277E2C"/>
    <w:rsid w:val="00280A18"/>
    <w:rsid w:val="00280D5E"/>
    <w:rsid w:val="00281F0C"/>
    <w:rsid w:val="00283771"/>
    <w:rsid w:val="002844BD"/>
    <w:rsid w:val="00284DEF"/>
    <w:rsid w:val="00286269"/>
    <w:rsid w:val="00290DE4"/>
    <w:rsid w:val="00291447"/>
    <w:rsid w:val="00292A3B"/>
    <w:rsid w:val="00294528"/>
    <w:rsid w:val="00294BB1"/>
    <w:rsid w:val="00297332"/>
    <w:rsid w:val="002A00F5"/>
    <w:rsid w:val="002A0EAA"/>
    <w:rsid w:val="002A4956"/>
    <w:rsid w:val="002A6108"/>
    <w:rsid w:val="002A741F"/>
    <w:rsid w:val="002A7D61"/>
    <w:rsid w:val="002B03B5"/>
    <w:rsid w:val="002B1B7E"/>
    <w:rsid w:val="002B2595"/>
    <w:rsid w:val="002B25B6"/>
    <w:rsid w:val="002B353D"/>
    <w:rsid w:val="002B421F"/>
    <w:rsid w:val="002B4A89"/>
    <w:rsid w:val="002B5129"/>
    <w:rsid w:val="002B6E1E"/>
    <w:rsid w:val="002B76C2"/>
    <w:rsid w:val="002C04E7"/>
    <w:rsid w:val="002C49FF"/>
    <w:rsid w:val="002C4A4E"/>
    <w:rsid w:val="002C7A80"/>
    <w:rsid w:val="002D04BD"/>
    <w:rsid w:val="002D0FEA"/>
    <w:rsid w:val="002D1361"/>
    <w:rsid w:val="002D2086"/>
    <w:rsid w:val="002D270C"/>
    <w:rsid w:val="002D4A09"/>
    <w:rsid w:val="002D4F60"/>
    <w:rsid w:val="002D520E"/>
    <w:rsid w:val="002D5F59"/>
    <w:rsid w:val="002D6379"/>
    <w:rsid w:val="002D63D9"/>
    <w:rsid w:val="002D686D"/>
    <w:rsid w:val="002D7103"/>
    <w:rsid w:val="002E200B"/>
    <w:rsid w:val="002E2C0F"/>
    <w:rsid w:val="002E3B2C"/>
    <w:rsid w:val="002E4D83"/>
    <w:rsid w:val="002F1598"/>
    <w:rsid w:val="002F15B4"/>
    <w:rsid w:val="002F219F"/>
    <w:rsid w:val="002F2691"/>
    <w:rsid w:val="002F3313"/>
    <w:rsid w:val="002F34C8"/>
    <w:rsid w:val="002F3BF1"/>
    <w:rsid w:val="002F40AD"/>
    <w:rsid w:val="002F5349"/>
    <w:rsid w:val="002F5AF5"/>
    <w:rsid w:val="002F5BDD"/>
    <w:rsid w:val="002F5E7A"/>
    <w:rsid w:val="002F6A9C"/>
    <w:rsid w:val="002F6B54"/>
    <w:rsid w:val="002F7EA2"/>
    <w:rsid w:val="00300A53"/>
    <w:rsid w:val="00300B48"/>
    <w:rsid w:val="0030139A"/>
    <w:rsid w:val="00302EB6"/>
    <w:rsid w:val="00302F47"/>
    <w:rsid w:val="0030678C"/>
    <w:rsid w:val="00307DDC"/>
    <w:rsid w:val="00310A97"/>
    <w:rsid w:val="00311104"/>
    <w:rsid w:val="00311D6A"/>
    <w:rsid w:val="003122B3"/>
    <w:rsid w:val="003126E9"/>
    <w:rsid w:val="003146D7"/>
    <w:rsid w:val="00315B01"/>
    <w:rsid w:val="00316AD9"/>
    <w:rsid w:val="00317B05"/>
    <w:rsid w:val="00320120"/>
    <w:rsid w:val="0032088B"/>
    <w:rsid w:val="00325422"/>
    <w:rsid w:val="00326FC9"/>
    <w:rsid w:val="00327C56"/>
    <w:rsid w:val="00330065"/>
    <w:rsid w:val="00333E5A"/>
    <w:rsid w:val="00336D59"/>
    <w:rsid w:val="00337B43"/>
    <w:rsid w:val="00337BF4"/>
    <w:rsid w:val="00341EEA"/>
    <w:rsid w:val="003441D4"/>
    <w:rsid w:val="00344D3F"/>
    <w:rsid w:val="0034529E"/>
    <w:rsid w:val="00346B3C"/>
    <w:rsid w:val="00347CFB"/>
    <w:rsid w:val="00350319"/>
    <w:rsid w:val="00352428"/>
    <w:rsid w:val="00352A7D"/>
    <w:rsid w:val="003557A7"/>
    <w:rsid w:val="00355E23"/>
    <w:rsid w:val="00355F74"/>
    <w:rsid w:val="0035637C"/>
    <w:rsid w:val="003610B0"/>
    <w:rsid w:val="003627D8"/>
    <w:rsid w:val="00362EC4"/>
    <w:rsid w:val="00363BAE"/>
    <w:rsid w:val="00363EA1"/>
    <w:rsid w:val="0036642A"/>
    <w:rsid w:val="003667CB"/>
    <w:rsid w:val="003669FC"/>
    <w:rsid w:val="00370A0B"/>
    <w:rsid w:val="00370DF2"/>
    <w:rsid w:val="0037140D"/>
    <w:rsid w:val="003714AA"/>
    <w:rsid w:val="0037226E"/>
    <w:rsid w:val="0037251C"/>
    <w:rsid w:val="0037455D"/>
    <w:rsid w:val="003746B0"/>
    <w:rsid w:val="00374AE1"/>
    <w:rsid w:val="00374DF9"/>
    <w:rsid w:val="003757F4"/>
    <w:rsid w:val="00375EB9"/>
    <w:rsid w:val="00376533"/>
    <w:rsid w:val="00376961"/>
    <w:rsid w:val="00377ED7"/>
    <w:rsid w:val="00380035"/>
    <w:rsid w:val="00380389"/>
    <w:rsid w:val="00380E07"/>
    <w:rsid w:val="003810B6"/>
    <w:rsid w:val="003828CC"/>
    <w:rsid w:val="0038487C"/>
    <w:rsid w:val="0038554C"/>
    <w:rsid w:val="003869FB"/>
    <w:rsid w:val="00387213"/>
    <w:rsid w:val="003873F9"/>
    <w:rsid w:val="00387564"/>
    <w:rsid w:val="0039062F"/>
    <w:rsid w:val="003911C6"/>
    <w:rsid w:val="003927F5"/>
    <w:rsid w:val="003933B2"/>
    <w:rsid w:val="00393752"/>
    <w:rsid w:val="003942B0"/>
    <w:rsid w:val="00394B97"/>
    <w:rsid w:val="00394D71"/>
    <w:rsid w:val="00395DD1"/>
    <w:rsid w:val="00397892"/>
    <w:rsid w:val="00397F62"/>
    <w:rsid w:val="003A19C0"/>
    <w:rsid w:val="003A26FB"/>
    <w:rsid w:val="003A279B"/>
    <w:rsid w:val="003A3190"/>
    <w:rsid w:val="003A33BC"/>
    <w:rsid w:val="003A3721"/>
    <w:rsid w:val="003A3C90"/>
    <w:rsid w:val="003A51A2"/>
    <w:rsid w:val="003A5AAE"/>
    <w:rsid w:val="003A5E54"/>
    <w:rsid w:val="003A7352"/>
    <w:rsid w:val="003A7FC3"/>
    <w:rsid w:val="003B4934"/>
    <w:rsid w:val="003B508F"/>
    <w:rsid w:val="003B51CA"/>
    <w:rsid w:val="003B52B1"/>
    <w:rsid w:val="003B53C3"/>
    <w:rsid w:val="003B53D6"/>
    <w:rsid w:val="003B6118"/>
    <w:rsid w:val="003B79D5"/>
    <w:rsid w:val="003B7C49"/>
    <w:rsid w:val="003C0621"/>
    <w:rsid w:val="003C0990"/>
    <w:rsid w:val="003C106B"/>
    <w:rsid w:val="003C23D3"/>
    <w:rsid w:val="003C31EF"/>
    <w:rsid w:val="003C52D4"/>
    <w:rsid w:val="003C5610"/>
    <w:rsid w:val="003C6A4B"/>
    <w:rsid w:val="003D0650"/>
    <w:rsid w:val="003D0DF7"/>
    <w:rsid w:val="003D12B0"/>
    <w:rsid w:val="003D215B"/>
    <w:rsid w:val="003D26FA"/>
    <w:rsid w:val="003D29BD"/>
    <w:rsid w:val="003D430F"/>
    <w:rsid w:val="003D4972"/>
    <w:rsid w:val="003D5565"/>
    <w:rsid w:val="003D591B"/>
    <w:rsid w:val="003D5EA7"/>
    <w:rsid w:val="003D7593"/>
    <w:rsid w:val="003D767D"/>
    <w:rsid w:val="003D79F1"/>
    <w:rsid w:val="003D7D42"/>
    <w:rsid w:val="003E0C08"/>
    <w:rsid w:val="003E1808"/>
    <w:rsid w:val="003E1E76"/>
    <w:rsid w:val="003E2146"/>
    <w:rsid w:val="003E2DBA"/>
    <w:rsid w:val="003E329C"/>
    <w:rsid w:val="003E4072"/>
    <w:rsid w:val="003E45B0"/>
    <w:rsid w:val="003E726C"/>
    <w:rsid w:val="003F1ACE"/>
    <w:rsid w:val="003F1C70"/>
    <w:rsid w:val="003F1FAA"/>
    <w:rsid w:val="003F1FBD"/>
    <w:rsid w:val="003F2CBA"/>
    <w:rsid w:val="003F425D"/>
    <w:rsid w:val="004005B0"/>
    <w:rsid w:val="00400A5D"/>
    <w:rsid w:val="00402489"/>
    <w:rsid w:val="0040305D"/>
    <w:rsid w:val="00404D38"/>
    <w:rsid w:val="00404F08"/>
    <w:rsid w:val="004054F8"/>
    <w:rsid w:val="0040658C"/>
    <w:rsid w:val="00406DB1"/>
    <w:rsid w:val="0040745C"/>
    <w:rsid w:val="00407EBC"/>
    <w:rsid w:val="0041148C"/>
    <w:rsid w:val="004116EC"/>
    <w:rsid w:val="00412A0C"/>
    <w:rsid w:val="00412DC5"/>
    <w:rsid w:val="00414F80"/>
    <w:rsid w:val="00416282"/>
    <w:rsid w:val="004177CA"/>
    <w:rsid w:val="00420253"/>
    <w:rsid w:val="00424FF2"/>
    <w:rsid w:val="00425B27"/>
    <w:rsid w:val="00425BC4"/>
    <w:rsid w:val="004274EE"/>
    <w:rsid w:val="00432117"/>
    <w:rsid w:val="00432198"/>
    <w:rsid w:val="00432E72"/>
    <w:rsid w:val="00433BE0"/>
    <w:rsid w:val="00434339"/>
    <w:rsid w:val="00434AA2"/>
    <w:rsid w:val="00435E0A"/>
    <w:rsid w:val="004374AA"/>
    <w:rsid w:val="004376DF"/>
    <w:rsid w:val="0044025C"/>
    <w:rsid w:val="00441046"/>
    <w:rsid w:val="00441299"/>
    <w:rsid w:val="00441588"/>
    <w:rsid w:val="0044408E"/>
    <w:rsid w:val="00444989"/>
    <w:rsid w:val="00444BA5"/>
    <w:rsid w:val="00444FF2"/>
    <w:rsid w:val="00445433"/>
    <w:rsid w:val="00445EAE"/>
    <w:rsid w:val="00450D02"/>
    <w:rsid w:val="00450EDA"/>
    <w:rsid w:val="004521EB"/>
    <w:rsid w:val="004522D8"/>
    <w:rsid w:val="00454943"/>
    <w:rsid w:val="00455328"/>
    <w:rsid w:val="00455EF0"/>
    <w:rsid w:val="0046072D"/>
    <w:rsid w:val="00460F18"/>
    <w:rsid w:val="00461787"/>
    <w:rsid w:val="004619C5"/>
    <w:rsid w:val="00461EA3"/>
    <w:rsid w:val="00462FF9"/>
    <w:rsid w:val="004638E3"/>
    <w:rsid w:val="00464113"/>
    <w:rsid w:val="00464AB9"/>
    <w:rsid w:val="004677FF"/>
    <w:rsid w:val="004679B1"/>
    <w:rsid w:val="00473AD5"/>
    <w:rsid w:val="00474509"/>
    <w:rsid w:val="004751B1"/>
    <w:rsid w:val="0047543B"/>
    <w:rsid w:val="00482740"/>
    <w:rsid w:val="004827FD"/>
    <w:rsid w:val="004836DB"/>
    <w:rsid w:val="00483E99"/>
    <w:rsid w:val="00484E39"/>
    <w:rsid w:val="00486980"/>
    <w:rsid w:val="00487CCF"/>
    <w:rsid w:val="004908F4"/>
    <w:rsid w:val="00490A4D"/>
    <w:rsid w:val="00490E17"/>
    <w:rsid w:val="00491BA8"/>
    <w:rsid w:val="00492061"/>
    <w:rsid w:val="00492B71"/>
    <w:rsid w:val="00492EF0"/>
    <w:rsid w:val="00494948"/>
    <w:rsid w:val="00495763"/>
    <w:rsid w:val="00497862"/>
    <w:rsid w:val="004A00A5"/>
    <w:rsid w:val="004A02E7"/>
    <w:rsid w:val="004A04A6"/>
    <w:rsid w:val="004A0E8C"/>
    <w:rsid w:val="004A1D0F"/>
    <w:rsid w:val="004A6156"/>
    <w:rsid w:val="004A6E68"/>
    <w:rsid w:val="004B1203"/>
    <w:rsid w:val="004B128B"/>
    <w:rsid w:val="004B1F50"/>
    <w:rsid w:val="004B3001"/>
    <w:rsid w:val="004B35C9"/>
    <w:rsid w:val="004B55CC"/>
    <w:rsid w:val="004B5725"/>
    <w:rsid w:val="004B62B2"/>
    <w:rsid w:val="004C0AEB"/>
    <w:rsid w:val="004C48D1"/>
    <w:rsid w:val="004C4C2E"/>
    <w:rsid w:val="004C6425"/>
    <w:rsid w:val="004C674B"/>
    <w:rsid w:val="004D0DE7"/>
    <w:rsid w:val="004D1B52"/>
    <w:rsid w:val="004D1B77"/>
    <w:rsid w:val="004D1F1D"/>
    <w:rsid w:val="004D615A"/>
    <w:rsid w:val="004D6DC0"/>
    <w:rsid w:val="004E1764"/>
    <w:rsid w:val="004E3270"/>
    <w:rsid w:val="004E47C9"/>
    <w:rsid w:val="004E60DA"/>
    <w:rsid w:val="004E6C8A"/>
    <w:rsid w:val="004E7024"/>
    <w:rsid w:val="004E7150"/>
    <w:rsid w:val="004F186D"/>
    <w:rsid w:val="004F1E7C"/>
    <w:rsid w:val="004F240D"/>
    <w:rsid w:val="004F305E"/>
    <w:rsid w:val="004F3495"/>
    <w:rsid w:val="004F3FD4"/>
    <w:rsid w:val="004F40D3"/>
    <w:rsid w:val="004F4148"/>
    <w:rsid w:val="004F569C"/>
    <w:rsid w:val="004F6001"/>
    <w:rsid w:val="004F7E4F"/>
    <w:rsid w:val="00500A59"/>
    <w:rsid w:val="00501076"/>
    <w:rsid w:val="00501494"/>
    <w:rsid w:val="00501A16"/>
    <w:rsid w:val="00501AE5"/>
    <w:rsid w:val="00501E3B"/>
    <w:rsid w:val="00502C1D"/>
    <w:rsid w:val="00503786"/>
    <w:rsid w:val="00503E2A"/>
    <w:rsid w:val="00506495"/>
    <w:rsid w:val="005101DD"/>
    <w:rsid w:val="00512B49"/>
    <w:rsid w:val="00513A54"/>
    <w:rsid w:val="00513D7F"/>
    <w:rsid w:val="00516423"/>
    <w:rsid w:val="00516FDB"/>
    <w:rsid w:val="00516FF0"/>
    <w:rsid w:val="005223A8"/>
    <w:rsid w:val="00524738"/>
    <w:rsid w:val="00527519"/>
    <w:rsid w:val="00527C73"/>
    <w:rsid w:val="005325D2"/>
    <w:rsid w:val="00532B00"/>
    <w:rsid w:val="00532C0F"/>
    <w:rsid w:val="00533254"/>
    <w:rsid w:val="0053455F"/>
    <w:rsid w:val="00535879"/>
    <w:rsid w:val="00540C9D"/>
    <w:rsid w:val="005411AD"/>
    <w:rsid w:val="00541F4D"/>
    <w:rsid w:val="0054306A"/>
    <w:rsid w:val="00545600"/>
    <w:rsid w:val="005463D7"/>
    <w:rsid w:val="005468D5"/>
    <w:rsid w:val="00546F45"/>
    <w:rsid w:val="0054712A"/>
    <w:rsid w:val="0054795D"/>
    <w:rsid w:val="00547F76"/>
    <w:rsid w:val="00550B28"/>
    <w:rsid w:val="0055144F"/>
    <w:rsid w:val="00551C4D"/>
    <w:rsid w:val="00552816"/>
    <w:rsid w:val="00552C87"/>
    <w:rsid w:val="00553886"/>
    <w:rsid w:val="005541DE"/>
    <w:rsid w:val="00555601"/>
    <w:rsid w:val="005565B2"/>
    <w:rsid w:val="00557090"/>
    <w:rsid w:val="00557279"/>
    <w:rsid w:val="00557446"/>
    <w:rsid w:val="00557933"/>
    <w:rsid w:val="00560460"/>
    <w:rsid w:val="0056352B"/>
    <w:rsid w:val="00565747"/>
    <w:rsid w:val="00565E15"/>
    <w:rsid w:val="00566CC0"/>
    <w:rsid w:val="00571A21"/>
    <w:rsid w:val="00573DDC"/>
    <w:rsid w:val="0057519E"/>
    <w:rsid w:val="005758BF"/>
    <w:rsid w:val="005762C4"/>
    <w:rsid w:val="0057665F"/>
    <w:rsid w:val="00577287"/>
    <w:rsid w:val="005779FC"/>
    <w:rsid w:val="00580426"/>
    <w:rsid w:val="00581D32"/>
    <w:rsid w:val="00582A95"/>
    <w:rsid w:val="00584711"/>
    <w:rsid w:val="0058618C"/>
    <w:rsid w:val="00586A8B"/>
    <w:rsid w:val="00590E5B"/>
    <w:rsid w:val="00594263"/>
    <w:rsid w:val="005944AA"/>
    <w:rsid w:val="005949E5"/>
    <w:rsid w:val="00595343"/>
    <w:rsid w:val="00596C92"/>
    <w:rsid w:val="005975A1"/>
    <w:rsid w:val="005A1EB2"/>
    <w:rsid w:val="005A3DC1"/>
    <w:rsid w:val="005A4B73"/>
    <w:rsid w:val="005A541B"/>
    <w:rsid w:val="005B051B"/>
    <w:rsid w:val="005B3650"/>
    <w:rsid w:val="005B4423"/>
    <w:rsid w:val="005B4A73"/>
    <w:rsid w:val="005B4E38"/>
    <w:rsid w:val="005B632C"/>
    <w:rsid w:val="005B65D3"/>
    <w:rsid w:val="005B698D"/>
    <w:rsid w:val="005B6B55"/>
    <w:rsid w:val="005B6C22"/>
    <w:rsid w:val="005C0077"/>
    <w:rsid w:val="005C17D9"/>
    <w:rsid w:val="005C1A3A"/>
    <w:rsid w:val="005C1E37"/>
    <w:rsid w:val="005C2ADA"/>
    <w:rsid w:val="005C46D8"/>
    <w:rsid w:val="005C573B"/>
    <w:rsid w:val="005C61E1"/>
    <w:rsid w:val="005C682B"/>
    <w:rsid w:val="005C71A3"/>
    <w:rsid w:val="005D04A6"/>
    <w:rsid w:val="005D1082"/>
    <w:rsid w:val="005D1514"/>
    <w:rsid w:val="005D469E"/>
    <w:rsid w:val="005D4700"/>
    <w:rsid w:val="005D4C54"/>
    <w:rsid w:val="005D4EC6"/>
    <w:rsid w:val="005E0629"/>
    <w:rsid w:val="005E1667"/>
    <w:rsid w:val="005E1800"/>
    <w:rsid w:val="005E68B9"/>
    <w:rsid w:val="005F05B0"/>
    <w:rsid w:val="005F063D"/>
    <w:rsid w:val="005F0D67"/>
    <w:rsid w:val="005F1A5B"/>
    <w:rsid w:val="005F24AA"/>
    <w:rsid w:val="005F41CB"/>
    <w:rsid w:val="005F660B"/>
    <w:rsid w:val="005F7002"/>
    <w:rsid w:val="005F7427"/>
    <w:rsid w:val="005F7440"/>
    <w:rsid w:val="005F74FF"/>
    <w:rsid w:val="00600121"/>
    <w:rsid w:val="006001B6"/>
    <w:rsid w:val="00600974"/>
    <w:rsid w:val="006031C4"/>
    <w:rsid w:val="006041BA"/>
    <w:rsid w:val="00604797"/>
    <w:rsid w:val="006049FE"/>
    <w:rsid w:val="00606A2E"/>
    <w:rsid w:val="00607810"/>
    <w:rsid w:val="00607C34"/>
    <w:rsid w:val="00610718"/>
    <w:rsid w:val="00612619"/>
    <w:rsid w:val="00612A62"/>
    <w:rsid w:val="006149B4"/>
    <w:rsid w:val="00614EDA"/>
    <w:rsid w:val="00616B63"/>
    <w:rsid w:val="006218A3"/>
    <w:rsid w:val="0062303D"/>
    <w:rsid w:val="006239E8"/>
    <w:rsid w:val="00625916"/>
    <w:rsid w:val="00626B24"/>
    <w:rsid w:val="006302DB"/>
    <w:rsid w:val="00631288"/>
    <w:rsid w:val="00631AAC"/>
    <w:rsid w:val="00632717"/>
    <w:rsid w:val="00633D69"/>
    <w:rsid w:val="006344D5"/>
    <w:rsid w:val="0063538B"/>
    <w:rsid w:val="00635E87"/>
    <w:rsid w:val="006363FD"/>
    <w:rsid w:val="0063741A"/>
    <w:rsid w:val="00640E28"/>
    <w:rsid w:val="00642477"/>
    <w:rsid w:val="006433BE"/>
    <w:rsid w:val="00645E99"/>
    <w:rsid w:val="0064645D"/>
    <w:rsid w:val="00646534"/>
    <w:rsid w:val="00647AC8"/>
    <w:rsid w:val="00652239"/>
    <w:rsid w:val="006524BD"/>
    <w:rsid w:val="006542D8"/>
    <w:rsid w:val="00655841"/>
    <w:rsid w:val="00656961"/>
    <w:rsid w:val="00657339"/>
    <w:rsid w:val="006606B7"/>
    <w:rsid w:val="00661A6D"/>
    <w:rsid w:val="006630FE"/>
    <w:rsid w:val="00663644"/>
    <w:rsid w:val="00663E30"/>
    <w:rsid w:val="0066452C"/>
    <w:rsid w:val="006658C8"/>
    <w:rsid w:val="00666BC5"/>
    <w:rsid w:val="00666DD7"/>
    <w:rsid w:val="006702BA"/>
    <w:rsid w:val="006706EE"/>
    <w:rsid w:val="00671394"/>
    <w:rsid w:val="00671B1F"/>
    <w:rsid w:val="00673A11"/>
    <w:rsid w:val="00673D42"/>
    <w:rsid w:val="006748C6"/>
    <w:rsid w:val="00676C26"/>
    <w:rsid w:val="006800D8"/>
    <w:rsid w:val="00681022"/>
    <w:rsid w:val="00681E40"/>
    <w:rsid w:val="00682FCD"/>
    <w:rsid w:val="006842F9"/>
    <w:rsid w:val="00685E3F"/>
    <w:rsid w:val="00687820"/>
    <w:rsid w:val="00687A3D"/>
    <w:rsid w:val="00690315"/>
    <w:rsid w:val="006965FD"/>
    <w:rsid w:val="006A02F3"/>
    <w:rsid w:val="006A03EE"/>
    <w:rsid w:val="006A0C73"/>
    <w:rsid w:val="006A1853"/>
    <w:rsid w:val="006A212E"/>
    <w:rsid w:val="006A3E1A"/>
    <w:rsid w:val="006A5A32"/>
    <w:rsid w:val="006A6974"/>
    <w:rsid w:val="006A7517"/>
    <w:rsid w:val="006A75CD"/>
    <w:rsid w:val="006A771E"/>
    <w:rsid w:val="006A78AA"/>
    <w:rsid w:val="006A793E"/>
    <w:rsid w:val="006A7D61"/>
    <w:rsid w:val="006B2AE6"/>
    <w:rsid w:val="006B2BFC"/>
    <w:rsid w:val="006B64FE"/>
    <w:rsid w:val="006B7BF4"/>
    <w:rsid w:val="006C06A4"/>
    <w:rsid w:val="006C0844"/>
    <w:rsid w:val="006C0B01"/>
    <w:rsid w:val="006C363F"/>
    <w:rsid w:val="006C794B"/>
    <w:rsid w:val="006D3EE9"/>
    <w:rsid w:val="006E08E6"/>
    <w:rsid w:val="006E0D21"/>
    <w:rsid w:val="006E237E"/>
    <w:rsid w:val="006E29AB"/>
    <w:rsid w:val="006E332F"/>
    <w:rsid w:val="006E3DBB"/>
    <w:rsid w:val="006E4198"/>
    <w:rsid w:val="006E4A63"/>
    <w:rsid w:val="006E5D27"/>
    <w:rsid w:val="006F0805"/>
    <w:rsid w:val="006F120F"/>
    <w:rsid w:val="006F1245"/>
    <w:rsid w:val="006F27C2"/>
    <w:rsid w:val="006F4379"/>
    <w:rsid w:val="006F459A"/>
    <w:rsid w:val="006F6130"/>
    <w:rsid w:val="00701104"/>
    <w:rsid w:val="007028DF"/>
    <w:rsid w:val="00702BDB"/>
    <w:rsid w:val="007042BD"/>
    <w:rsid w:val="007042E8"/>
    <w:rsid w:val="007056E1"/>
    <w:rsid w:val="00706EE1"/>
    <w:rsid w:val="0070745F"/>
    <w:rsid w:val="0071023C"/>
    <w:rsid w:val="00710356"/>
    <w:rsid w:val="007111A7"/>
    <w:rsid w:val="00712F07"/>
    <w:rsid w:val="007142EE"/>
    <w:rsid w:val="00714746"/>
    <w:rsid w:val="007147C6"/>
    <w:rsid w:val="007160C7"/>
    <w:rsid w:val="00716B62"/>
    <w:rsid w:val="00717FE1"/>
    <w:rsid w:val="00721E05"/>
    <w:rsid w:val="00722355"/>
    <w:rsid w:val="00722379"/>
    <w:rsid w:val="00722B08"/>
    <w:rsid w:val="00723216"/>
    <w:rsid w:val="00723CA3"/>
    <w:rsid w:val="00724FD1"/>
    <w:rsid w:val="007255A8"/>
    <w:rsid w:val="00726915"/>
    <w:rsid w:val="00726B79"/>
    <w:rsid w:val="0072790F"/>
    <w:rsid w:val="007304A9"/>
    <w:rsid w:val="00730C7A"/>
    <w:rsid w:val="0073184C"/>
    <w:rsid w:val="00731B11"/>
    <w:rsid w:val="007333FD"/>
    <w:rsid w:val="00733837"/>
    <w:rsid w:val="00735C11"/>
    <w:rsid w:val="007367FC"/>
    <w:rsid w:val="00736EA8"/>
    <w:rsid w:val="0074033E"/>
    <w:rsid w:val="00740842"/>
    <w:rsid w:val="00742C0B"/>
    <w:rsid w:val="007446BF"/>
    <w:rsid w:val="007446C2"/>
    <w:rsid w:val="007501A5"/>
    <w:rsid w:val="00753189"/>
    <w:rsid w:val="0075351F"/>
    <w:rsid w:val="0075390F"/>
    <w:rsid w:val="00753FC3"/>
    <w:rsid w:val="007557E2"/>
    <w:rsid w:val="00755924"/>
    <w:rsid w:val="0075691C"/>
    <w:rsid w:val="00757997"/>
    <w:rsid w:val="00760A4E"/>
    <w:rsid w:val="00761733"/>
    <w:rsid w:val="0076228D"/>
    <w:rsid w:val="00763010"/>
    <w:rsid w:val="00764B3F"/>
    <w:rsid w:val="00765901"/>
    <w:rsid w:val="007664D8"/>
    <w:rsid w:val="00766BEE"/>
    <w:rsid w:val="00767490"/>
    <w:rsid w:val="00767EA7"/>
    <w:rsid w:val="0077002F"/>
    <w:rsid w:val="00770139"/>
    <w:rsid w:val="00770999"/>
    <w:rsid w:val="007712AC"/>
    <w:rsid w:val="007727BA"/>
    <w:rsid w:val="00773CFB"/>
    <w:rsid w:val="00774765"/>
    <w:rsid w:val="00775275"/>
    <w:rsid w:val="00775C41"/>
    <w:rsid w:val="0077607F"/>
    <w:rsid w:val="00776B3C"/>
    <w:rsid w:val="00776E25"/>
    <w:rsid w:val="00777EE8"/>
    <w:rsid w:val="0078077B"/>
    <w:rsid w:val="00780B00"/>
    <w:rsid w:val="007813E8"/>
    <w:rsid w:val="00785DEA"/>
    <w:rsid w:val="00787158"/>
    <w:rsid w:val="00787E91"/>
    <w:rsid w:val="007903E4"/>
    <w:rsid w:val="00790DCE"/>
    <w:rsid w:val="007927B2"/>
    <w:rsid w:val="007932CC"/>
    <w:rsid w:val="0079585B"/>
    <w:rsid w:val="007A2C37"/>
    <w:rsid w:val="007A2CD2"/>
    <w:rsid w:val="007A375C"/>
    <w:rsid w:val="007A4734"/>
    <w:rsid w:val="007A556D"/>
    <w:rsid w:val="007A55E3"/>
    <w:rsid w:val="007A55FE"/>
    <w:rsid w:val="007A6437"/>
    <w:rsid w:val="007A7216"/>
    <w:rsid w:val="007A7F3B"/>
    <w:rsid w:val="007B019F"/>
    <w:rsid w:val="007B1AA3"/>
    <w:rsid w:val="007B1BB8"/>
    <w:rsid w:val="007B25D2"/>
    <w:rsid w:val="007B29BD"/>
    <w:rsid w:val="007B2E6E"/>
    <w:rsid w:val="007B64DA"/>
    <w:rsid w:val="007B699F"/>
    <w:rsid w:val="007B69B2"/>
    <w:rsid w:val="007B6D2B"/>
    <w:rsid w:val="007C0940"/>
    <w:rsid w:val="007C0D42"/>
    <w:rsid w:val="007C0E67"/>
    <w:rsid w:val="007C119D"/>
    <w:rsid w:val="007C227F"/>
    <w:rsid w:val="007C5B9F"/>
    <w:rsid w:val="007C6E5A"/>
    <w:rsid w:val="007C7F0C"/>
    <w:rsid w:val="007D01F4"/>
    <w:rsid w:val="007D0718"/>
    <w:rsid w:val="007D2CDB"/>
    <w:rsid w:val="007D34EE"/>
    <w:rsid w:val="007D3610"/>
    <w:rsid w:val="007D3BC7"/>
    <w:rsid w:val="007D53ED"/>
    <w:rsid w:val="007D6EE4"/>
    <w:rsid w:val="007D75DF"/>
    <w:rsid w:val="007D7ECE"/>
    <w:rsid w:val="007E1138"/>
    <w:rsid w:val="007E146C"/>
    <w:rsid w:val="007E1A1B"/>
    <w:rsid w:val="007E1A53"/>
    <w:rsid w:val="007E3014"/>
    <w:rsid w:val="007E385B"/>
    <w:rsid w:val="007E43AB"/>
    <w:rsid w:val="007E4A5F"/>
    <w:rsid w:val="007E4DC6"/>
    <w:rsid w:val="007E5119"/>
    <w:rsid w:val="007E5B15"/>
    <w:rsid w:val="007E5D31"/>
    <w:rsid w:val="007E67D1"/>
    <w:rsid w:val="007E68C9"/>
    <w:rsid w:val="007E6A87"/>
    <w:rsid w:val="007E7121"/>
    <w:rsid w:val="007E77E8"/>
    <w:rsid w:val="007F04AD"/>
    <w:rsid w:val="007F085C"/>
    <w:rsid w:val="007F1E44"/>
    <w:rsid w:val="007F3467"/>
    <w:rsid w:val="007F356D"/>
    <w:rsid w:val="007F478D"/>
    <w:rsid w:val="007F47C7"/>
    <w:rsid w:val="007F623D"/>
    <w:rsid w:val="007F6330"/>
    <w:rsid w:val="007F684A"/>
    <w:rsid w:val="007F6A28"/>
    <w:rsid w:val="008018EC"/>
    <w:rsid w:val="008019D4"/>
    <w:rsid w:val="00806609"/>
    <w:rsid w:val="00806D87"/>
    <w:rsid w:val="00807042"/>
    <w:rsid w:val="008072E8"/>
    <w:rsid w:val="00807466"/>
    <w:rsid w:val="008101F8"/>
    <w:rsid w:val="00810CE8"/>
    <w:rsid w:val="00816563"/>
    <w:rsid w:val="00816836"/>
    <w:rsid w:val="00816E3C"/>
    <w:rsid w:val="0081737A"/>
    <w:rsid w:val="0082005B"/>
    <w:rsid w:val="0082072F"/>
    <w:rsid w:val="0082124B"/>
    <w:rsid w:val="0082281B"/>
    <w:rsid w:val="00823DCE"/>
    <w:rsid w:val="00825B06"/>
    <w:rsid w:val="00826C31"/>
    <w:rsid w:val="0082735C"/>
    <w:rsid w:val="00830B0C"/>
    <w:rsid w:val="008332AA"/>
    <w:rsid w:val="00836795"/>
    <w:rsid w:val="00836E68"/>
    <w:rsid w:val="00840782"/>
    <w:rsid w:val="00840D64"/>
    <w:rsid w:val="008415EF"/>
    <w:rsid w:val="008424D6"/>
    <w:rsid w:val="00845770"/>
    <w:rsid w:val="00846093"/>
    <w:rsid w:val="008467DD"/>
    <w:rsid w:val="00847DD8"/>
    <w:rsid w:val="00850876"/>
    <w:rsid w:val="00850E34"/>
    <w:rsid w:val="008518E8"/>
    <w:rsid w:val="00851CF0"/>
    <w:rsid w:val="008521BE"/>
    <w:rsid w:val="008529F6"/>
    <w:rsid w:val="00854FB1"/>
    <w:rsid w:val="0085513C"/>
    <w:rsid w:val="0085564E"/>
    <w:rsid w:val="008567DB"/>
    <w:rsid w:val="00857ECE"/>
    <w:rsid w:val="00857F0A"/>
    <w:rsid w:val="00860468"/>
    <w:rsid w:val="008623A7"/>
    <w:rsid w:val="00862A0A"/>
    <w:rsid w:val="008646FF"/>
    <w:rsid w:val="0086486C"/>
    <w:rsid w:val="0086691D"/>
    <w:rsid w:val="00866C55"/>
    <w:rsid w:val="008703DE"/>
    <w:rsid w:val="008706C2"/>
    <w:rsid w:val="00871C73"/>
    <w:rsid w:val="00872355"/>
    <w:rsid w:val="00873292"/>
    <w:rsid w:val="00873784"/>
    <w:rsid w:val="00874CD6"/>
    <w:rsid w:val="00875EDE"/>
    <w:rsid w:val="0087602B"/>
    <w:rsid w:val="00877E91"/>
    <w:rsid w:val="00880EB8"/>
    <w:rsid w:val="00880F0F"/>
    <w:rsid w:val="00881672"/>
    <w:rsid w:val="0088302F"/>
    <w:rsid w:val="00883D21"/>
    <w:rsid w:val="0089096D"/>
    <w:rsid w:val="0089170E"/>
    <w:rsid w:val="00891844"/>
    <w:rsid w:val="0089265A"/>
    <w:rsid w:val="00894B25"/>
    <w:rsid w:val="00895568"/>
    <w:rsid w:val="0089660C"/>
    <w:rsid w:val="0089738B"/>
    <w:rsid w:val="00897824"/>
    <w:rsid w:val="008A0FEE"/>
    <w:rsid w:val="008A1F02"/>
    <w:rsid w:val="008A24AF"/>
    <w:rsid w:val="008A254F"/>
    <w:rsid w:val="008A28B5"/>
    <w:rsid w:val="008A386C"/>
    <w:rsid w:val="008A5D70"/>
    <w:rsid w:val="008A62BE"/>
    <w:rsid w:val="008A6A96"/>
    <w:rsid w:val="008B0967"/>
    <w:rsid w:val="008B28F0"/>
    <w:rsid w:val="008B2D55"/>
    <w:rsid w:val="008B3593"/>
    <w:rsid w:val="008B5A87"/>
    <w:rsid w:val="008B6BBF"/>
    <w:rsid w:val="008B6DCA"/>
    <w:rsid w:val="008B6E85"/>
    <w:rsid w:val="008B7ADB"/>
    <w:rsid w:val="008C0586"/>
    <w:rsid w:val="008C0830"/>
    <w:rsid w:val="008C1522"/>
    <w:rsid w:val="008C2ECE"/>
    <w:rsid w:val="008C468F"/>
    <w:rsid w:val="008C659C"/>
    <w:rsid w:val="008C68EE"/>
    <w:rsid w:val="008C7BF9"/>
    <w:rsid w:val="008D15EC"/>
    <w:rsid w:val="008D2D43"/>
    <w:rsid w:val="008D5F70"/>
    <w:rsid w:val="008E3A1E"/>
    <w:rsid w:val="008E6F0A"/>
    <w:rsid w:val="008E7504"/>
    <w:rsid w:val="008E7C28"/>
    <w:rsid w:val="008F288B"/>
    <w:rsid w:val="00901270"/>
    <w:rsid w:val="00901FC7"/>
    <w:rsid w:val="0090319A"/>
    <w:rsid w:val="009048FA"/>
    <w:rsid w:val="0090494B"/>
    <w:rsid w:val="00904A49"/>
    <w:rsid w:val="00904D91"/>
    <w:rsid w:val="00905352"/>
    <w:rsid w:val="0090610A"/>
    <w:rsid w:val="00907118"/>
    <w:rsid w:val="00910A55"/>
    <w:rsid w:val="0091123C"/>
    <w:rsid w:val="009115B1"/>
    <w:rsid w:val="00911C83"/>
    <w:rsid w:val="0091361A"/>
    <w:rsid w:val="0091426B"/>
    <w:rsid w:val="00915057"/>
    <w:rsid w:val="0091536A"/>
    <w:rsid w:val="0091677E"/>
    <w:rsid w:val="009169F9"/>
    <w:rsid w:val="009176B3"/>
    <w:rsid w:val="00920826"/>
    <w:rsid w:val="00921898"/>
    <w:rsid w:val="009226A3"/>
    <w:rsid w:val="0092274B"/>
    <w:rsid w:val="00924E31"/>
    <w:rsid w:val="009251A5"/>
    <w:rsid w:val="00925AD2"/>
    <w:rsid w:val="00927021"/>
    <w:rsid w:val="00930C27"/>
    <w:rsid w:val="00932273"/>
    <w:rsid w:val="00932BE5"/>
    <w:rsid w:val="00934FF6"/>
    <w:rsid w:val="009352E7"/>
    <w:rsid w:val="00937D71"/>
    <w:rsid w:val="00940A0F"/>
    <w:rsid w:val="00940D86"/>
    <w:rsid w:val="00941FC1"/>
    <w:rsid w:val="00943B71"/>
    <w:rsid w:val="00944FBC"/>
    <w:rsid w:val="009451AC"/>
    <w:rsid w:val="00946551"/>
    <w:rsid w:val="0095077F"/>
    <w:rsid w:val="009511E4"/>
    <w:rsid w:val="0095235B"/>
    <w:rsid w:val="00952C95"/>
    <w:rsid w:val="00954CA4"/>
    <w:rsid w:val="0096026A"/>
    <w:rsid w:val="009605B7"/>
    <w:rsid w:val="00961441"/>
    <w:rsid w:val="00961708"/>
    <w:rsid w:val="009622E3"/>
    <w:rsid w:val="009628E1"/>
    <w:rsid w:val="009640C1"/>
    <w:rsid w:val="0096430C"/>
    <w:rsid w:val="0096668C"/>
    <w:rsid w:val="009674DB"/>
    <w:rsid w:val="00967E6C"/>
    <w:rsid w:val="0097019E"/>
    <w:rsid w:val="009703F5"/>
    <w:rsid w:val="00974630"/>
    <w:rsid w:val="0097471B"/>
    <w:rsid w:val="009749F5"/>
    <w:rsid w:val="00975AF8"/>
    <w:rsid w:val="00975F38"/>
    <w:rsid w:val="00976FA5"/>
    <w:rsid w:val="009814D7"/>
    <w:rsid w:val="00982A91"/>
    <w:rsid w:val="00983382"/>
    <w:rsid w:val="0098378A"/>
    <w:rsid w:val="00983797"/>
    <w:rsid w:val="00983A64"/>
    <w:rsid w:val="0098474C"/>
    <w:rsid w:val="0098552C"/>
    <w:rsid w:val="009861BE"/>
    <w:rsid w:val="0098676F"/>
    <w:rsid w:val="00987464"/>
    <w:rsid w:val="00987D7A"/>
    <w:rsid w:val="00996B1E"/>
    <w:rsid w:val="00996F96"/>
    <w:rsid w:val="009A09F8"/>
    <w:rsid w:val="009A20E1"/>
    <w:rsid w:val="009A2204"/>
    <w:rsid w:val="009A2ADD"/>
    <w:rsid w:val="009A2B1E"/>
    <w:rsid w:val="009A2B29"/>
    <w:rsid w:val="009A4025"/>
    <w:rsid w:val="009A469F"/>
    <w:rsid w:val="009A47BF"/>
    <w:rsid w:val="009A4A4F"/>
    <w:rsid w:val="009A4E02"/>
    <w:rsid w:val="009A4F23"/>
    <w:rsid w:val="009A5625"/>
    <w:rsid w:val="009A6418"/>
    <w:rsid w:val="009B0594"/>
    <w:rsid w:val="009B2676"/>
    <w:rsid w:val="009B3E53"/>
    <w:rsid w:val="009B58EA"/>
    <w:rsid w:val="009B6D7E"/>
    <w:rsid w:val="009B7C05"/>
    <w:rsid w:val="009C33D6"/>
    <w:rsid w:val="009C3A12"/>
    <w:rsid w:val="009C53A3"/>
    <w:rsid w:val="009C6BC4"/>
    <w:rsid w:val="009C7323"/>
    <w:rsid w:val="009D0198"/>
    <w:rsid w:val="009D032B"/>
    <w:rsid w:val="009D0A2D"/>
    <w:rsid w:val="009D0D43"/>
    <w:rsid w:val="009D1E6E"/>
    <w:rsid w:val="009D2C1E"/>
    <w:rsid w:val="009D3909"/>
    <w:rsid w:val="009D50B4"/>
    <w:rsid w:val="009D5E85"/>
    <w:rsid w:val="009D7ED6"/>
    <w:rsid w:val="009E172C"/>
    <w:rsid w:val="009E1A5D"/>
    <w:rsid w:val="009E6437"/>
    <w:rsid w:val="009E684B"/>
    <w:rsid w:val="009E6DAB"/>
    <w:rsid w:val="009F0EA5"/>
    <w:rsid w:val="009F1482"/>
    <w:rsid w:val="009F1E54"/>
    <w:rsid w:val="009F397F"/>
    <w:rsid w:val="009F4185"/>
    <w:rsid w:val="009F41FD"/>
    <w:rsid w:val="009F498F"/>
    <w:rsid w:val="009F4F8B"/>
    <w:rsid w:val="009F6959"/>
    <w:rsid w:val="009F6B31"/>
    <w:rsid w:val="00A012E7"/>
    <w:rsid w:val="00A017F7"/>
    <w:rsid w:val="00A01B6C"/>
    <w:rsid w:val="00A01C89"/>
    <w:rsid w:val="00A02ADD"/>
    <w:rsid w:val="00A02D9C"/>
    <w:rsid w:val="00A03151"/>
    <w:rsid w:val="00A054F1"/>
    <w:rsid w:val="00A06FEE"/>
    <w:rsid w:val="00A113D9"/>
    <w:rsid w:val="00A1595E"/>
    <w:rsid w:val="00A20E7B"/>
    <w:rsid w:val="00A20FDE"/>
    <w:rsid w:val="00A2154E"/>
    <w:rsid w:val="00A21E24"/>
    <w:rsid w:val="00A22224"/>
    <w:rsid w:val="00A23C2D"/>
    <w:rsid w:val="00A23D70"/>
    <w:rsid w:val="00A240F6"/>
    <w:rsid w:val="00A24241"/>
    <w:rsid w:val="00A25C09"/>
    <w:rsid w:val="00A26836"/>
    <w:rsid w:val="00A272BE"/>
    <w:rsid w:val="00A27DEA"/>
    <w:rsid w:val="00A304DD"/>
    <w:rsid w:val="00A321DD"/>
    <w:rsid w:val="00A345A2"/>
    <w:rsid w:val="00A36907"/>
    <w:rsid w:val="00A373D0"/>
    <w:rsid w:val="00A37506"/>
    <w:rsid w:val="00A37811"/>
    <w:rsid w:val="00A41426"/>
    <w:rsid w:val="00A420C4"/>
    <w:rsid w:val="00A42367"/>
    <w:rsid w:val="00A44EB3"/>
    <w:rsid w:val="00A4626E"/>
    <w:rsid w:val="00A46A9F"/>
    <w:rsid w:val="00A47A41"/>
    <w:rsid w:val="00A522B4"/>
    <w:rsid w:val="00A54A07"/>
    <w:rsid w:val="00A550F3"/>
    <w:rsid w:val="00A55954"/>
    <w:rsid w:val="00A55E40"/>
    <w:rsid w:val="00A5619D"/>
    <w:rsid w:val="00A561EA"/>
    <w:rsid w:val="00A56518"/>
    <w:rsid w:val="00A56837"/>
    <w:rsid w:val="00A56E1D"/>
    <w:rsid w:val="00A572B0"/>
    <w:rsid w:val="00A57CAA"/>
    <w:rsid w:val="00A614A6"/>
    <w:rsid w:val="00A61BAB"/>
    <w:rsid w:val="00A62894"/>
    <w:rsid w:val="00A646A5"/>
    <w:rsid w:val="00A64A7F"/>
    <w:rsid w:val="00A66247"/>
    <w:rsid w:val="00A67A2A"/>
    <w:rsid w:val="00A7034A"/>
    <w:rsid w:val="00A70F7E"/>
    <w:rsid w:val="00A72D9A"/>
    <w:rsid w:val="00A72F82"/>
    <w:rsid w:val="00A73BDA"/>
    <w:rsid w:val="00A740E5"/>
    <w:rsid w:val="00A74C5C"/>
    <w:rsid w:val="00A7583C"/>
    <w:rsid w:val="00A778E8"/>
    <w:rsid w:val="00A80AC1"/>
    <w:rsid w:val="00A832F7"/>
    <w:rsid w:val="00A85BD3"/>
    <w:rsid w:val="00A86A94"/>
    <w:rsid w:val="00A9119E"/>
    <w:rsid w:val="00A93E65"/>
    <w:rsid w:val="00A957C7"/>
    <w:rsid w:val="00A967EC"/>
    <w:rsid w:val="00A9693E"/>
    <w:rsid w:val="00A96E04"/>
    <w:rsid w:val="00A96E31"/>
    <w:rsid w:val="00A97D23"/>
    <w:rsid w:val="00AA00B6"/>
    <w:rsid w:val="00AA0AC1"/>
    <w:rsid w:val="00AA105B"/>
    <w:rsid w:val="00AA1E71"/>
    <w:rsid w:val="00AA2B33"/>
    <w:rsid w:val="00AA52C2"/>
    <w:rsid w:val="00AA5B99"/>
    <w:rsid w:val="00AA6D43"/>
    <w:rsid w:val="00AA6D4D"/>
    <w:rsid w:val="00AA75D9"/>
    <w:rsid w:val="00AA7804"/>
    <w:rsid w:val="00AA7CF5"/>
    <w:rsid w:val="00AB0DED"/>
    <w:rsid w:val="00AB0E28"/>
    <w:rsid w:val="00AB122F"/>
    <w:rsid w:val="00AB37EE"/>
    <w:rsid w:val="00AB3D77"/>
    <w:rsid w:val="00AB3DC0"/>
    <w:rsid w:val="00AB4953"/>
    <w:rsid w:val="00AB63ED"/>
    <w:rsid w:val="00AB7759"/>
    <w:rsid w:val="00AC0A6B"/>
    <w:rsid w:val="00AC1FD9"/>
    <w:rsid w:val="00AC4646"/>
    <w:rsid w:val="00AC6AFA"/>
    <w:rsid w:val="00AD05CC"/>
    <w:rsid w:val="00AD0612"/>
    <w:rsid w:val="00AD06B9"/>
    <w:rsid w:val="00AD1568"/>
    <w:rsid w:val="00AD1B88"/>
    <w:rsid w:val="00AD2198"/>
    <w:rsid w:val="00AD26C2"/>
    <w:rsid w:val="00AD36D2"/>
    <w:rsid w:val="00AD758D"/>
    <w:rsid w:val="00AE115F"/>
    <w:rsid w:val="00AE12C1"/>
    <w:rsid w:val="00AE25D7"/>
    <w:rsid w:val="00AE38DF"/>
    <w:rsid w:val="00AE4807"/>
    <w:rsid w:val="00AE505E"/>
    <w:rsid w:val="00AE6063"/>
    <w:rsid w:val="00AE67CF"/>
    <w:rsid w:val="00AE7BCA"/>
    <w:rsid w:val="00AF24F5"/>
    <w:rsid w:val="00AF2D40"/>
    <w:rsid w:val="00AF48D5"/>
    <w:rsid w:val="00AF5E83"/>
    <w:rsid w:val="00AF6A9A"/>
    <w:rsid w:val="00AF6D18"/>
    <w:rsid w:val="00AF7823"/>
    <w:rsid w:val="00B004BE"/>
    <w:rsid w:val="00B00DEF"/>
    <w:rsid w:val="00B021D7"/>
    <w:rsid w:val="00B046BE"/>
    <w:rsid w:val="00B1044A"/>
    <w:rsid w:val="00B117CF"/>
    <w:rsid w:val="00B11F7B"/>
    <w:rsid w:val="00B12B20"/>
    <w:rsid w:val="00B13BE0"/>
    <w:rsid w:val="00B152AD"/>
    <w:rsid w:val="00B17210"/>
    <w:rsid w:val="00B21F84"/>
    <w:rsid w:val="00B22E63"/>
    <w:rsid w:val="00B23721"/>
    <w:rsid w:val="00B242D5"/>
    <w:rsid w:val="00B31DA9"/>
    <w:rsid w:val="00B31FE4"/>
    <w:rsid w:val="00B32490"/>
    <w:rsid w:val="00B33839"/>
    <w:rsid w:val="00B3444A"/>
    <w:rsid w:val="00B34BC8"/>
    <w:rsid w:val="00B35C5C"/>
    <w:rsid w:val="00B37438"/>
    <w:rsid w:val="00B4101C"/>
    <w:rsid w:val="00B434D2"/>
    <w:rsid w:val="00B44871"/>
    <w:rsid w:val="00B45C9A"/>
    <w:rsid w:val="00B45DA2"/>
    <w:rsid w:val="00B47BCF"/>
    <w:rsid w:val="00B50240"/>
    <w:rsid w:val="00B5439A"/>
    <w:rsid w:val="00B55D40"/>
    <w:rsid w:val="00B60094"/>
    <w:rsid w:val="00B6021B"/>
    <w:rsid w:val="00B60AD8"/>
    <w:rsid w:val="00B62300"/>
    <w:rsid w:val="00B62D2F"/>
    <w:rsid w:val="00B70492"/>
    <w:rsid w:val="00B70A00"/>
    <w:rsid w:val="00B70B75"/>
    <w:rsid w:val="00B70F5B"/>
    <w:rsid w:val="00B71C0C"/>
    <w:rsid w:val="00B720EA"/>
    <w:rsid w:val="00B7224C"/>
    <w:rsid w:val="00B73A98"/>
    <w:rsid w:val="00B7444E"/>
    <w:rsid w:val="00B74614"/>
    <w:rsid w:val="00B74ABB"/>
    <w:rsid w:val="00B75492"/>
    <w:rsid w:val="00B768D9"/>
    <w:rsid w:val="00B8022E"/>
    <w:rsid w:val="00B805CA"/>
    <w:rsid w:val="00B81189"/>
    <w:rsid w:val="00B820FD"/>
    <w:rsid w:val="00B8369B"/>
    <w:rsid w:val="00B86D72"/>
    <w:rsid w:val="00B86FA4"/>
    <w:rsid w:val="00B87B5B"/>
    <w:rsid w:val="00B90B9F"/>
    <w:rsid w:val="00B92A47"/>
    <w:rsid w:val="00B94254"/>
    <w:rsid w:val="00B94B76"/>
    <w:rsid w:val="00B95096"/>
    <w:rsid w:val="00B9513D"/>
    <w:rsid w:val="00B95C72"/>
    <w:rsid w:val="00BA0523"/>
    <w:rsid w:val="00BA1507"/>
    <w:rsid w:val="00BA36A5"/>
    <w:rsid w:val="00BA4C7C"/>
    <w:rsid w:val="00BA4E3B"/>
    <w:rsid w:val="00BA66C6"/>
    <w:rsid w:val="00BA6D05"/>
    <w:rsid w:val="00BA7EE1"/>
    <w:rsid w:val="00BB0611"/>
    <w:rsid w:val="00BB1ADD"/>
    <w:rsid w:val="00BB2597"/>
    <w:rsid w:val="00BB2699"/>
    <w:rsid w:val="00BB40A1"/>
    <w:rsid w:val="00BB50C1"/>
    <w:rsid w:val="00BB6AE6"/>
    <w:rsid w:val="00BB7951"/>
    <w:rsid w:val="00BC0C81"/>
    <w:rsid w:val="00BC4BFC"/>
    <w:rsid w:val="00BC4EB5"/>
    <w:rsid w:val="00BC6695"/>
    <w:rsid w:val="00BC6F7B"/>
    <w:rsid w:val="00BC7511"/>
    <w:rsid w:val="00BC7D93"/>
    <w:rsid w:val="00BD05C0"/>
    <w:rsid w:val="00BD1026"/>
    <w:rsid w:val="00BD25DC"/>
    <w:rsid w:val="00BD2644"/>
    <w:rsid w:val="00BD2C37"/>
    <w:rsid w:val="00BD39E8"/>
    <w:rsid w:val="00BD39F5"/>
    <w:rsid w:val="00BD5157"/>
    <w:rsid w:val="00BD612B"/>
    <w:rsid w:val="00BD6487"/>
    <w:rsid w:val="00BE00BB"/>
    <w:rsid w:val="00BE1488"/>
    <w:rsid w:val="00BE16BC"/>
    <w:rsid w:val="00BE269C"/>
    <w:rsid w:val="00BE333F"/>
    <w:rsid w:val="00BE3F41"/>
    <w:rsid w:val="00BE4BAE"/>
    <w:rsid w:val="00BE58C5"/>
    <w:rsid w:val="00BE7C78"/>
    <w:rsid w:val="00BF0DD1"/>
    <w:rsid w:val="00BF1A42"/>
    <w:rsid w:val="00BF3118"/>
    <w:rsid w:val="00BF4746"/>
    <w:rsid w:val="00BF5176"/>
    <w:rsid w:val="00BF6F7D"/>
    <w:rsid w:val="00C00104"/>
    <w:rsid w:val="00C0012E"/>
    <w:rsid w:val="00C01D6B"/>
    <w:rsid w:val="00C01FDE"/>
    <w:rsid w:val="00C026FA"/>
    <w:rsid w:val="00C02C79"/>
    <w:rsid w:val="00C03FAF"/>
    <w:rsid w:val="00C06D91"/>
    <w:rsid w:val="00C07179"/>
    <w:rsid w:val="00C12EF8"/>
    <w:rsid w:val="00C1420B"/>
    <w:rsid w:val="00C14215"/>
    <w:rsid w:val="00C16B61"/>
    <w:rsid w:val="00C234B3"/>
    <w:rsid w:val="00C259B7"/>
    <w:rsid w:val="00C301ED"/>
    <w:rsid w:val="00C30752"/>
    <w:rsid w:val="00C3289B"/>
    <w:rsid w:val="00C33555"/>
    <w:rsid w:val="00C340E2"/>
    <w:rsid w:val="00C36D9F"/>
    <w:rsid w:val="00C37E87"/>
    <w:rsid w:val="00C401C1"/>
    <w:rsid w:val="00C40A77"/>
    <w:rsid w:val="00C42415"/>
    <w:rsid w:val="00C43F77"/>
    <w:rsid w:val="00C44596"/>
    <w:rsid w:val="00C44747"/>
    <w:rsid w:val="00C44791"/>
    <w:rsid w:val="00C44C18"/>
    <w:rsid w:val="00C45DB3"/>
    <w:rsid w:val="00C4673E"/>
    <w:rsid w:val="00C50F18"/>
    <w:rsid w:val="00C531E2"/>
    <w:rsid w:val="00C56206"/>
    <w:rsid w:val="00C564A3"/>
    <w:rsid w:val="00C56548"/>
    <w:rsid w:val="00C5692F"/>
    <w:rsid w:val="00C57CD6"/>
    <w:rsid w:val="00C62CE0"/>
    <w:rsid w:val="00C632A6"/>
    <w:rsid w:val="00C64BC0"/>
    <w:rsid w:val="00C65F20"/>
    <w:rsid w:val="00C6693A"/>
    <w:rsid w:val="00C675AC"/>
    <w:rsid w:val="00C70235"/>
    <w:rsid w:val="00C70B14"/>
    <w:rsid w:val="00C71655"/>
    <w:rsid w:val="00C71902"/>
    <w:rsid w:val="00C7281B"/>
    <w:rsid w:val="00C75533"/>
    <w:rsid w:val="00C75A06"/>
    <w:rsid w:val="00C76E58"/>
    <w:rsid w:val="00C82417"/>
    <w:rsid w:val="00C82C2C"/>
    <w:rsid w:val="00C83576"/>
    <w:rsid w:val="00C87656"/>
    <w:rsid w:val="00C90585"/>
    <w:rsid w:val="00C90C78"/>
    <w:rsid w:val="00C956E1"/>
    <w:rsid w:val="00C9600E"/>
    <w:rsid w:val="00C964F5"/>
    <w:rsid w:val="00C966C2"/>
    <w:rsid w:val="00C97542"/>
    <w:rsid w:val="00CA0C6B"/>
    <w:rsid w:val="00CA16B2"/>
    <w:rsid w:val="00CA42F2"/>
    <w:rsid w:val="00CA6FE8"/>
    <w:rsid w:val="00CA7849"/>
    <w:rsid w:val="00CB11D9"/>
    <w:rsid w:val="00CB26C8"/>
    <w:rsid w:val="00CB5F14"/>
    <w:rsid w:val="00CB7B8A"/>
    <w:rsid w:val="00CC1701"/>
    <w:rsid w:val="00CC2732"/>
    <w:rsid w:val="00CC419B"/>
    <w:rsid w:val="00CC469A"/>
    <w:rsid w:val="00CC60BD"/>
    <w:rsid w:val="00CD00CF"/>
    <w:rsid w:val="00CD2349"/>
    <w:rsid w:val="00CD3423"/>
    <w:rsid w:val="00CD38B9"/>
    <w:rsid w:val="00CD51D5"/>
    <w:rsid w:val="00CD63E1"/>
    <w:rsid w:val="00CD66F4"/>
    <w:rsid w:val="00CD6758"/>
    <w:rsid w:val="00CD7B17"/>
    <w:rsid w:val="00CE2505"/>
    <w:rsid w:val="00CE2FD9"/>
    <w:rsid w:val="00CE4320"/>
    <w:rsid w:val="00CE4902"/>
    <w:rsid w:val="00CE5536"/>
    <w:rsid w:val="00CE6FDC"/>
    <w:rsid w:val="00CF08D4"/>
    <w:rsid w:val="00CF0ACA"/>
    <w:rsid w:val="00CF1D2E"/>
    <w:rsid w:val="00CF4A93"/>
    <w:rsid w:val="00CF580E"/>
    <w:rsid w:val="00CF74C1"/>
    <w:rsid w:val="00D01384"/>
    <w:rsid w:val="00D025CA"/>
    <w:rsid w:val="00D03C65"/>
    <w:rsid w:val="00D041FB"/>
    <w:rsid w:val="00D04292"/>
    <w:rsid w:val="00D04406"/>
    <w:rsid w:val="00D05169"/>
    <w:rsid w:val="00D056F0"/>
    <w:rsid w:val="00D05F30"/>
    <w:rsid w:val="00D06EB1"/>
    <w:rsid w:val="00D07960"/>
    <w:rsid w:val="00D07A87"/>
    <w:rsid w:val="00D07D32"/>
    <w:rsid w:val="00D1045D"/>
    <w:rsid w:val="00D1099B"/>
    <w:rsid w:val="00D13383"/>
    <w:rsid w:val="00D169F9"/>
    <w:rsid w:val="00D16BED"/>
    <w:rsid w:val="00D17124"/>
    <w:rsid w:val="00D20414"/>
    <w:rsid w:val="00D21163"/>
    <w:rsid w:val="00D21281"/>
    <w:rsid w:val="00D22FA8"/>
    <w:rsid w:val="00D2458D"/>
    <w:rsid w:val="00D27D1C"/>
    <w:rsid w:val="00D314D1"/>
    <w:rsid w:val="00D316E0"/>
    <w:rsid w:val="00D3170E"/>
    <w:rsid w:val="00D3193D"/>
    <w:rsid w:val="00D344A7"/>
    <w:rsid w:val="00D3569F"/>
    <w:rsid w:val="00D35D12"/>
    <w:rsid w:val="00D36006"/>
    <w:rsid w:val="00D36943"/>
    <w:rsid w:val="00D370CD"/>
    <w:rsid w:val="00D418C1"/>
    <w:rsid w:val="00D42257"/>
    <w:rsid w:val="00D44317"/>
    <w:rsid w:val="00D44AED"/>
    <w:rsid w:val="00D44EB7"/>
    <w:rsid w:val="00D466E1"/>
    <w:rsid w:val="00D46885"/>
    <w:rsid w:val="00D47134"/>
    <w:rsid w:val="00D512C9"/>
    <w:rsid w:val="00D51456"/>
    <w:rsid w:val="00D51C10"/>
    <w:rsid w:val="00D5201D"/>
    <w:rsid w:val="00D533FD"/>
    <w:rsid w:val="00D5413F"/>
    <w:rsid w:val="00D548FE"/>
    <w:rsid w:val="00D55AAE"/>
    <w:rsid w:val="00D56532"/>
    <w:rsid w:val="00D56A0F"/>
    <w:rsid w:val="00D60307"/>
    <w:rsid w:val="00D63D0B"/>
    <w:rsid w:val="00D64112"/>
    <w:rsid w:val="00D641B2"/>
    <w:rsid w:val="00D65890"/>
    <w:rsid w:val="00D65AAA"/>
    <w:rsid w:val="00D65E94"/>
    <w:rsid w:val="00D66A69"/>
    <w:rsid w:val="00D66DFE"/>
    <w:rsid w:val="00D70B3B"/>
    <w:rsid w:val="00D70E43"/>
    <w:rsid w:val="00D711C2"/>
    <w:rsid w:val="00D72910"/>
    <w:rsid w:val="00D7394B"/>
    <w:rsid w:val="00D7414D"/>
    <w:rsid w:val="00D77649"/>
    <w:rsid w:val="00D8140E"/>
    <w:rsid w:val="00D81CDC"/>
    <w:rsid w:val="00D83095"/>
    <w:rsid w:val="00D84F00"/>
    <w:rsid w:val="00D8534C"/>
    <w:rsid w:val="00D905FF"/>
    <w:rsid w:val="00D92574"/>
    <w:rsid w:val="00D92943"/>
    <w:rsid w:val="00D958CA"/>
    <w:rsid w:val="00DA0734"/>
    <w:rsid w:val="00DA08E4"/>
    <w:rsid w:val="00DA0DFF"/>
    <w:rsid w:val="00DA3460"/>
    <w:rsid w:val="00DA6D30"/>
    <w:rsid w:val="00DB0BBE"/>
    <w:rsid w:val="00DB36B1"/>
    <w:rsid w:val="00DB48EE"/>
    <w:rsid w:val="00DB4B6A"/>
    <w:rsid w:val="00DB4C29"/>
    <w:rsid w:val="00DC09FB"/>
    <w:rsid w:val="00DC0F77"/>
    <w:rsid w:val="00DC24DA"/>
    <w:rsid w:val="00DC2921"/>
    <w:rsid w:val="00DC465B"/>
    <w:rsid w:val="00DC5C0F"/>
    <w:rsid w:val="00DC6C31"/>
    <w:rsid w:val="00DC7D22"/>
    <w:rsid w:val="00DD097D"/>
    <w:rsid w:val="00DD17A9"/>
    <w:rsid w:val="00DD6B8D"/>
    <w:rsid w:val="00DE16E6"/>
    <w:rsid w:val="00DE2310"/>
    <w:rsid w:val="00DE3C8C"/>
    <w:rsid w:val="00DE43C4"/>
    <w:rsid w:val="00DE593D"/>
    <w:rsid w:val="00DE6074"/>
    <w:rsid w:val="00DE6E6B"/>
    <w:rsid w:val="00DF0295"/>
    <w:rsid w:val="00DF10E0"/>
    <w:rsid w:val="00DF1C5E"/>
    <w:rsid w:val="00DF1F17"/>
    <w:rsid w:val="00DF2766"/>
    <w:rsid w:val="00DF4AE2"/>
    <w:rsid w:val="00DF5A43"/>
    <w:rsid w:val="00DF5FD8"/>
    <w:rsid w:val="00DF669C"/>
    <w:rsid w:val="00DF7333"/>
    <w:rsid w:val="00E001EA"/>
    <w:rsid w:val="00E0068B"/>
    <w:rsid w:val="00E01B65"/>
    <w:rsid w:val="00E03BF9"/>
    <w:rsid w:val="00E03C35"/>
    <w:rsid w:val="00E063A8"/>
    <w:rsid w:val="00E06672"/>
    <w:rsid w:val="00E07C69"/>
    <w:rsid w:val="00E119EF"/>
    <w:rsid w:val="00E13986"/>
    <w:rsid w:val="00E13A9D"/>
    <w:rsid w:val="00E14A10"/>
    <w:rsid w:val="00E15782"/>
    <w:rsid w:val="00E15C2D"/>
    <w:rsid w:val="00E16669"/>
    <w:rsid w:val="00E1775F"/>
    <w:rsid w:val="00E201B0"/>
    <w:rsid w:val="00E23531"/>
    <w:rsid w:val="00E25640"/>
    <w:rsid w:val="00E2621F"/>
    <w:rsid w:val="00E26ADC"/>
    <w:rsid w:val="00E26FB9"/>
    <w:rsid w:val="00E302CA"/>
    <w:rsid w:val="00E31AF9"/>
    <w:rsid w:val="00E33B1D"/>
    <w:rsid w:val="00E34298"/>
    <w:rsid w:val="00E349FD"/>
    <w:rsid w:val="00E36859"/>
    <w:rsid w:val="00E37144"/>
    <w:rsid w:val="00E4074F"/>
    <w:rsid w:val="00E42106"/>
    <w:rsid w:val="00E43190"/>
    <w:rsid w:val="00E5105B"/>
    <w:rsid w:val="00E511AE"/>
    <w:rsid w:val="00E51C24"/>
    <w:rsid w:val="00E5338D"/>
    <w:rsid w:val="00E5427D"/>
    <w:rsid w:val="00E5479F"/>
    <w:rsid w:val="00E549A0"/>
    <w:rsid w:val="00E54ECE"/>
    <w:rsid w:val="00E55BC4"/>
    <w:rsid w:val="00E56C5A"/>
    <w:rsid w:val="00E57A52"/>
    <w:rsid w:val="00E60629"/>
    <w:rsid w:val="00E6395D"/>
    <w:rsid w:val="00E63B4F"/>
    <w:rsid w:val="00E65569"/>
    <w:rsid w:val="00E66D9E"/>
    <w:rsid w:val="00E675C2"/>
    <w:rsid w:val="00E71988"/>
    <w:rsid w:val="00E71E12"/>
    <w:rsid w:val="00E72097"/>
    <w:rsid w:val="00E7282F"/>
    <w:rsid w:val="00E72AA9"/>
    <w:rsid w:val="00E7382F"/>
    <w:rsid w:val="00E7428B"/>
    <w:rsid w:val="00E74CD9"/>
    <w:rsid w:val="00E74ED5"/>
    <w:rsid w:val="00E7603F"/>
    <w:rsid w:val="00E76506"/>
    <w:rsid w:val="00E768CD"/>
    <w:rsid w:val="00E772E7"/>
    <w:rsid w:val="00E77A1E"/>
    <w:rsid w:val="00E804E8"/>
    <w:rsid w:val="00E8129A"/>
    <w:rsid w:val="00E8215D"/>
    <w:rsid w:val="00E823C1"/>
    <w:rsid w:val="00E82FF3"/>
    <w:rsid w:val="00E85F89"/>
    <w:rsid w:val="00E86DA4"/>
    <w:rsid w:val="00E87D97"/>
    <w:rsid w:val="00E87EED"/>
    <w:rsid w:val="00E92003"/>
    <w:rsid w:val="00E9335E"/>
    <w:rsid w:val="00E93F8D"/>
    <w:rsid w:val="00E94030"/>
    <w:rsid w:val="00E942DC"/>
    <w:rsid w:val="00E948CF"/>
    <w:rsid w:val="00E9550E"/>
    <w:rsid w:val="00E95C2D"/>
    <w:rsid w:val="00EA1112"/>
    <w:rsid w:val="00EA18D7"/>
    <w:rsid w:val="00EA19BC"/>
    <w:rsid w:val="00EA225D"/>
    <w:rsid w:val="00EA23BF"/>
    <w:rsid w:val="00EA2520"/>
    <w:rsid w:val="00EA3509"/>
    <w:rsid w:val="00EA4CFF"/>
    <w:rsid w:val="00EA5126"/>
    <w:rsid w:val="00EA791F"/>
    <w:rsid w:val="00EB170F"/>
    <w:rsid w:val="00EB173C"/>
    <w:rsid w:val="00EB280C"/>
    <w:rsid w:val="00EB30AD"/>
    <w:rsid w:val="00EB3A1C"/>
    <w:rsid w:val="00EB3ABD"/>
    <w:rsid w:val="00EB4260"/>
    <w:rsid w:val="00EB6BB4"/>
    <w:rsid w:val="00EB6D36"/>
    <w:rsid w:val="00EB7473"/>
    <w:rsid w:val="00EB7651"/>
    <w:rsid w:val="00EC026D"/>
    <w:rsid w:val="00EC0C70"/>
    <w:rsid w:val="00EC1865"/>
    <w:rsid w:val="00EC2916"/>
    <w:rsid w:val="00EC3762"/>
    <w:rsid w:val="00EC385D"/>
    <w:rsid w:val="00EC4A6D"/>
    <w:rsid w:val="00EC4D47"/>
    <w:rsid w:val="00EC590B"/>
    <w:rsid w:val="00EC7B96"/>
    <w:rsid w:val="00ED177F"/>
    <w:rsid w:val="00ED2745"/>
    <w:rsid w:val="00ED2966"/>
    <w:rsid w:val="00ED499F"/>
    <w:rsid w:val="00ED5CB7"/>
    <w:rsid w:val="00ED6473"/>
    <w:rsid w:val="00ED6B8E"/>
    <w:rsid w:val="00ED6DE7"/>
    <w:rsid w:val="00ED6F74"/>
    <w:rsid w:val="00ED7249"/>
    <w:rsid w:val="00ED725C"/>
    <w:rsid w:val="00EE1E1C"/>
    <w:rsid w:val="00EE2ADF"/>
    <w:rsid w:val="00EE43D0"/>
    <w:rsid w:val="00EE4E83"/>
    <w:rsid w:val="00EE6FA8"/>
    <w:rsid w:val="00EF1267"/>
    <w:rsid w:val="00EF1A37"/>
    <w:rsid w:val="00EF1D26"/>
    <w:rsid w:val="00EF2E8B"/>
    <w:rsid w:val="00EF3A1D"/>
    <w:rsid w:val="00EF3C74"/>
    <w:rsid w:val="00EF411E"/>
    <w:rsid w:val="00EF5455"/>
    <w:rsid w:val="00EF6093"/>
    <w:rsid w:val="00EF6572"/>
    <w:rsid w:val="00F013B3"/>
    <w:rsid w:val="00F028DF"/>
    <w:rsid w:val="00F02BF8"/>
    <w:rsid w:val="00F038A5"/>
    <w:rsid w:val="00F04175"/>
    <w:rsid w:val="00F044C3"/>
    <w:rsid w:val="00F04830"/>
    <w:rsid w:val="00F04A29"/>
    <w:rsid w:val="00F04D46"/>
    <w:rsid w:val="00F0500D"/>
    <w:rsid w:val="00F0625D"/>
    <w:rsid w:val="00F07884"/>
    <w:rsid w:val="00F11E2E"/>
    <w:rsid w:val="00F12B6A"/>
    <w:rsid w:val="00F147D9"/>
    <w:rsid w:val="00F14C59"/>
    <w:rsid w:val="00F15B02"/>
    <w:rsid w:val="00F1753A"/>
    <w:rsid w:val="00F20A37"/>
    <w:rsid w:val="00F21060"/>
    <w:rsid w:val="00F21A3B"/>
    <w:rsid w:val="00F21AE6"/>
    <w:rsid w:val="00F25895"/>
    <w:rsid w:val="00F25EC9"/>
    <w:rsid w:val="00F26036"/>
    <w:rsid w:val="00F268D3"/>
    <w:rsid w:val="00F26D33"/>
    <w:rsid w:val="00F27532"/>
    <w:rsid w:val="00F27C7C"/>
    <w:rsid w:val="00F30C50"/>
    <w:rsid w:val="00F31D3B"/>
    <w:rsid w:val="00F31E0D"/>
    <w:rsid w:val="00F326DE"/>
    <w:rsid w:val="00F376AE"/>
    <w:rsid w:val="00F40B7C"/>
    <w:rsid w:val="00F40EE1"/>
    <w:rsid w:val="00F4259E"/>
    <w:rsid w:val="00F42AA7"/>
    <w:rsid w:val="00F451ED"/>
    <w:rsid w:val="00F45783"/>
    <w:rsid w:val="00F47CE5"/>
    <w:rsid w:val="00F47D2D"/>
    <w:rsid w:val="00F5151C"/>
    <w:rsid w:val="00F54BFD"/>
    <w:rsid w:val="00F57D70"/>
    <w:rsid w:val="00F60BE7"/>
    <w:rsid w:val="00F620CD"/>
    <w:rsid w:val="00F63A0A"/>
    <w:rsid w:val="00F63C9A"/>
    <w:rsid w:val="00F65408"/>
    <w:rsid w:val="00F67225"/>
    <w:rsid w:val="00F72494"/>
    <w:rsid w:val="00F7399E"/>
    <w:rsid w:val="00F73ABE"/>
    <w:rsid w:val="00F7610C"/>
    <w:rsid w:val="00F7611E"/>
    <w:rsid w:val="00F76ED9"/>
    <w:rsid w:val="00F826B5"/>
    <w:rsid w:val="00F84141"/>
    <w:rsid w:val="00F8494E"/>
    <w:rsid w:val="00F8702F"/>
    <w:rsid w:val="00F90031"/>
    <w:rsid w:val="00F92E48"/>
    <w:rsid w:val="00F93152"/>
    <w:rsid w:val="00F95787"/>
    <w:rsid w:val="00F95EBA"/>
    <w:rsid w:val="00FA17A6"/>
    <w:rsid w:val="00FA2080"/>
    <w:rsid w:val="00FA40D9"/>
    <w:rsid w:val="00FA7407"/>
    <w:rsid w:val="00FA7723"/>
    <w:rsid w:val="00FB04BD"/>
    <w:rsid w:val="00FB09AD"/>
    <w:rsid w:val="00FB0CB0"/>
    <w:rsid w:val="00FB266F"/>
    <w:rsid w:val="00FB3BD5"/>
    <w:rsid w:val="00FB433C"/>
    <w:rsid w:val="00FB6783"/>
    <w:rsid w:val="00FB7C8D"/>
    <w:rsid w:val="00FC1BC5"/>
    <w:rsid w:val="00FC1BEB"/>
    <w:rsid w:val="00FC20A9"/>
    <w:rsid w:val="00FC4DF9"/>
    <w:rsid w:val="00FC657B"/>
    <w:rsid w:val="00FC6774"/>
    <w:rsid w:val="00FC7107"/>
    <w:rsid w:val="00FD017F"/>
    <w:rsid w:val="00FD04AB"/>
    <w:rsid w:val="00FD0BCE"/>
    <w:rsid w:val="00FD0DA1"/>
    <w:rsid w:val="00FD1E9D"/>
    <w:rsid w:val="00FD43D6"/>
    <w:rsid w:val="00FD4A49"/>
    <w:rsid w:val="00FD74B0"/>
    <w:rsid w:val="00FE1792"/>
    <w:rsid w:val="00FE3795"/>
    <w:rsid w:val="00FE56DC"/>
    <w:rsid w:val="00FF04C3"/>
    <w:rsid w:val="00FF0F80"/>
    <w:rsid w:val="00FF1B6B"/>
    <w:rsid w:val="00FF3127"/>
    <w:rsid w:val="00FF4829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728DA46E"/>
  <w15:docId w15:val="{044CF78B-7969-402D-A70D-748BB650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4D7"/>
    <w:pPr>
      <w:spacing w:before="120" w:after="120"/>
    </w:pPr>
    <w:rPr>
      <w:rFonts w:ascii="Gotham Light" w:hAnsi="Gotham Light"/>
      <w:color w:val="2A2723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70F"/>
    <w:pPr>
      <w:keepNext/>
      <w:keepLines/>
      <w:spacing w:before="360"/>
      <w:outlineLvl w:val="0"/>
    </w:pPr>
    <w:rPr>
      <w:rFonts w:ascii="Gotham Bold" w:eastAsia="Times New Roman" w:hAnsi="Gotham Bold"/>
      <w:b/>
      <w:bCs/>
      <w:color w:val="404040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1E9D"/>
    <w:pPr>
      <w:keepNext/>
      <w:keepLines/>
      <w:spacing w:before="240"/>
      <w:outlineLvl w:val="1"/>
    </w:pPr>
    <w:rPr>
      <w:rFonts w:ascii="Gotham Medium" w:hAnsi="Gotham Medium"/>
      <w:b/>
      <w:bCs/>
      <w:noProof/>
      <w:sz w:val="28"/>
      <w:szCs w:val="26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C0B"/>
    <w:pPr>
      <w:keepNext/>
      <w:keepLines/>
      <w:spacing w:before="480"/>
      <w:outlineLvl w:val="2"/>
    </w:pPr>
    <w:rPr>
      <w:rFonts w:ascii="Gotham Medium" w:eastAsia="Times New Roman" w:hAnsi="Gotham Medium"/>
      <w:b/>
      <w:bCs/>
      <w:color w:val="51626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151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170F"/>
    <w:rPr>
      <w:rFonts w:ascii="Gotham Bold" w:eastAsia="Times New Roman" w:hAnsi="Gotham Bold"/>
      <w:b/>
      <w:bCs/>
      <w:color w:val="404040"/>
      <w:sz w:val="36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FD1E9D"/>
    <w:rPr>
      <w:rFonts w:ascii="Gotham Medium" w:hAnsi="Gotham Medium"/>
      <w:b/>
      <w:bCs/>
      <w:noProof/>
      <w:color w:val="2A2723"/>
      <w:sz w:val="28"/>
      <w:szCs w:val="26"/>
    </w:rPr>
  </w:style>
  <w:style w:type="character" w:customStyle="1" w:styleId="Heading3Char">
    <w:name w:val="Heading 3 Char"/>
    <w:link w:val="Heading3"/>
    <w:uiPriority w:val="9"/>
    <w:rsid w:val="00742C0B"/>
    <w:rPr>
      <w:rFonts w:ascii="Gotham Medium" w:eastAsia="Times New Roman" w:hAnsi="Gotham Medium"/>
      <w:b/>
      <w:bCs/>
      <w:color w:val="51626F"/>
      <w:sz w:val="28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rsid w:val="005D1514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B7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F9D"/>
  </w:style>
  <w:style w:type="paragraph" w:styleId="Footer">
    <w:name w:val="footer"/>
    <w:basedOn w:val="Normal"/>
    <w:link w:val="FooterChar"/>
    <w:uiPriority w:val="99"/>
    <w:unhideWhenUsed/>
    <w:rsid w:val="001B7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F9D"/>
  </w:style>
  <w:style w:type="paragraph" w:styleId="BalloonText">
    <w:name w:val="Balloon Text"/>
    <w:basedOn w:val="Normal"/>
    <w:link w:val="BalloonTextChar"/>
    <w:uiPriority w:val="99"/>
    <w:semiHidden/>
    <w:unhideWhenUsed/>
    <w:rsid w:val="001B7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7F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72"/>
    <w:rsid w:val="0065696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3F41"/>
    <w:pPr>
      <w:pBdr>
        <w:left w:val="single" w:sz="48" w:space="4" w:color="2A2723"/>
        <w:bottom w:val="single" w:sz="18" w:space="4" w:color="2A2723"/>
      </w:pBdr>
      <w:spacing w:after="300"/>
      <w:contextualSpacing/>
    </w:pPr>
    <w:rPr>
      <w:rFonts w:ascii="Gotham Bold" w:eastAsia="Times New Roman" w:hAnsi="Gotham Bol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E3F41"/>
    <w:rPr>
      <w:rFonts w:ascii="Gotham Bold" w:eastAsia="Times New Roman" w:hAnsi="Gotham Bold"/>
      <w:color w:val="2A2723"/>
      <w:spacing w:val="5"/>
      <w:kern w:val="28"/>
      <w:sz w:val="52"/>
      <w:szCs w:val="52"/>
    </w:rPr>
  </w:style>
  <w:style w:type="character" w:styleId="Emphasis">
    <w:name w:val="Emphasis"/>
    <w:uiPriority w:val="20"/>
    <w:qFormat/>
    <w:rsid w:val="00954CA4"/>
    <w:rPr>
      <w:rFonts w:ascii="Calibri" w:hAnsi="Calibri"/>
      <w:iCs/>
      <w:color w:val="3695D8"/>
      <w:spacing w:val="20"/>
    </w:rPr>
  </w:style>
  <w:style w:type="character" w:styleId="Strong">
    <w:name w:val="Strong"/>
    <w:uiPriority w:val="22"/>
    <w:qFormat/>
    <w:rsid w:val="00954CA4"/>
    <w:rPr>
      <w:b/>
      <w:bCs/>
    </w:rPr>
  </w:style>
  <w:style w:type="paragraph" w:customStyle="1" w:styleId="BulletList">
    <w:name w:val="Bullet List"/>
    <w:basedOn w:val="Normal"/>
    <w:link w:val="BulletListChar"/>
    <w:qFormat/>
    <w:rsid w:val="00915057"/>
    <w:pPr>
      <w:numPr>
        <w:numId w:val="3"/>
      </w:numPr>
      <w:spacing w:before="40" w:after="40"/>
    </w:pPr>
  </w:style>
  <w:style w:type="character" w:customStyle="1" w:styleId="BulletListChar">
    <w:name w:val="Bullet List Char"/>
    <w:link w:val="BulletList"/>
    <w:rsid w:val="00915057"/>
    <w:rPr>
      <w:rFonts w:ascii="Gotham Light" w:hAnsi="Gotham Light"/>
      <w:color w:val="2A2723"/>
      <w:sz w:val="24"/>
      <w:szCs w:val="22"/>
      <w:lang w:val="en-US" w:eastAsia="en-US"/>
    </w:rPr>
  </w:style>
  <w:style w:type="paragraph" w:customStyle="1" w:styleId="Standard">
    <w:name w:val="Standard"/>
    <w:basedOn w:val="Normal"/>
    <w:link w:val="StandardChar"/>
    <w:autoRedefine/>
    <w:rsid w:val="00915057"/>
    <w:pPr>
      <w:ind w:left="864"/>
    </w:pPr>
    <w:rPr>
      <w:b/>
      <w:noProof/>
      <w:color w:val="4F81BD"/>
    </w:rPr>
  </w:style>
  <w:style w:type="character" w:customStyle="1" w:styleId="StandardChar">
    <w:name w:val="Standard Char"/>
    <w:link w:val="Standard"/>
    <w:rsid w:val="00915057"/>
    <w:rPr>
      <w:rFonts w:ascii="Gotham Light" w:hAnsi="Gotham Light"/>
      <w:b/>
      <w:noProof/>
      <w:color w:val="4F81BD"/>
      <w:sz w:val="24"/>
      <w:szCs w:val="22"/>
    </w:rPr>
  </w:style>
  <w:style w:type="paragraph" w:customStyle="1" w:styleId="table">
    <w:name w:val="table"/>
    <w:basedOn w:val="Normal"/>
    <w:autoRedefine/>
    <w:qFormat/>
    <w:rsid w:val="00557446"/>
    <w:pPr>
      <w:framePr w:hSpace="180" w:wrap="around" w:vAnchor="text" w:hAnchor="margin" w:y="1"/>
      <w:tabs>
        <w:tab w:val="left" w:pos="1778"/>
      </w:tabs>
      <w:ind w:left="35" w:hanging="35"/>
    </w:pPr>
    <w:rPr>
      <w:rFonts w:eastAsia="MS PGothic"/>
      <w:color w:val="auto"/>
      <w:sz w:val="22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D17124"/>
    <w:pPr>
      <w:spacing w:after="240"/>
      <w:ind w:left="720"/>
      <w:contextualSpacing/>
    </w:pPr>
  </w:style>
  <w:style w:type="character" w:styleId="Hyperlink">
    <w:name w:val="Hyperlink"/>
    <w:uiPriority w:val="99"/>
    <w:unhideWhenUsed/>
    <w:rsid w:val="00AE505E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5D1514"/>
    <w:pPr>
      <w:autoSpaceDE w:val="0"/>
      <w:autoSpaceDN w:val="0"/>
      <w:adjustRightInd w:val="0"/>
      <w:spacing w:before="0" w:line="288" w:lineRule="auto"/>
      <w:textAlignment w:val="center"/>
    </w:pPr>
    <w:rPr>
      <w:rFonts w:ascii="Gotham Bold" w:hAnsi="Gotham Bold"/>
      <w:color w:val="000000"/>
      <w:szCs w:val="24"/>
    </w:rPr>
  </w:style>
  <w:style w:type="character" w:styleId="CommentReference">
    <w:name w:val="annotation reference"/>
    <w:uiPriority w:val="99"/>
    <w:semiHidden/>
    <w:unhideWhenUsed/>
    <w:rsid w:val="005D1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1514"/>
    <w:rPr>
      <w:rFonts w:ascii="Myriad Pro" w:hAnsi="Myriad Pro"/>
      <w:szCs w:val="20"/>
    </w:rPr>
  </w:style>
  <w:style w:type="character" w:customStyle="1" w:styleId="CommentTextChar">
    <w:name w:val="Comment Text Char"/>
    <w:link w:val="CommentText"/>
    <w:uiPriority w:val="99"/>
    <w:rsid w:val="005D1514"/>
    <w:rPr>
      <w:rFonts w:ascii="Myriad Pro" w:hAnsi="Myriad Pro"/>
      <w:color w:val="2A27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5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1514"/>
    <w:rPr>
      <w:rFonts w:ascii="Myriad Pro" w:hAnsi="Myriad Pro"/>
      <w:b/>
      <w:bCs/>
      <w:color w:val="2A2723"/>
    </w:rPr>
  </w:style>
  <w:style w:type="paragraph" w:customStyle="1" w:styleId="NoParagraphStyle">
    <w:name w:val="[No Paragraph Style]"/>
    <w:rsid w:val="005D1514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53189"/>
    <w:pPr>
      <w:spacing w:after="100"/>
    </w:pPr>
    <w:rPr>
      <w:rFonts w:ascii="Myriad Pro" w:hAnsi="Myriad Pro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10356"/>
    <w:pPr>
      <w:tabs>
        <w:tab w:val="right" w:leader="dot" w:pos="9465"/>
      </w:tabs>
      <w:spacing w:after="100"/>
      <w:ind w:left="720"/>
    </w:pPr>
    <w:rPr>
      <w:rFonts w:ascii="Myriad Pro" w:hAnsi="Myriad Pro"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10356"/>
    <w:pPr>
      <w:spacing w:before="0" w:after="100" w:line="276" w:lineRule="auto"/>
      <w:ind w:left="1440"/>
    </w:pPr>
    <w:rPr>
      <w:rFonts w:ascii="Myriad Pro" w:eastAsia="Times New Roman" w:hAnsi="Myriad Pro"/>
      <w:color w:val="auto"/>
      <w:sz w:val="22"/>
      <w:lang w:val="en-CA" w:eastAsia="en-CA"/>
    </w:rPr>
  </w:style>
  <w:style w:type="paragraph" w:styleId="TOC4">
    <w:name w:val="toc 4"/>
    <w:basedOn w:val="Normal"/>
    <w:next w:val="Normal"/>
    <w:autoRedefine/>
    <w:uiPriority w:val="39"/>
    <w:unhideWhenUsed/>
    <w:rsid w:val="004D1B77"/>
    <w:pPr>
      <w:spacing w:before="0" w:after="100" w:line="276" w:lineRule="auto"/>
      <w:ind w:left="288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88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110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132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154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176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5D1514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151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D1514"/>
    <w:rPr>
      <w:rFonts w:ascii="Tahoma" w:hAnsi="Tahoma" w:cs="Tahoma"/>
      <w:color w:val="2A2723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1514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1514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5D151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1514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5D1514"/>
    <w:rPr>
      <w:rFonts w:ascii="Arial" w:eastAsia="Times New Roman" w:hAnsi="Arial" w:cs="Arial"/>
      <w:vanish/>
      <w:sz w:val="16"/>
      <w:szCs w:val="16"/>
    </w:rPr>
  </w:style>
  <w:style w:type="table" w:customStyle="1" w:styleId="GridTable4-Accent21">
    <w:name w:val="Grid Table 4 - Accent 21"/>
    <w:basedOn w:val="TableNormal"/>
    <w:uiPriority w:val="49"/>
    <w:rsid w:val="005D1514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Caption">
    <w:name w:val="caption"/>
    <w:aliases w:val="heading4"/>
    <w:basedOn w:val="Normal"/>
    <w:next w:val="Normal"/>
    <w:uiPriority w:val="35"/>
    <w:unhideWhenUsed/>
    <w:qFormat/>
    <w:rsid w:val="002A0EAA"/>
    <w:pPr>
      <w:keepNext/>
      <w:spacing w:before="240"/>
    </w:pPr>
    <w:rPr>
      <w:rFonts w:ascii="Gotham Bold" w:hAnsi="Gotham Bold"/>
      <w:b/>
      <w:iCs/>
      <w:color w:val="000000"/>
      <w:szCs w:val="18"/>
    </w:rPr>
  </w:style>
  <w:style w:type="table" w:customStyle="1" w:styleId="ListTable31">
    <w:name w:val="List Table 31"/>
    <w:basedOn w:val="TableNormal"/>
    <w:uiPriority w:val="48"/>
    <w:rsid w:val="005D151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customStyle="1" w:styleId="ExerciseTitle">
    <w:name w:val="Exercise Title"/>
    <w:basedOn w:val="Heading3"/>
    <w:qFormat/>
    <w:rsid w:val="009C53A3"/>
    <w:rPr>
      <w:color w:val="7A2531"/>
    </w:rPr>
  </w:style>
  <w:style w:type="table" w:customStyle="1" w:styleId="GridTable1Light-Accent11">
    <w:name w:val="Grid Table 1 Light - Accent 11"/>
    <w:basedOn w:val="TableNormal"/>
    <w:uiPriority w:val="46"/>
    <w:rsid w:val="004638E3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beredlist">
    <w:name w:val="Numbered list"/>
    <w:basedOn w:val="BulletList"/>
    <w:rsid w:val="00041A9A"/>
    <w:pPr>
      <w:numPr>
        <w:numId w:val="5"/>
      </w:numPr>
    </w:pPr>
  </w:style>
  <w:style w:type="paragraph" w:customStyle="1" w:styleId="Style2">
    <w:name w:val="Style2"/>
    <w:basedOn w:val="Numberedlist"/>
    <w:rsid w:val="00487CCF"/>
    <w:pPr>
      <w:numPr>
        <w:numId w:val="1"/>
      </w:numPr>
      <w:ind w:left="216" w:hanging="216"/>
    </w:pPr>
  </w:style>
  <w:style w:type="table" w:customStyle="1" w:styleId="ListTable41">
    <w:name w:val="List Table 41"/>
    <w:basedOn w:val="TableNormal"/>
    <w:uiPriority w:val="49"/>
    <w:rsid w:val="00BA7EE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1">
    <w:name w:val="Grid Table 41"/>
    <w:basedOn w:val="TableNormal"/>
    <w:uiPriority w:val="49"/>
    <w:rsid w:val="00BA7EE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51">
    <w:name w:val="Grid Table 1 Light - Accent 51"/>
    <w:basedOn w:val="TableNormal"/>
    <w:uiPriority w:val="46"/>
    <w:rsid w:val="00D7414D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uiPriority w:val="99"/>
    <w:semiHidden/>
    <w:rsid w:val="008E7C2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4D91"/>
    <w:pPr>
      <w:spacing w:before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04D91"/>
    <w:rPr>
      <w:rFonts w:ascii="Gotham Light" w:hAnsi="Gotham Light"/>
      <w:color w:val="2A2723"/>
    </w:rPr>
  </w:style>
  <w:style w:type="character" w:styleId="FootnoteReference">
    <w:name w:val="footnote reference"/>
    <w:uiPriority w:val="99"/>
    <w:semiHidden/>
    <w:unhideWhenUsed/>
    <w:rsid w:val="00904D91"/>
    <w:rPr>
      <w:vertAlign w:val="superscript"/>
    </w:rPr>
  </w:style>
  <w:style w:type="paragraph" w:styleId="Revision">
    <w:name w:val="Revision"/>
    <w:hidden/>
    <w:uiPriority w:val="99"/>
    <w:semiHidden/>
    <w:rsid w:val="00002A36"/>
    <w:rPr>
      <w:rFonts w:ascii="Gotham Light" w:hAnsi="Gotham Light"/>
      <w:color w:val="2A2723"/>
      <w:sz w:val="24"/>
      <w:szCs w:val="22"/>
      <w:lang w:val="en-US" w:eastAsia="en-US"/>
    </w:rPr>
  </w:style>
  <w:style w:type="paragraph" w:customStyle="1" w:styleId="2ndlevelbullet">
    <w:name w:val="2nd level bullet"/>
    <w:basedOn w:val="BulletList"/>
    <w:link w:val="2ndlevelbulletChar"/>
    <w:qFormat/>
    <w:rsid w:val="00722B08"/>
    <w:pPr>
      <w:numPr>
        <w:numId w:val="2"/>
      </w:numPr>
    </w:pPr>
    <w:rPr>
      <w:rFonts w:cs="Mercury Text G1 Regular"/>
    </w:rPr>
  </w:style>
  <w:style w:type="character" w:customStyle="1" w:styleId="2ndlevelbulletChar">
    <w:name w:val="2nd level bullet Char"/>
    <w:link w:val="2ndlevelbullet"/>
    <w:rsid w:val="00722B08"/>
    <w:rPr>
      <w:rFonts w:ascii="Gotham Light" w:hAnsi="Gotham Light" w:cs="Mercury Text G1 Regular"/>
      <w:color w:val="2A2723"/>
      <w:sz w:val="24"/>
      <w:szCs w:val="22"/>
      <w:lang w:val="en-US" w:eastAsia="en-US"/>
    </w:rPr>
  </w:style>
  <w:style w:type="paragraph" w:customStyle="1" w:styleId="3rdlevelbullet">
    <w:name w:val="3rd level bullet"/>
    <w:basedOn w:val="2ndlevelbullet"/>
    <w:link w:val="3rdlevelbulletChar"/>
    <w:qFormat/>
    <w:rsid w:val="00F07884"/>
    <w:pPr>
      <w:numPr>
        <w:ilvl w:val="1"/>
        <w:numId w:val="4"/>
      </w:numPr>
    </w:pPr>
  </w:style>
  <w:style w:type="character" w:customStyle="1" w:styleId="3rdlevelbulletChar">
    <w:name w:val="3rd level bullet Char"/>
    <w:link w:val="3rdlevelbullet"/>
    <w:rsid w:val="00F07884"/>
    <w:rPr>
      <w:rFonts w:ascii="Gotham Light" w:hAnsi="Gotham Light" w:cs="Mercury Text G1 Regular"/>
      <w:color w:val="2A2723"/>
      <w:sz w:val="24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631AAC"/>
    <w:rPr>
      <w:color w:val="800080"/>
      <w:u w:val="single"/>
    </w:rPr>
  </w:style>
  <w:style w:type="paragraph" w:customStyle="1" w:styleId="Caption2">
    <w:name w:val="Caption2"/>
    <w:basedOn w:val="Caption"/>
    <w:rsid w:val="002A0EAA"/>
    <w:rPr>
      <w:rFonts w:ascii="Gotham Light" w:hAnsi="Gotham Light"/>
      <w:i/>
      <w:sz w:val="20"/>
    </w:rPr>
  </w:style>
  <w:style w:type="paragraph" w:customStyle="1" w:styleId="standardemphasisheading">
    <w:name w:val="standard emphasis heading"/>
    <w:basedOn w:val="Standard"/>
    <w:link w:val="standardemphasisheadingChar"/>
    <w:qFormat/>
    <w:rsid w:val="00A66247"/>
    <w:pPr>
      <w:pBdr>
        <w:top w:val="single" w:sz="18" w:space="1" w:color="4F81BD"/>
        <w:bottom w:val="single" w:sz="18" w:space="1" w:color="4F81BD"/>
      </w:pBdr>
      <w:spacing w:before="480"/>
      <w:ind w:left="0"/>
    </w:pPr>
    <w:rPr>
      <w:rFonts w:ascii="Gotham Bold" w:hAnsi="Gotham Bold"/>
      <w:sz w:val="28"/>
    </w:rPr>
  </w:style>
  <w:style w:type="character" w:customStyle="1" w:styleId="standardemphasisheadingChar">
    <w:name w:val="standard emphasis heading Char"/>
    <w:link w:val="standardemphasisheading"/>
    <w:rsid w:val="00A66247"/>
    <w:rPr>
      <w:rFonts w:ascii="Gotham Bold" w:hAnsi="Gotham Bold"/>
      <w:b/>
      <w:noProof/>
      <w:color w:val="4F81BD"/>
      <w:sz w:val="28"/>
      <w:szCs w:val="22"/>
    </w:rPr>
  </w:style>
  <w:style w:type="paragraph" w:customStyle="1" w:styleId="NewNumberedBullet">
    <w:name w:val="New Numbered Bullet"/>
    <w:basedOn w:val="Normal"/>
    <w:link w:val="NewNumberedBulletChar"/>
    <w:autoRedefine/>
    <w:qFormat/>
    <w:rsid w:val="00C50F18"/>
    <w:pPr>
      <w:numPr>
        <w:numId w:val="6"/>
      </w:numPr>
    </w:pPr>
    <w:rPr>
      <w:rFonts w:cs="Gotham Bold"/>
      <w:b/>
      <w:color w:val="000000"/>
      <w:szCs w:val="19"/>
    </w:rPr>
  </w:style>
  <w:style w:type="character" w:customStyle="1" w:styleId="NewNumberedBulletChar">
    <w:name w:val="New Numbered Bullet Char"/>
    <w:link w:val="NewNumberedBullet"/>
    <w:rsid w:val="00C50F18"/>
    <w:rPr>
      <w:rFonts w:ascii="Gotham Light" w:hAnsi="Gotham Light" w:cs="Gotham Bold"/>
      <w:b/>
      <w:color w:val="000000"/>
      <w:sz w:val="24"/>
      <w:szCs w:val="19"/>
      <w:lang w:val="en-US" w:eastAsia="en-US"/>
    </w:rPr>
  </w:style>
  <w:style w:type="paragraph" w:customStyle="1" w:styleId="Tip">
    <w:name w:val="Tip"/>
    <w:basedOn w:val="Standard"/>
    <w:link w:val="TipChar"/>
    <w:qFormat/>
    <w:rsid w:val="007C0940"/>
    <w:pPr>
      <w:ind w:left="936"/>
    </w:pPr>
  </w:style>
  <w:style w:type="character" w:customStyle="1" w:styleId="TipChar">
    <w:name w:val="Tip Char"/>
    <w:link w:val="Tip"/>
    <w:rsid w:val="007C0940"/>
    <w:rPr>
      <w:rFonts w:ascii="Gotham Light" w:hAnsi="Gotham Light"/>
      <w:b/>
      <w:noProof/>
      <w:color w:val="4F81BD"/>
      <w:sz w:val="24"/>
      <w:szCs w:val="22"/>
      <w:lang w:val="en-US" w:eastAsia="en-US"/>
    </w:rPr>
  </w:style>
  <w:style w:type="paragraph" w:customStyle="1" w:styleId="sampledocument">
    <w:name w:val="sample document"/>
    <w:basedOn w:val="Normal"/>
    <w:link w:val="sampledocumentChar"/>
    <w:qFormat/>
    <w:rsid w:val="00CF580E"/>
    <w:pPr>
      <w:ind w:left="720" w:right="720"/>
    </w:pPr>
    <w:rPr>
      <w:rFonts w:ascii="Myriad Pro SemiExt" w:hAnsi="Myriad Pro SemiExt"/>
      <w:color w:val="7F7F7F"/>
      <w:sz w:val="22"/>
    </w:rPr>
  </w:style>
  <w:style w:type="character" w:customStyle="1" w:styleId="sampledocumentChar">
    <w:name w:val="sample document Char"/>
    <w:link w:val="sampledocument"/>
    <w:rsid w:val="00CF580E"/>
    <w:rPr>
      <w:rFonts w:ascii="Myriad Pro SemiExt" w:hAnsi="Myriad Pro SemiExt"/>
      <w:color w:val="7F7F7F"/>
      <w:sz w:val="22"/>
      <w:szCs w:val="22"/>
    </w:rPr>
  </w:style>
  <w:style w:type="paragraph" w:customStyle="1" w:styleId="EmphasisKG">
    <w:name w:val="EmphasisKG"/>
    <w:basedOn w:val="Normal"/>
    <w:qFormat/>
    <w:rsid w:val="001143FA"/>
    <w:pPr>
      <w:spacing w:after="0"/>
    </w:pPr>
    <w:rPr>
      <w:rFonts w:ascii="Gotham Book" w:hAnsi="Gotham Book"/>
      <w:color w:val="7A2531"/>
    </w:rPr>
  </w:style>
  <w:style w:type="paragraph" w:customStyle="1" w:styleId="bodybullet">
    <w:name w:val="body bullet"/>
    <w:basedOn w:val="Normal"/>
    <w:uiPriority w:val="99"/>
    <w:rsid w:val="00DB4C29"/>
    <w:pPr>
      <w:autoSpaceDE w:val="0"/>
      <w:autoSpaceDN w:val="0"/>
      <w:adjustRightInd w:val="0"/>
      <w:spacing w:before="0" w:after="40" w:line="300" w:lineRule="atLeast"/>
      <w:ind w:left="280" w:hanging="280"/>
      <w:textAlignment w:val="center"/>
    </w:pPr>
    <w:rPr>
      <w:rFonts w:ascii="Mercury Text G1 (T1) Book" w:hAnsi="Mercury Text G1 (T1) Book" w:cs="Mercury Text G1 (T1) Book"/>
      <w:color w:val="000000"/>
      <w:sz w:val="22"/>
    </w:rPr>
  </w:style>
  <w:style w:type="character" w:customStyle="1" w:styleId="11MercSemiBF">
    <w:name w:val="11 Merc SemiBF"/>
    <w:uiPriority w:val="99"/>
    <w:rsid w:val="00DB4C29"/>
    <w:rPr>
      <w:rFonts w:ascii="Mercury Text G1 (T1) Semibold" w:hAnsi="Mercury Text G1 (T1) Semibold" w:cs="Mercury Text G1 (T1) Semibold"/>
      <w:color w:val="000000"/>
      <w:sz w:val="22"/>
      <w:szCs w:val="22"/>
    </w:rPr>
  </w:style>
  <w:style w:type="character" w:customStyle="1" w:styleId="11Mercital">
    <w:name w:val="11 Merc ital"/>
    <w:uiPriority w:val="99"/>
    <w:rsid w:val="00DB4C29"/>
    <w:rPr>
      <w:rFonts w:ascii="Mercury Text G1 (T1) Semibold" w:hAnsi="Mercury Text G1 (T1) Semibold" w:cs="Mercury Text G1 (T1) Semibold"/>
      <w:i/>
      <w:iCs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DB4C29"/>
    <w:rPr>
      <w:rFonts w:ascii="Gotham Light" w:hAnsi="Gotham Light"/>
      <w:color w:val="2A2723"/>
      <w:sz w:val="24"/>
      <w:szCs w:val="22"/>
    </w:rPr>
  </w:style>
  <w:style w:type="paragraph" w:customStyle="1" w:styleId="body">
    <w:name w:val="body"/>
    <w:basedOn w:val="Normal"/>
    <w:uiPriority w:val="99"/>
    <w:rsid w:val="00DB4C29"/>
    <w:pPr>
      <w:autoSpaceDE w:val="0"/>
      <w:autoSpaceDN w:val="0"/>
      <w:adjustRightInd w:val="0"/>
      <w:spacing w:before="0" w:line="300" w:lineRule="atLeast"/>
      <w:textAlignment w:val="center"/>
    </w:pPr>
    <w:rPr>
      <w:rFonts w:ascii="Mercury Text G1 (T1) Book" w:hAnsi="Mercury Text G1 (T1) Book" w:cs="Mercury Text G1 (T1) Book"/>
      <w:color w:val="000000"/>
      <w:sz w:val="22"/>
    </w:rPr>
  </w:style>
  <w:style w:type="paragraph" w:customStyle="1" w:styleId="Default">
    <w:name w:val="Default"/>
    <w:rsid w:val="00DB4C29"/>
    <w:pPr>
      <w:autoSpaceDE w:val="0"/>
      <w:autoSpaceDN w:val="0"/>
      <w:adjustRightInd w:val="0"/>
    </w:pPr>
    <w:rPr>
      <w:rFonts w:ascii="Gotham Light" w:hAnsi="Gotham Light" w:cs="Gotham Light"/>
      <w:color w:val="000000"/>
      <w:sz w:val="24"/>
      <w:szCs w:val="24"/>
      <w:lang w:val="en-US" w:eastAsia="en-US"/>
    </w:rPr>
  </w:style>
  <w:style w:type="paragraph" w:customStyle="1" w:styleId="bodyp2after">
    <w:name w:val="body p2 after"/>
    <w:basedOn w:val="Normal"/>
    <w:uiPriority w:val="99"/>
    <w:rsid w:val="00DB4C29"/>
    <w:pPr>
      <w:autoSpaceDE w:val="0"/>
      <w:autoSpaceDN w:val="0"/>
      <w:adjustRightInd w:val="0"/>
      <w:spacing w:before="0" w:after="40" w:line="300" w:lineRule="atLeast"/>
      <w:textAlignment w:val="center"/>
    </w:pPr>
    <w:rPr>
      <w:rFonts w:ascii="Mercury Text G1 (T1) Book" w:hAnsi="Mercury Text G1 (T1) Book" w:cs="Mercury Text G1 (T1) Book"/>
      <w:color w:val="000000"/>
      <w:sz w:val="22"/>
    </w:rPr>
  </w:style>
  <w:style w:type="paragraph" w:customStyle="1" w:styleId="bodybullet9after">
    <w:name w:val="body bullet 9 after"/>
    <w:basedOn w:val="bodybullet"/>
    <w:uiPriority w:val="99"/>
    <w:rsid w:val="00DB4C29"/>
    <w:pPr>
      <w:spacing w:after="180"/>
    </w:pPr>
  </w:style>
  <w:style w:type="character" w:customStyle="1" w:styleId="95gothbold">
    <w:name w:val="9.5 goth bold"/>
    <w:uiPriority w:val="99"/>
    <w:rsid w:val="00DB4C29"/>
    <w:rPr>
      <w:rFonts w:ascii="Gotham (T1) Bold" w:hAnsi="Gotham (T1) Bold" w:cs="Gotham (T1) Bold"/>
      <w:b/>
      <w:bCs/>
      <w:color w:val="000000"/>
      <w:sz w:val="19"/>
      <w:szCs w:val="19"/>
    </w:rPr>
  </w:style>
  <w:style w:type="character" w:customStyle="1" w:styleId="95Gothmed">
    <w:name w:val="9.5 Goth med"/>
    <w:uiPriority w:val="99"/>
    <w:rsid w:val="00DB4C29"/>
    <w:rPr>
      <w:rFonts w:ascii="Gotham (T1) Bold" w:hAnsi="Gotham (T1) Bold" w:cs="Gotham (T1) Bold"/>
      <w:b/>
      <w:bCs/>
      <w:color w:val="000000"/>
      <w:sz w:val="19"/>
      <w:szCs w:val="19"/>
    </w:rPr>
  </w:style>
  <w:style w:type="paragraph" w:styleId="NoSpacing">
    <w:name w:val="No Spacing"/>
    <w:link w:val="NoSpacingChar"/>
    <w:uiPriority w:val="1"/>
    <w:qFormat/>
    <w:rsid w:val="00DB4C29"/>
    <w:rPr>
      <w:rFonts w:ascii="Gotham Light" w:hAnsi="Gotham Light"/>
      <w:color w:val="2A2723"/>
      <w:szCs w:val="22"/>
      <w:lang w:val="en-US" w:eastAsia="en-US"/>
    </w:rPr>
  </w:style>
  <w:style w:type="table" w:customStyle="1" w:styleId="GridTable1Light-Accent12">
    <w:name w:val="Grid Table 1 Light - Accent 12"/>
    <w:basedOn w:val="TableNormal"/>
    <w:uiPriority w:val="46"/>
    <w:rsid w:val="00DB4C2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ectionGoal">
    <w:name w:val="Section Goal"/>
    <w:basedOn w:val="Standard"/>
    <w:link w:val="SectionGoalChar"/>
    <w:qFormat/>
    <w:rsid w:val="003A279B"/>
    <w:pPr>
      <w:ind w:left="862"/>
    </w:pPr>
  </w:style>
  <w:style w:type="character" w:customStyle="1" w:styleId="SectionGoalChar">
    <w:name w:val="Section Goal Char"/>
    <w:link w:val="SectionGoal"/>
    <w:rsid w:val="003A279B"/>
    <w:rPr>
      <w:rFonts w:ascii="Gotham Light" w:hAnsi="Gotham Light"/>
      <w:b/>
      <w:noProof/>
      <w:color w:val="4F81BD"/>
      <w:sz w:val="24"/>
      <w:szCs w:val="22"/>
    </w:rPr>
  </w:style>
  <w:style w:type="paragraph" w:customStyle="1" w:styleId="Exercisetext">
    <w:name w:val="Exercise text"/>
    <w:basedOn w:val="Normal"/>
    <w:qFormat/>
    <w:rsid w:val="008467DD"/>
    <w:pPr>
      <w:spacing w:after="0"/>
    </w:pPr>
    <w:rPr>
      <w:rFonts w:ascii="Gotham Medium" w:hAnsi="Gotham Medium"/>
      <w:color w:val="7F7F7F"/>
      <w:sz w:val="22"/>
    </w:rPr>
  </w:style>
  <w:style w:type="character" w:customStyle="1" w:styleId="NoSpacingChar">
    <w:name w:val="No Spacing Char"/>
    <w:link w:val="NoSpacing"/>
    <w:uiPriority w:val="1"/>
    <w:rsid w:val="00F40EE1"/>
    <w:rPr>
      <w:rFonts w:ascii="Gotham Light" w:hAnsi="Gotham Light"/>
      <w:color w:val="2A2723"/>
      <w:szCs w:val="22"/>
      <w:lang w:val="en-US" w:eastAsia="en-US"/>
    </w:rPr>
  </w:style>
  <w:style w:type="table" w:styleId="LightList-Accent2">
    <w:name w:val="Light List Accent 2"/>
    <w:basedOn w:val="TableNormal"/>
    <w:uiPriority w:val="61"/>
    <w:rsid w:val="00B87B5B"/>
    <w:rPr>
      <w:rFonts w:ascii="Arial" w:eastAsia="MS PGothic" w:hAnsi="Arial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2D1F"/>
        <w:left w:val="single" w:sz="8" w:space="0" w:color="9B2D1F"/>
        <w:bottom w:val="single" w:sz="8" w:space="0" w:color="9B2D1F"/>
        <w:right w:val="single" w:sz="8" w:space="0" w:color="9B2D1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2D1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/>
          <w:left w:val="single" w:sz="8" w:space="0" w:color="9B2D1F"/>
          <w:bottom w:val="single" w:sz="8" w:space="0" w:color="9B2D1F"/>
          <w:right w:val="single" w:sz="8" w:space="0" w:color="9B2D1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/>
          <w:left w:val="single" w:sz="8" w:space="0" w:color="9B2D1F"/>
          <w:bottom w:val="single" w:sz="8" w:space="0" w:color="9B2D1F"/>
          <w:right w:val="single" w:sz="8" w:space="0" w:color="9B2D1F"/>
        </w:tcBorders>
      </w:tcPr>
    </w:tblStylePr>
    <w:tblStylePr w:type="band1Horz">
      <w:tblPr/>
      <w:tcPr>
        <w:tcBorders>
          <w:top w:val="single" w:sz="8" w:space="0" w:color="9B2D1F"/>
          <w:left w:val="single" w:sz="8" w:space="0" w:color="9B2D1F"/>
          <w:bottom w:val="single" w:sz="8" w:space="0" w:color="9B2D1F"/>
          <w:right w:val="single" w:sz="8" w:space="0" w:color="9B2D1F"/>
        </w:tcBorders>
      </w:tcPr>
    </w:tblStylePr>
  </w:style>
  <w:style w:type="table" w:customStyle="1" w:styleId="Style1">
    <w:name w:val="Style1"/>
    <w:basedOn w:val="TableNormal"/>
    <w:uiPriority w:val="99"/>
    <w:rsid w:val="00014A34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tblPr/>
      <w:tcPr>
        <w:shd w:val="clear" w:color="auto" w:fill="4F81BD"/>
      </w:tcPr>
    </w:tblStylePr>
  </w:style>
  <w:style w:type="table" w:customStyle="1" w:styleId="Style3">
    <w:name w:val="Style3"/>
    <w:basedOn w:val="TableNormal"/>
    <w:uiPriority w:val="99"/>
    <w:rsid w:val="00D56532"/>
    <w:tblPr>
      <w:tblBorders>
        <w:top w:val="single" w:sz="8" w:space="0" w:color="943634"/>
        <w:left w:val="single" w:sz="8" w:space="0" w:color="943634"/>
        <w:bottom w:val="single" w:sz="8" w:space="0" w:color="943634"/>
        <w:right w:val="single" w:sz="8" w:space="0" w:color="943634"/>
        <w:insideH w:val="single" w:sz="8" w:space="0" w:color="943634"/>
        <w:insideV w:val="single" w:sz="8" w:space="0" w:color="943634"/>
      </w:tblBorders>
    </w:tblPr>
  </w:style>
  <w:style w:type="character" w:customStyle="1" w:styleId="A0">
    <w:name w:val="A0"/>
    <w:uiPriority w:val="99"/>
    <w:rsid w:val="0090610A"/>
    <w:rPr>
      <w:rFonts w:ascii="Gotham Book" w:hAnsi="Gotham Book" w:cs="Gotham Book" w:hint="default"/>
      <w:color w:val="000000"/>
      <w:sz w:val="22"/>
      <w:szCs w:val="22"/>
    </w:rPr>
  </w:style>
  <w:style w:type="paragraph" w:styleId="ListBullet">
    <w:name w:val="List Bullet"/>
    <w:basedOn w:val="Normal"/>
    <w:link w:val="ListBulletChar"/>
    <w:rsid w:val="00A72D9A"/>
    <w:pPr>
      <w:widowControl w:val="0"/>
      <w:numPr>
        <w:numId w:val="8"/>
      </w:numPr>
      <w:pBdr>
        <w:left w:val="single" w:sz="12" w:space="11" w:color="000080"/>
      </w:pBdr>
      <w:adjustRightInd w:val="0"/>
      <w:spacing w:line="360" w:lineRule="atLeast"/>
      <w:jc w:val="both"/>
      <w:textAlignment w:val="baseline"/>
    </w:pPr>
    <w:rPr>
      <w:rFonts w:ascii="Helvetica Narrow" w:eastAsia="Times" w:hAnsi="Helvetica Narrow"/>
      <w:color w:val="auto"/>
      <w:sz w:val="22"/>
      <w:szCs w:val="20"/>
      <w:lang w:val="en-CA" w:bidi="en-US"/>
    </w:rPr>
  </w:style>
  <w:style w:type="character" w:customStyle="1" w:styleId="ListBulletChar">
    <w:name w:val="List Bullet Char"/>
    <w:link w:val="ListBullet"/>
    <w:rsid w:val="00A72D9A"/>
    <w:rPr>
      <w:rFonts w:ascii="Helvetica Narrow" w:eastAsia="Times" w:hAnsi="Helvetica Narrow"/>
      <w:sz w:val="22"/>
      <w:lang w:eastAsia="en-US" w:bidi="en-US"/>
    </w:rPr>
  </w:style>
  <w:style w:type="character" w:customStyle="1" w:styleId="apple-converted-space">
    <w:name w:val="apple-converted-space"/>
    <w:rsid w:val="007B6D2B"/>
  </w:style>
  <w:style w:type="paragraph" w:customStyle="1" w:styleId="Formfont">
    <w:name w:val="Form font"/>
    <w:basedOn w:val="Normal"/>
    <w:link w:val="FormfontChar"/>
    <w:qFormat/>
    <w:rsid w:val="00E65569"/>
    <w:pPr>
      <w:spacing w:before="40" w:after="40"/>
    </w:pPr>
    <w:rPr>
      <w:rFonts w:ascii="Arial Narrow" w:hAnsi="Arial Narrow" w:cs="Arial"/>
      <w:sz w:val="21"/>
    </w:rPr>
  </w:style>
  <w:style w:type="paragraph" w:customStyle="1" w:styleId="formfontback">
    <w:name w:val="form font back"/>
    <w:basedOn w:val="Formfont"/>
    <w:link w:val="formfontbackChar"/>
    <w:qFormat/>
    <w:rsid w:val="00EF3A1D"/>
    <w:pPr>
      <w:numPr>
        <w:numId w:val="15"/>
      </w:numPr>
    </w:pPr>
    <w:rPr>
      <w:color w:val="808080" w:themeColor="background1" w:themeShade="80"/>
      <w:sz w:val="18"/>
    </w:rPr>
  </w:style>
  <w:style w:type="character" w:customStyle="1" w:styleId="FormfontChar">
    <w:name w:val="Form font Char"/>
    <w:basedOn w:val="DefaultParagraphFont"/>
    <w:link w:val="Formfont"/>
    <w:rsid w:val="00E65569"/>
    <w:rPr>
      <w:rFonts w:ascii="Arial Narrow" w:hAnsi="Arial Narrow" w:cs="Arial"/>
      <w:color w:val="2A2723"/>
      <w:sz w:val="21"/>
      <w:szCs w:val="22"/>
      <w:lang w:val="en-US" w:eastAsia="en-US"/>
    </w:rPr>
  </w:style>
  <w:style w:type="paragraph" w:customStyle="1" w:styleId="WHITEHeading">
    <w:name w:val="WHITE Heading"/>
    <w:basedOn w:val="Caption"/>
    <w:link w:val="WHITEHeadingChar"/>
    <w:qFormat/>
    <w:rsid w:val="00CD2349"/>
    <w:pPr>
      <w:spacing w:before="120"/>
    </w:pPr>
    <w:rPr>
      <w:color w:val="FFFFFF" w:themeColor="background1"/>
      <w:sz w:val="28"/>
    </w:rPr>
  </w:style>
  <w:style w:type="character" w:customStyle="1" w:styleId="formfontbackChar">
    <w:name w:val="form font back Char"/>
    <w:basedOn w:val="FormfontChar"/>
    <w:link w:val="formfontback"/>
    <w:rsid w:val="00EF3A1D"/>
    <w:rPr>
      <w:rFonts w:ascii="Arial Narrow" w:hAnsi="Arial Narrow" w:cs="Arial"/>
      <w:color w:val="808080" w:themeColor="background1" w:themeShade="80"/>
      <w:sz w:val="18"/>
      <w:szCs w:val="22"/>
      <w:lang w:val="en-US" w:eastAsia="en-US"/>
    </w:rPr>
  </w:style>
  <w:style w:type="character" w:customStyle="1" w:styleId="WHITEHeadingChar">
    <w:name w:val="WHITE Heading Char"/>
    <w:basedOn w:val="DefaultParagraphFont"/>
    <w:link w:val="WHITEHeading"/>
    <w:rsid w:val="00CD2349"/>
    <w:rPr>
      <w:rFonts w:ascii="Gotham Bold" w:hAnsi="Gotham Bold"/>
      <w:b/>
      <w:iCs/>
      <w:color w:val="FFFFFF" w:themeColor="background1"/>
      <w:sz w:val="2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1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91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3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79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42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97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95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83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66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64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66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64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05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73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6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7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0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8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7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6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8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5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9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2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0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6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1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5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5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6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6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69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27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2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04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35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44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28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92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44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38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14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88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9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7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73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6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149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75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28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96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72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64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55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22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99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73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76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11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38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44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9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8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503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97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04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43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54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22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86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18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14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7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85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47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5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0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64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834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49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62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37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52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26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30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46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70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20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40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43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96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61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75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88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10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070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3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37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55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4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598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1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1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7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8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7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8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0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04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3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2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6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076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42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6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3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33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37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02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96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92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24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26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21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93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4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42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19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56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26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41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83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61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1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482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72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62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76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10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77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24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1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0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4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11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99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8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7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5033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278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630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871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876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157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543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8822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048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017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387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0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5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7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2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6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5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09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12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64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63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74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48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14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38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61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36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04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71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78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56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2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8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6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2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6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90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3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2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5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6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4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5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losj\Desktop\VARB\VARB\2016%20Word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075C57558A4BC8BD6E8E7B1BBBD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5A550-CED9-4777-AB9B-C7DEFB9C2BA3}"/>
      </w:docPartPr>
      <w:docPartBody>
        <w:p w:rsidR="00114121" w:rsidRDefault="005522AA" w:rsidP="005522AA">
          <w:pPr>
            <w:pStyle w:val="D0075C57558A4BC8BD6E8E7B1BBBD686"/>
          </w:pPr>
          <w:r w:rsidRPr="00B97D5E">
            <w:rPr>
              <w:rStyle w:val="PlaceholderText"/>
            </w:rPr>
            <w:t>Click here to enter text.</w:t>
          </w:r>
        </w:p>
      </w:docPartBody>
    </w:docPart>
    <w:docPart>
      <w:docPartPr>
        <w:name w:val="EC7C69F51DED47F3B7C5B29214D21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1C981-8EAF-4764-8BBE-89237E216BF6}"/>
      </w:docPartPr>
      <w:docPartBody>
        <w:p w:rsidR="00114121" w:rsidRDefault="005522AA" w:rsidP="005522AA">
          <w:pPr>
            <w:pStyle w:val="EC7C69F51DED47F3B7C5B29214D21CCC"/>
          </w:pPr>
          <w:r w:rsidRPr="00B97D5E">
            <w:rPr>
              <w:rStyle w:val="PlaceholderText"/>
            </w:rPr>
            <w:t>Click here to enter text.</w:t>
          </w:r>
        </w:p>
      </w:docPartBody>
    </w:docPart>
    <w:docPart>
      <w:docPartPr>
        <w:name w:val="BD48CCE2AAB34B1A80A70EF2F461D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84E1-8BF8-474C-B885-2502BC334939}"/>
      </w:docPartPr>
      <w:docPartBody>
        <w:p w:rsidR="00114121" w:rsidRDefault="005522AA" w:rsidP="005522AA">
          <w:pPr>
            <w:pStyle w:val="BD48CCE2AAB34B1A80A70EF2F461D035"/>
          </w:pPr>
          <w:r w:rsidRPr="00B97D5E">
            <w:rPr>
              <w:rStyle w:val="PlaceholderText"/>
            </w:rPr>
            <w:t>Click here to enter text.</w:t>
          </w:r>
        </w:p>
      </w:docPartBody>
    </w:docPart>
    <w:docPart>
      <w:docPartPr>
        <w:name w:val="68F967C20D46450F9ABE37450DE48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6F79D-A79E-4115-B08E-1BA611EECB80}"/>
      </w:docPartPr>
      <w:docPartBody>
        <w:p w:rsidR="00114121" w:rsidRDefault="005522AA" w:rsidP="005522AA">
          <w:pPr>
            <w:pStyle w:val="68F967C20D46450F9ABE37450DE48925"/>
          </w:pPr>
          <w:r w:rsidRPr="00B97D5E">
            <w:rPr>
              <w:rStyle w:val="PlaceholderText"/>
            </w:rPr>
            <w:t>Click here to enter text.</w:t>
          </w:r>
        </w:p>
      </w:docPartBody>
    </w:docPart>
    <w:docPart>
      <w:docPartPr>
        <w:name w:val="89CA0A293FB046F6B74C71371D0C8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24D4D-C9EE-4255-828A-B70D366750E5}"/>
      </w:docPartPr>
      <w:docPartBody>
        <w:p w:rsidR="00114121" w:rsidRDefault="005522AA" w:rsidP="005522AA">
          <w:pPr>
            <w:pStyle w:val="89CA0A293FB046F6B74C71371D0C8297"/>
          </w:pPr>
          <w:r w:rsidRPr="00B97D5E">
            <w:rPr>
              <w:rStyle w:val="PlaceholderText"/>
            </w:rPr>
            <w:t>Click here to enter text.</w:t>
          </w:r>
        </w:p>
      </w:docPartBody>
    </w:docPart>
    <w:docPart>
      <w:docPartPr>
        <w:name w:val="96D372056D0540F6B0835B1D3DA35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DEF87-EF1D-4A37-9A64-CFE5949447C8}"/>
      </w:docPartPr>
      <w:docPartBody>
        <w:p w:rsidR="00114121" w:rsidRDefault="005522AA" w:rsidP="005522AA">
          <w:pPr>
            <w:pStyle w:val="96D372056D0540F6B0835B1D3DA3557C"/>
          </w:pPr>
          <w:r w:rsidRPr="00B97D5E">
            <w:rPr>
              <w:rStyle w:val="PlaceholderText"/>
            </w:rPr>
            <w:t>Click here to enter text.</w:t>
          </w:r>
        </w:p>
      </w:docPartBody>
    </w:docPart>
    <w:docPart>
      <w:docPartPr>
        <w:name w:val="916152AB1DF145F28F8A3DBA960C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FCB9D-4506-4CE1-9BF9-86BE112121C6}"/>
      </w:docPartPr>
      <w:docPartBody>
        <w:p w:rsidR="00114121" w:rsidRDefault="005522AA" w:rsidP="005522AA">
          <w:pPr>
            <w:pStyle w:val="916152AB1DF145F28F8A3DBA960CF601"/>
          </w:pPr>
          <w:r w:rsidRPr="00B97D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7BF66-386F-44F6-8AE8-E8CA37A51D36}"/>
      </w:docPartPr>
      <w:docPartBody>
        <w:p w:rsidR="00916147" w:rsidRDefault="00114121"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800816A7628A4B3D82EF0522A39D7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AD2BE-DBCD-4FAB-93A1-C89A281666D8}"/>
      </w:docPartPr>
      <w:docPartBody>
        <w:p w:rsidR="00916147" w:rsidRDefault="00114121" w:rsidP="00114121">
          <w:pPr>
            <w:pStyle w:val="800816A7628A4B3D82EF0522A39D7694"/>
          </w:pPr>
          <w:r w:rsidRPr="00B97D5E">
            <w:rPr>
              <w:rStyle w:val="PlaceholderText"/>
            </w:rPr>
            <w:t>Click here to enter text.</w:t>
          </w:r>
        </w:p>
      </w:docPartBody>
    </w:docPart>
    <w:docPart>
      <w:docPartPr>
        <w:name w:val="C0F991602BEA46A2BEA053E8C3481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DB651-D82C-4579-8861-5E2D780BE054}"/>
      </w:docPartPr>
      <w:docPartBody>
        <w:p w:rsidR="00916147" w:rsidRDefault="00114121" w:rsidP="00114121">
          <w:pPr>
            <w:pStyle w:val="C0F991602BEA46A2BEA053E8C3481E8A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A5813201FF6C4B179701FF4891F9E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58AB5-4860-45B5-B490-EA4F0678CA97}"/>
      </w:docPartPr>
      <w:docPartBody>
        <w:p w:rsidR="00916147" w:rsidRDefault="00114121" w:rsidP="00114121">
          <w:pPr>
            <w:pStyle w:val="A5813201FF6C4B179701FF4891F9EFE4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F10365A2EB8C4787A5555D7A5E307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E40E1-0ECA-4ED8-854F-1F0006EEBDF8}"/>
      </w:docPartPr>
      <w:docPartBody>
        <w:p w:rsidR="00916147" w:rsidRDefault="00114121" w:rsidP="00114121">
          <w:pPr>
            <w:pStyle w:val="F10365A2EB8C4787A5555D7A5E307EEE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077567FCED9540E3918C13D563B4E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732D-AA42-4DA3-BEE8-7AEF1B284818}"/>
      </w:docPartPr>
      <w:docPartBody>
        <w:p w:rsidR="00916147" w:rsidRDefault="00114121" w:rsidP="00114121">
          <w:pPr>
            <w:pStyle w:val="077567FCED9540E3918C13D563B4E8C7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5604D320FD114CAE82B2C9DA0AF59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E94A-7DCE-413A-91F2-169F1BAE7562}"/>
      </w:docPartPr>
      <w:docPartBody>
        <w:p w:rsidR="00916147" w:rsidRDefault="00114121" w:rsidP="00114121">
          <w:pPr>
            <w:pStyle w:val="5604D320FD114CAE82B2C9DA0AF59E2D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AB9A53DC8CEA4DEE88B821198D67B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C217C-FB25-43AD-9A48-181A4E697483}"/>
      </w:docPartPr>
      <w:docPartBody>
        <w:p w:rsidR="00916147" w:rsidRDefault="00114121" w:rsidP="00114121">
          <w:pPr>
            <w:pStyle w:val="AB9A53DC8CEA4DEE88B821198D67B708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4E87C64C2152483895BCB164EBDCD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407D-B86C-4A14-BC63-0C42D9169A8D}"/>
      </w:docPartPr>
      <w:docPartBody>
        <w:p w:rsidR="00916147" w:rsidRDefault="00114121" w:rsidP="00114121">
          <w:pPr>
            <w:pStyle w:val="4E87C64C2152483895BCB164EBDCDC14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F24E3F3B838843E6B912FF9E752D5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93718-605D-482D-9DDB-FDEF331FBED2}"/>
      </w:docPartPr>
      <w:docPartBody>
        <w:p w:rsidR="00916147" w:rsidRDefault="00114121" w:rsidP="00114121">
          <w:pPr>
            <w:pStyle w:val="F24E3F3B838843E6B912FF9E752D5D18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88345D8F05034200AE509ECB920B1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4183-5592-499A-BBE5-8353B1270303}"/>
      </w:docPartPr>
      <w:docPartBody>
        <w:p w:rsidR="00916147" w:rsidRDefault="00114121" w:rsidP="00114121">
          <w:pPr>
            <w:pStyle w:val="88345D8F05034200AE509ECB920B16DC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4E90B760C6164288B9A180F2551A4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FFA9A-E4FD-45E0-A721-632540105309}"/>
      </w:docPartPr>
      <w:docPartBody>
        <w:p w:rsidR="00916147" w:rsidRDefault="00114121" w:rsidP="00114121">
          <w:pPr>
            <w:pStyle w:val="4E90B760C6164288B9A180F2551A47C0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945791E79D034EA7A4EAF4C4E6FB6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23F23-84D7-49C1-B352-FA8167D6F3D5}"/>
      </w:docPartPr>
      <w:docPartBody>
        <w:p w:rsidR="00916147" w:rsidRDefault="00114121" w:rsidP="00114121">
          <w:pPr>
            <w:pStyle w:val="945791E79D034EA7A4EAF4C4E6FB6D8E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DC6AD8BD50D047D5AB084D91C9CA5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D8DED-6D70-4149-8558-5733BD1BB5A9}"/>
      </w:docPartPr>
      <w:docPartBody>
        <w:p w:rsidR="00916147" w:rsidRDefault="00114121" w:rsidP="00114121">
          <w:pPr>
            <w:pStyle w:val="DC6AD8BD50D047D5AB084D91C9CA525C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AEFE4DB2FBB7412F816F77F8515BC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55D4B-460D-470D-B1AA-5AAE0A156D9C}"/>
      </w:docPartPr>
      <w:docPartBody>
        <w:p w:rsidR="00916147" w:rsidRDefault="00114121" w:rsidP="00114121">
          <w:pPr>
            <w:pStyle w:val="AEFE4DB2FBB7412F816F77F8515BC50A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AA05318AB6D640D3A80FE61802719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A07BB-9153-4D32-9FED-F4B6B129A5F5}"/>
      </w:docPartPr>
      <w:docPartBody>
        <w:p w:rsidR="00916147" w:rsidRDefault="00114121" w:rsidP="00114121">
          <w:pPr>
            <w:pStyle w:val="AA05318AB6D640D3A80FE61802719C80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F2FC49A6CA084EBF8868058226318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2065-5F38-4CF7-BCAD-812B8974C5DD}"/>
      </w:docPartPr>
      <w:docPartBody>
        <w:p w:rsidR="00916147" w:rsidRDefault="00114121" w:rsidP="00114121">
          <w:pPr>
            <w:pStyle w:val="F2FC49A6CA084EBF8868058226318568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CCCFF2E8E5F543519F2CAFE49155B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384E-B7A3-4687-82B8-DF31056FA79D}"/>
      </w:docPartPr>
      <w:docPartBody>
        <w:p w:rsidR="00916147" w:rsidRDefault="00114121" w:rsidP="00114121">
          <w:pPr>
            <w:pStyle w:val="CCCFF2E8E5F543519F2CAFE49155B4F1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364BD3B06F3F4361BC10CD3D579C9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83DDD-E08C-4749-9A6E-57683547894B}"/>
      </w:docPartPr>
      <w:docPartBody>
        <w:p w:rsidR="00916147" w:rsidRDefault="00114121" w:rsidP="00114121">
          <w:pPr>
            <w:pStyle w:val="364BD3B06F3F4361BC10CD3D579C98E2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046FBCB0FAC14849973C70A27B69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3EDE8-3755-47AD-BA66-10DD30F02D6E}"/>
      </w:docPartPr>
      <w:docPartBody>
        <w:p w:rsidR="00916147" w:rsidRDefault="00114121" w:rsidP="00114121">
          <w:pPr>
            <w:pStyle w:val="046FBCB0FAC14849973C70A27B69A580"/>
          </w:pPr>
          <w:r w:rsidRPr="00B97D5E">
            <w:rPr>
              <w:rStyle w:val="PlaceholderText"/>
            </w:rPr>
            <w:t>Click here to enter text.</w:t>
          </w:r>
        </w:p>
      </w:docPartBody>
    </w:docPart>
    <w:docPart>
      <w:docPartPr>
        <w:name w:val="7049CADC8F75477297D2D51977B0A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7AAFB-2988-466B-9840-D62540E34E87}"/>
      </w:docPartPr>
      <w:docPartBody>
        <w:p w:rsidR="00916147" w:rsidRDefault="00114121" w:rsidP="00114121">
          <w:pPr>
            <w:pStyle w:val="7049CADC8F75477297D2D51977B0A8B6"/>
          </w:pPr>
          <w:r w:rsidRPr="00B97D5E">
            <w:rPr>
              <w:rStyle w:val="PlaceholderText"/>
            </w:rPr>
            <w:t>Click here to enter text.</w:t>
          </w:r>
        </w:p>
      </w:docPartBody>
    </w:docPart>
    <w:docPart>
      <w:docPartPr>
        <w:name w:val="D7A3568BCDE84C45AC5B9A498BF45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9B99-19D9-4DCB-9C4C-1619217407FD}"/>
      </w:docPartPr>
      <w:docPartBody>
        <w:p w:rsidR="00916147" w:rsidRDefault="00114121" w:rsidP="00114121">
          <w:pPr>
            <w:pStyle w:val="D7A3568BCDE84C45AC5B9A498BF45A23"/>
          </w:pPr>
          <w:r w:rsidRPr="00B97D5E">
            <w:rPr>
              <w:rStyle w:val="PlaceholderText"/>
            </w:rPr>
            <w:t>Click here to enter text.</w:t>
          </w:r>
        </w:p>
      </w:docPartBody>
    </w:docPart>
    <w:docPart>
      <w:docPartPr>
        <w:name w:val="4F6D035F56BA4BFE9AE13DC207B06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E61E-2609-4C7F-8875-49C5F560179D}"/>
      </w:docPartPr>
      <w:docPartBody>
        <w:p w:rsidR="00916147" w:rsidRDefault="00114121" w:rsidP="00114121">
          <w:pPr>
            <w:pStyle w:val="4F6D035F56BA4BFE9AE13DC207B0600A"/>
          </w:pPr>
          <w:r w:rsidRPr="00B97D5E">
            <w:rPr>
              <w:rStyle w:val="PlaceholderText"/>
            </w:rPr>
            <w:t>Click here to enter text.</w:t>
          </w:r>
        </w:p>
      </w:docPartBody>
    </w:docPart>
    <w:docPart>
      <w:docPartPr>
        <w:name w:val="256A62D2C89C470ABBF3656B4F1A4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B85D0-8FA2-4BEA-A7D7-EF1A60248705}"/>
      </w:docPartPr>
      <w:docPartBody>
        <w:p w:rsidR="00916147" w:rsidRDefault="00114121" w:rsidP="00114121">
          <w:pPr>
            <w:pStyle w:val="256A62D2C89C470ABBF3656B4F1A4AC9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DC0A3B48EE854D60B1BEC6FCEC18D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70CA5-8A06-40FE-89D3-625DD065686C}"/>
      </w:docPartPr>
      <w:docPartBody>
        <w:p w:rsidR="00916147" w:rsidRDefault="00114121" w:rsidP="00114121">
          <w:pPr>
            <w:pStyle w:val="DC0A3B48EE854D60B1BEC6FCEC18DD60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5BD9E6B5DBE0428183468420D83B0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D2A3D-725F-443D-8910-8CBA8DF60CEA}"/>
      </w:docPartPr>
      <w:docPartBody>
        <w:p w:rsidR="00916147" w:rsidRDefault="00114121" w:rsidP="00114121">
          <w:pPr>
            <w:pStyle w:val="5BD9E6B5DBE0428183468420D83B0CB7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4A971F265C0E430B9DB151CFABA12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0AD9D-83C9-401B-BA0B-59458318CB17}"/>
      </w:docPartPr>
      <w:docPartBody>
        <w:p w:rsidR="00916147" w:rsidRDefault="00114121" w:rsidP="00114121">
          <w:pPr>
            <w:pStyle w:val="4A971F265C0E430B9DB151CFABA128BF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1E321721336B428E8BDDF63A51442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E8D3F-E005-428B-8454-8C7F289CC81D}"/>
      </w:docPartPr>
      <w:docPartBody>
        <w:p w:rsidR="00916147" w:rsidRDefault="00114121" w:rsidP="00114121">
          <w:pPr>
            <w:pStyle w:val="1E321721336B428E8BDDF63A514427DF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210B288F791F441BAC5B86E24907D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96E3-2876-4473-85FC-CA55BB92ADF6}"/>
      </w:docPartPr>
      <w:docPartBody>
        <w:p w:rsidR="00916147" w:rsidRDefault="00114121" w:rsidP="00114121">
          <w:pPr>
            <w:pStyle w:val="210B288F791F441BAC5B86E24907D8C5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91DBC6A1F33C4D4A8A17BAEF8208E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FD0B6-8D1F-47CC-A40C-19B6E1F8811C}"/>
      </w:docPartPr>
      <w:docPartBody>
        <w:p w:rsidR="00916147" w:rsidRDefault="00114121" w:rsidP="00114121">
          <w:pPr>
            <w:pStyle w:val="91DBC6A1F33C4D4A8A17BAEF8208E3A8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56B09D1D27714612B4398A9F997BB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6381E-A557-4B71-BF9E-1F26FCBF3245}"/>
      </w:docPartPr>
      <w:docPartBody>
        <w:p w:rsidR="00916147" w:rsidRDefault="00114121" w:rsidP="00114121">
          <w:pPr>
            <w:pStyle w:val="56B09D1D27714612B4398A9F997BBA1B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9D2EA96DBDAE4B11872911B626572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7DB4C-E7C3-48B2-8860-AE74A3CD0AAA}"/>
      </w:docPartPr>
      <w:docPartBody>
        <w:p w:rsidR="00916147" w:rsidRDefault="00114121" w:rsidP="00114121">
          <w:pPr>
            <w:pStyle w:val="9D2EA96DBDAE4B11872911B62657223A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220726A27BD242BDA3F7783824098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29B3-E9CE-4DEB-B45E-80A9E5A1292E}"/>
      </w:docPartPr>
      <w:docPartBody>
        <w:p w:rsidR="00916147" w:rsidRDefault="00114121" w:rsidP="00114121">
          <w:pPr>
            <w:pStyle w:val="220726A27BD242BDA3F77838240987AB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9BAC736369854B54A550B8546E5D5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F9793-C2F2-4D06-A896-4DF29809F63E}"/>
      </w:docPartPr>
      <w:docPartBody>
        <w:p w:rsidR="00916147" w:rsidRDefault="00114121" w:rsidP="00114121">
          <w:pPr>
            <w:pStyle w:val="9BAC736369854B54A550B8546E5D5B46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DCECD911EA214204A33B2CDA6301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C56CD-D268-4333-910E-C62397EBC202}"/>
      </w:docPartPr>
      <w:docPartBody>
        <w:p w:rsidR="00916147" w:rsidRDefault="00114121" w:rsidP="00114121">
          <w:pPr>
            <w:pStyle w:val="DCECD911EA214204A33B2CDA6301255E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5453156E061E46C49641F0AE23558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B8A32-8B8D-4C8D-A518-100942B29A91}"/>
      </w:docPartPr>
      <w:docPartBody>
        <w:p w:rsidR="00916147" w:rsidRDefault="00114121" w:rsidP="00114121">
          <w:pPr>
            <w:pStyle w:val="5453156E061E46C49641F0AE235580AD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C9CEB271450D4B0898E6F4CEB039C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7AA6B-BBAF-45A3-BDAA-81CC88C02A52}"/>
      </w:docPartPr>
      <w:docPartBody>
        <w:p w:rsidR="00916147" w:rsidRDefault="00114121" w:rsidP="00114121">
          <w:pPr>
            <w:pStyle w:val="C9CEB271450D4B0898E6F4CEB039C80A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634953AE30AE4786BFBE2725D5CAA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57402-915B-4A49-B8E5-CBB0DF22F5F3}"/>
      </w:docPartPr>
      <w:docPartBody>
        <w:p w:rsidR="00916147" w:rsidRDefault="00114121" w:rsidP="00114121">
          <w:pPr>
            <w:pStyle w:val="634953AE30AE4786BFBE2725D5CAA333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FF9E3094C3C244EF813B645E53569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08E08-E4A5-4DD1-ADE1-3835349CCB83}"/>
      </w:docPartPr>
      <w:docPartBody>
        <w:p w:rsidR="00916147" w:rsidRDefault="00114121" w:rsidP="00114121">
          <w:pPr>
            <w:pStyle w:val="FF9E3094C3C244EF813B645E53569DB0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AC341480CC134B8B976847F9AE42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61B2D-0F5D-4996-8032-A8EAA93A3B45}"/>
      </w:docPartPr>
      <w:docPartBody>
        <w:p w:rsidR="00916147" w:rsidRDefault="00114121" w:rsidP="00114121">
          <w:pPr>
            <w:pStyle w:val="AC341480CC134B8B976847F9AE424530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C09C236B015E4843A97FCF57E32BB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202A2-5F7A-4603-B049-1186D304BF1B}"/>
      </w:docPartPr>
      <w:docPartBody>
        <w:p w:rsidR="00916147" w:rsidRDefault="00114121" w:rsidP="00114121">
          <w:pPr>
            <w:pStyle w:val="C09C236B015E4843A97FCF57E32BB65C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2BD044FC6CBB4FFA973AD9B05B88C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57741-8434-47C8-8D76-7BCFD04D5729}"/>
      </w:docPartPr>
      <w:docPartBody>
        <w:p w:rsidR="00916147" w:rsidRDefault="00114121" w:rsidP="00114121">
          <w:pPr>
            <w:pStyle w:val="2BD044FC6CBB4FFA973AD9B05B88C107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B7D8D009F9F34E128F192AFDCCD47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47384-6256-4475-BEA3-EF5B98F65F7A}"/>
      </w:docPartPr>
      <w:docPartBody>
        <w:p w:rsidR="00916147" w:rsidRDefault="00114121" w:rsidP="00114121">
          <w:pPr>
            <w:pStyle w:val="B7D8D009F9F34E128F192AFDCCD47B70"/>
          </w:pPr>
          <w:r w:rsidRPr="00AB3D5E">
            <w:rPr>
              <w:rStyle w:val="PlaceholderText"/>
            </w:rPr>
            <w:t>Click here to enter text.</w:t>
          </w:r>
        </w:p>
      </w:docPartBody>
    </w:docPart>
    <w:docPart>
      <w:docPartPr>
        <w:name w:val="EBF1C3C010AC44AB9BC8C3A937795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49020-08B1-4A3E-8E2C-0FD705C72B19}"/>
      </w:docPartPr>
      <w:docPartBody>
        <w:p w:rsidR="00916147" w:rsidRDefault="00114121" w:rsidP="00114121">
          <w:pPr>
            <w:pStyle w:val="EBF1C3C010AC44AB9BC8C3A937795EF4"/>
          </w:pPr>
          <w:r w:rsidRPr="00AB3D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cury Text G1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SemiExt">
    <w:altName w:val="Segoe Scrip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ercury Text G1 (T1) Boo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cury Text G1 (T1) 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(T1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612F0"/>
    <w:multiLevelType w:val="multilevel"/>
    <w:tmpl w:val="5B2C11C6"/>
    <w:lvl w:ilvl="0">
      <w:start w:val="1"/>
      <w:numFmt w:val="decimal"/>
      <w:pStyle w:val="12347DB10E2C430EB659103825FB5D29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7F"/>
    <w:rsid w:val="000C2BD6"/>
    <w:rsid w:val="00114121"/>
    <w:rsid w:val="001D308B"/>
    <w:rsid w:val="005522AA"/>
    <w:rsid w:val="005D5531"/>
    <w:rsid w:val="0091487F"/>
    <w:rsid w:val="00916147"/>
    <w:rsid w:val="00C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D5531"/>
    <w:rPr>
      <w:color w:val="808080"/>
    </w:rPr>
  </w:style>
  <w:style w:type="paragraph" w:customStyle="1" w:styleId="DD9EF0E81CE64665AC4722E7F2B16587">
    <w:name w:val="DD9EF0E81CE64665AC4722E7F2B16587"/>
    <w:rsid w:val="0091487F"/>
  </w:style>
  <w:style w:type="paragraph" w:customStyle="1" w:styleId="AD7A8AFFFE3740048CC2BA0113013923">
    <w:name w:val="AD7A8AFFFE3740048CC2BA0113013923"/>
    <w:rsid w:val="0091487F"/>
  </w:style>
  <w:style w:type="paragraph" w:customStyle="1" w:styleId="BFD4D082D77B45C8817332EDF99D0F4C">
    <w:name w:val="BFD4D082D77B45C8817332EDF99D0F4C"/>
    <w:rsid w:val="0091487F"/>
  </w:style>
  <w:style w:type="paragraph" w:customStyle="1" w:styleId="99F35A98BDC24E829296EC1F5C9DFBDB">
    <w:name w:val="99F35A98BDC24E829296EC1F5C9DFBDB"/>
    <w:rsid w:val="0091487F"/>
  </w:style>
  <w:style w:type="paragraph" w:customStyle="1" w:styleId="6D3D3EE3EBBD457EA189B8762B3A9F48">
    <w:name w:val="6D3D3EE3EBBD457EA189B8762B3A9F48"/>
    <w:rsid w:val="0091487F"/>
  </w:style>
  <w:style w:type="paragraph" w:customStyle="1" w:styleId="8911DAD4C5F240909B2742BD10594A5E">
    <w:name w:val="8911DAD4C5F240909B2742BD10594A5E"/>
    <w:rsid w:val="0091487F"/>
  </w:style>
  <w:style w:type="paragraph" w:customStyle="1" w:styleId="70FD8CEB439443AA8ECF9860E8421160">
    <w:name w:val="70FD8CEB439443AA8ECF9860E8421160"/>
    <w:rsid w:val="0091487F"/>
  </w:style>
  <w:style w:type="paragraph" w:customStyle="1" w:styleId="BDCE3F75264F402292E4BCFA0F2AE7B5">
    <w:name w:val="BDCE3F75264F402292E4BCFA0F2AE7B5"/>
    <w:rsid w:val="0091487F"/>
  </w:style>
  <w:style w:type="paragraph" w:customStyle="1" w:styleId="9F317FB1E7E8400B86D30D8EE7BE9540">
    <w:name w:val="9F317FB1E7E8400B86D30D8EE7BE9540"/>
    <w:rsid w:val="0091487F"/>
  </w:style>
  <w:style w:type="paragraph" w:customStyle="1" w:styleId="CDE58553B89E47F699FA7E43CAFBBE0B">
    <w:name w:val="CDE58553B89E47F699FA7E43CAFBBE0B"/>
    <w:rsid w:val="0091487F"/>
  </w:style>
  <w:style w:type="paragraph" w:customStyle="1" w:styleId="D263489322134460B620D92387466D86">
    <w:name w:val="D263489322134460B620D92387466D86"/>
    <w:rsid w:val="0091487F"/>
  </w:style>
  <w:style w:type="paragraph" w:customStyle="1" w:styleId="87C2901B516345649B23E72C20186FDC">
    <w:name w:val="87C2901B516345649B23E72C20186FDC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3AAEBF53D5C647D08C1ED6DCF4ACD811">
    <w:name w:val="3AAEBF53D5C647D08C1ED6DCF4ACD811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A22E034E05D74916BAD287BE03F16071">
    <w:name w:val="A22E034E05D74916BAD287BE03F16071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EB8080A74EF54F2BB5B4127C49D5CF52">
    <w:name w:val="EB8080A74EF54F2BB5B4127C49D5CF52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DD9EF0E81CE64665AC4722E7F2B165871">
    <w:name w:val="DD9EF0E81CE64665AC4722E7F2B165871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AD7A8AFFFE3740048CC2BA01130139231">
    <w:name w:val="AD7A8AFFFE3740048CC2BA01130139231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BFD4D082D77B45C8817332EDF99D0F4C1">
    <w:name w:val="BFD4D082D77B45C8817332EDF99D0F4C1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99F35A98BDC24E829296EC1F5C9DFBDB1">
    <w:name w:val="99F35A98BDC24E829296EC1F5C9DFBDB1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6D3D3EE3EBBD457EA189B8762B3A9F481">
    <w:name w:val="6D3D3EE3EBBD457EA189B8762B3A9F481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8911DAD4C5F240909B2742BD10594A5E1">
    <w:name w:val="8911DAD4C5F240909B2742BD10594A5E1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70FD8CEB439443AA8ECF9860E84211601">
    <w:name w:val="70FD8CEB439443AA8ECF9860E84211601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BDCE3F75264F402292E4BCFA0F2AE7B51">
    <w:name w:val="BDCE3F75264F402292E4BCFA0F2AE7B51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9F317FB1E7E8400B86D30D8EE7BE95401">
    <w:name w:val="9F317FB1E7E8400B86D30D8EE7BE95401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CDE58553B89E47F699FA7E43CAFBBE0B1">
    <w:name w:val="CDE58553B89E47F699FA7E43CAFBBE0B1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D263489322134460B620D92387466D861">
    <w:name w:val="D263489322134460B620D92387466D861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B7AD1A3A05E947D78FC255A8A3F457D7">
    <w:name w:val="B7AD1A3A05E947D78FC255A8A3F457D7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B568C2A54BEA4415A7C55FC39AA3749F">
    <w:name w:val="B568C2A54BEA4415A7C55FC39AA3749F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BD5B374AA6824F4297C23150C0B298D2">
    <w:name w:val="BD5B374AA6824F4297C23150C0B298D2"/>
    <w:rsid w:val="0091487F"/>
  </w:style>
  <w:style w:type="paragraph" w:customStyle="1" w:styleId="12347DB10E2C430EB659103825FB5D29">
    <w:name w:val="12347DB10E2C430EB659103825FB5D29"/>
    <w:rsid w:val="0091487F"/>
  </w:style>
  <w:style w:type="paragraph" w:customStyle="1" w:styleId="E982E9D1408548BD9A4AEF3A3C306A3D">
    <w:name w:val="E982E9D1408548BD9A4AEF3A3C306A3D"/>
    <w:rsid w:val="0091487F"/>
  </w:style>
  <w:style w:type="paragraph" w:customStyle="1" w:styleId="9391B8B79024429FB22EB1EA76670470">
    <w:name w:val="9391B8B79024429FB22EB1EA76670470"/>
    <w:rsid w:val="0091487F"/>
  </w:style>
  <w:style w:type="paragraph" w:customStyle="1" w:styleId="FB33AF34C1E9498B9F57C08F49B71490">
    <w:name w:val="FB33AF34C1E9498B9F57C08F49B71490"/>
    <w:rsid w:val="0091487F"/>
  </w:style>
  <w:style w:type="paragraph" w:customStyle="1" w:styleId="967A3EE6AEEC4ABBB3D522AF7A697FDC">
    <w:name w:val="967A3EE6AEEC4ABBB3D522AF7A697FDC"/>
    <w:rsid w:val="0091487F"/>
  </w:style>
  <w:style w:type="paragraph" w:customStyle="1" w:styleId="23D3FE6A72BE4032A2D7F39AAF08A8C4">
    <w:name w:val="23D3FE6A72BE4032A2D7F39AAF08A8C4"/>
    <w:rsid w:val="0091487F"/>
  </w:style>
  <w:style w:type="paragraph" w:customStyle="1" w:styleId="87C2901B516345649B23E72C20186FDC1">
    <w:name w:val="87C2901B516345649B23E72C20186FDC1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3AAEBF53D5C647D08C1ED6DCF4ACD8111">
    <w:name w:val="3AAEBF53D5C647D08C1ED6DCF4ACD8111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A22E034E05D74916BAD287BE03F160711">
    <w:name w:val="A22E034E05D74916BAD287BE03F160711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EB8080A74EF54F2BB5B4127C49D5CF521">
    <w:name w:val="EB8080A74EF54F2BB5B4127C49D5CF521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DD9EF0E81CE64665AC4722E7F2B165872">
    <w:name w:val="DD9EF0E81CE64665AC4722E7F2B165872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AD7A8AFFFE3740048CC2BA01130139232">
    <w:name w:val="AD7A8AFFFE3740048CC2BA01130139232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BFD4D082D77B45C8817332EDF99D0F4C2">
    <w:name w:val="BFD4D082D77B45C8817332EDF99D0F4C2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99F35A98BDC24E829296EC1F5C9DFBDB2">
    <w:name w:val="99F35A98BDC24E829296EC1F5C9DFBDB2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6D3D3EE3EBBD457EA189B8762B3A9F482">
    <w:name w:val="6D3D3EE3EBBD457EA189B8762B3A9F482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8911DAD4C5F240909B2742BD10594A5E2">
    <w:name w:val="8911DAD4C5F240909B2742BD10594A5E2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70FD8CEB439443AA8ECF9860E84211602">
    <w:name w:val="70FD8CEB439443AA8ECF9860E84211602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BDCE3F75264F402292E4BCFA0F2AE7B52">
    <w:name w:val="BDCE3F75264F402292E4BCFA0F2AE7B52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9F317FB1E7E8400B86D30D8EE7BE95402">
    <w:name w:val="9F317FB1E7E8400B86D30D8EE7BE95402"/>
    <w:rsid w:val="0091487F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CDE58553B89E47F699FA7E43CAFBBE0B2">
    <w:name w:val="CDE58553B89E47F699FA7E43CAFBBE0B2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D263489322134460B620D92387466D862">
    <w:name w:val="D263489322134460B620D92387466D862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B7AD1A3A05E947D78FC255A8A3F457D71">
    <w:name w:val="B7AD1A3A05E947D78FC255A8A3F457D71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B568C2A54BEA4415A7C55FC39AA3749F1">
    <w:name w:val="B568C2A54BEA4415A7C55FC39AA3749F1"/>
    <w:rsid w:val="0091487F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12347DB10E2C430EB659103825FB5D291">
    <w:name w:val="12347DB10E2C430EB659103825FB5D291"/>
    <w:rsid w:val="0091487F"/>
    <w:pPr>
      <w:numPr>
        <w:numId w:val="1"/>
      </w:numPr>
      <w:spacing w:before="40" w:after="40" w:line="240" w:lineRule="auto"/>
      <w:ind w:left="360" w:hanging="360"/>
    </w:pPr>
    <w:rPr>
      <w:rFonts w:ascii="Arial Narrow" w:eastAsia="Calibri" w:hAnsi="Arial Narrow" w:cs="Arial"/>
      <w:color w:val="808080" w:themeColor="background1" w:themeShade="80"/>
      <w:sz w:val="18"/>
      <w:lang w:val="en-US" w:eastAsia="en-US"/>
    </w:rPr>
  </w:style>
  <w:style w:type="paragraph" w:customStyle="1" w:styleId="E982E9D1408548BD9A4AEF3A3C306A3D1">
    <w:name w:val="E982E9D1408548BD9A4AEF3A3C306A3D1"/>
    <w:rsid w:val="0091487F"/>
    <w:pPr>
      <w:tabs>
        <w:tab w:val="num" w:pos="720"/>
      </w:tabs>
      <w:spacing w:before="40" w:after="40" w:line="240" w:lineRule="auto"/>
      <w:ind w:left="360" w:hanging="360"/>
    </w:pPr>
    <w:rPr>
      <w:rFonts w:ascii="Arial Narrow" w:eastAsia="Calibri" w:hAnsi="Arial Narrow" w:cs="Arial"/>
      <w:color w:val="808080" w:themeColor="background1" w:themeShade="80"/>
      <w:sz w:val="18"/>
      <w:lang w:val="en-US" w:eastAsia="en-US"/>
    </w:rPr>
  </w:style>
  <w:style w:type="paragraph" w:customStyle="1" w:styleId="9391B8B79024429FB22EB1EA766704701">
    <w:name w:val="9391B8B79024429FB22EB1EA766704701"/>
    <w:rsid w:val="0091487F"/>
    <w:pPr>
      <w:tabs>
        <w:tab w:val="num" w:pos="720"/>
      </w:tabs>
      <w:spacing w:before="40" w:after="40" w:line="240" w:lineRule="auto"/>
      <w:ind w:left="360" w:hanging="360"/>
    </w:pPr>
    <w:rPr>
      <w:rFonts w:ascii="Arial Narrow" w:eastAsia="Calibri" w:hAnsi="Arial Narrow" w:cs="Arial"/>
      <w:color w:val="808080" w:themeColor="background1" w:themeShade="80"/>
      <w:sz w:val="18"/>
      <w:lang w:val="en-US" w:eastAsia="en-US"/>
    </w:rPr>
  </w:style>
  <w:style w:type="paragraph" w:customStyle="1" w:styleId="FB33AF34C1E9498B9F57C08F49B714901">
    <w:name w:val="FB33AF34C1E9498B9F57C08F49B714901"/>
    <w:rsid w:val="0091487F"/>
    <w:pPr>
      <w:tabs>
        <w:tab w:val="num" w:pos="720"/>
      </w:tabs>
      <w:spacing w:before="40" w:after="40" w:line="240" w:lineRule="auto"/>
      <w:ind w:left="360" w:hanging="360"/>
    </w:pPr>
    <w:rPr>
      <w:rFonts w:ascii="Arial Narrow" w:eastAsia="Calibri" w:hAnsi="Arial Narrow" w:cs="Arial"/>
      <w:color w:val="808080" w:themeColor="background1" w:themeShade="80"/>
      <w:sz w:val="18"/>
      <w:lang w:val="en-US" w:eastAsia="en-US"/>
    </w:rPr>
  </w:style>
  <w:style w:type="paragraph" w:customStyle="1" w:styleId="967A3EE6AEEC4ABBB3D522AF7A697FDC1">
    <w:name w:val="967A3EE6AEEC4ABBB3D522AF7A697FDC1"/>
    <w:rsid w:val="0091487F"/>
    <w:pPr>
      <w:tabs>
        <w:tab w:val="num" w:pos="720"/>
      </w:tabs>
      <w:spacing w:before="40" w:after="40" w:line="240" w:lineRule="auto"/>
      <w:ind w:left="360" w:hanging="360"/>
    </w:pPr>
    <w:rPr>
      <w:rFonts w:ascii="Arial Narrow" w:eastAsia="Calibri" w:hAnsi="Arial Narrow" w:cs="Arial"/>
      <w:color w:val="808080" w:themeColor="background1" w:themeShade="80"/>
      <w:sz w:val="18"/>
      <w:lang w:val="en-US" w:eastAsia="en-US"/>
    </w:rPr>
  </w:style>
  <w:style w:type="paragraph" w:customStyle="1" w:styleId="23D3FE6A72BE4032A2D7F39AAF08A8C41">
    <w:name w:val="23D3FE6A72BE4032A2D7F39AAF08A8C41"/>
    <w:rsid w:val="0091487F"/>
    <w:pPr>
      <w:tabs>
        <w:tab w:val="num" w:pos="720"/>
      </w:tabs>
      <w:spacing w:before="40" w:after="40" w:line="240" w:lineRule="auto"/>
      <w:ind w:left="360" w:hanging="360"/>
    </w:pPr>
    <w:rPr>
      <w:rFonts w:ascii="Arial Narrow" w:eastAsia="Calibri" w:hAnsi="Arial Narrow" w:cs="Arial"/>
      <w:color w:val="808080" w:themeColor="background1" w:themeShade="80"/>
      <w:sz w:val="18"/>
      <w:lang w:val="en-US" w:eastAsia="en-US"/>
    </w:rPr>
  </w:style>
  <w:style w:type="paragraph" w:customStyle="1" w:styleId="472F138EB07D40789C16BEA2A2EB28ED">
    <w:name w:val="472F138EB07D40789C16BEA2A2EB28ED"/>
    <w:rsid w:val="005522AA"/>
  </w:style>
  <w:style w:type="paragraph" w:customStyle="1" w:styleId="D0075C57558A4BC8BD6E8E7B1BBBD686">
    <w:name w:val="D0075C57558A4BC8BD6E8E7B1BBBD686"/>
    <w:rsid w:val="005522AA"/>
  </w:style>
  <w:style w:type="paragraph" w:customStyle="1" w:styleId="EC7C69F51DED47F3B7C5B29214D21CCC">
    <w:name w:val="EC7C69F51DED47F3B7C5B29214D21CCC"/>
    <w:rsid w:val="005522AA"/>
  </w:style>
  <w:style w:type="paragraph" w:customStyle="1" w:styleId="BD48CCE2AAB34B1A80A70EF2F461D035">
    <w:name w:val="BD48CCE2AAB34B1A80A70EF2F461D035"/>
    <w:rsid w:val="005522AA"/>
  </w:style>
  <w:style w:type="paragraph" w:customStyle="1" w:styleId="EBA5B40AB5384A0B96FB795CB7D8336F">
    <w:name w:val="EBA5B40AB5384A0B96FB795CB7D8336F"/>
    <w:rsid w:val="005522AA"/>
  </w:style>
  <w:style w:type="paragraph" w:customStyle="1" w:styleId="53EA9707663648609BB2E2D6F1CFDA38">
    <w:name w:val="53EA9707663648609BB2E2D6F1CFDA38"/>
    <w:rsid w:val="005522AA"/>
  </w:style>
  <w:style w:type="paragraph" w:customStyle="1" w:styleId="68F967C20D46450F9ABE37450DE48925">
    <w:name w:val="68F967C20D46450F9ABE37450DE48925"/>
    <w:rsid w:val="005522AA"/>
  </w:style>
  <w:style w:type="paragraph" w:customStyle="1" w:styleId="89CA0A293FB046F6B74C71371D0C8297">
    <w:name w:val="89CA0A293FB046F6B74C71371D0C8297"/>
    <w:rsid w:val="005522AA"/>
  </w:style>
  <w:style w:type="paragraph" w:customStyle="1" w:styleId="91C11ADED1584D4A875B884DA6E991CE">
    <w:name w:val="91C11ADED1584D4A875B884DA6E991CE"/>
    <w:rsid w:val="005522AA"/>
  </w:style>
  <w:style w:type="paragraph" w:customStyle="1" w:styleId="96D372056D0540F6B0835B1D3DA3557C">
    <w:name w:val="96D372056D0540F6B0835B1D3DA3557C"/>
    <w:rsid w:val="005522AA"/>
  </w:style>
  <w:style w:type="paragraph" w:customStyle="1" w:styleId="58E95DC91AF54A6290847983B6614981">
    <w:name w:val="58E95DC91AF54A6290847983B6614981"/>
    <w:rsid w:val="005522AA"/>
  </w:style>
  <w:style w:type="paragraph" w:customStyle="1" w:styleId="88A3743F4FA246E6859C569A340E7406">
    <w:name w:val="88A3743F4FA246E6859C569A340E7406"/>
    <w:rsid w:val="005522AA"/>
  </w:style>
  <w:style w:type="paragraph" w:customStyle="1" w:styleId="6CF7BA46992F4E9589C9346B1CA0E6CC">
    <w:name w:val="6CF7BA46992F4E9589C9346B1CA0E6CC"/>
    <w:rsid w:val="005522AA"/>
  </w:style>
  <w:style w:type="paragraph" w:customStyle="1" w:styleId="6E7C9A8EEE9249A8AF31C475CFA17976">
    <w:name w:val="6E7C9A8EEE9249A8AF31C475CFA17976"/>
    <w:rsid w:val="005522AA"/>
  </w:style>
  <w:style w:type="paragraph" w:customStyle="1" w:styleId="BD8D7DDCA0264D82AFD3F8825EE79E29">
    <w:name w:val="BD8D7DDCA0264D82AFD3F8825EE79E29"/>
    <w:rsid w:val="005522AA"/>
  </w:style>
  <w:style w:type="paragraph" w:customStyle="1" w:styleId="2012E4F842E548359A5D7B86286103B2">
    <w:name w:val="2012E4F842E548359A5D7B86286103B2"/>
    <w:rsid w:val="005522AA"/>
  </w:style>
  <w:style w:type="paragraph" w:customStyle="1" w:styleId="916152AB1DF145F28F8A3DBA960CF601">
    <w:name w:val="916152AB1DF145F28F8A3DBA960CF601"/>
    <w:rsid w:val="005522AA"/>
  </w:style>
  <w:style w:type="paragraph" w:customStyle="1" w:styleId="878AA0EF77564308BFE945CD498F309D">
    <w:name w:val="878AA0EF77564308BFE945CD498F309D"/>
    <w:rsid w:val="005522AA"/>
  </w:style>
  <w:style w:type="paragraph" w:customStyle="1" w:styleId="CE023E1C1A354B45AB336F16AA847536">
    <w:name w:val="CE023E1C1A354B45AB336F16AA847536"/>
    <w:rsid w:val="005522AA"/>
  </w:style>
  <w:style w:type="paragraph" w:customStyle="1" w:styleId="0251C344B0D94AA5BA8F680A700C7650">
    <w:name w:val="0251C344B0D94AA5BA8F680A700C7650"/>
    <w:rsid w:val="00114121"/>
  </w:style>
  <w:style w:type="paragraph" w:customStyle="1" w:styleId="4A459549A174482694629F3C5ECDF78C">
    <w:name w:val="4A459549A174482694629F3C5ECDF78C"/>
    <w:rsid w:val="00114121"/>
  </w:style>
  <w:style w:type="paragraph" w:customStyle="1" w:styleId="989454D15B784261A0AE7493DC3B2F47">
    <w:name w:val="989454D15B784261A0AE7493DC3B2F47"/>
    <w:rsid w:val="00114121"/>
  </w:style>
  <w:style w:type="paragraph" w:customStyle="1" w:styleId="328532A0A18C45629375A6C1E35A395B">
    <w:name w:val="328532A0A18C45629375A6C1E35A395B"/>
    <w:rsid w:val="00114121"/>
  </w:style>
  <w:style w:type="paragraph" w:customStyle="1" w:styleId="2E824B6363A448A2A49DA89D7BD6D678">
    <w:name w:val="2E824B6363A448A2A49DA89D7BD6D678"/>
    <w:rsid w:val="00114121"/>
  </w:style>
  <w:style w:type="paragraph" w:customStyle="1" w:styleId="5E6D05EDB42D4FBF9A6A95455486748E">
    <w:name w:val="5E6D05EDB42D4FBF9A6A95455486748E"/>
    <w:rsid w:val="00114121"/>
  </w:style>
  <w:style w:type="paragraph" w:customStyle="1" w:styleId="E64056C0BF7D415E80CD1643973694A5">
    <w:name w:val="E64056C0BF7D415E80CD1643973694A5"/>
    <w:rsid w:val="00114121"/>
  </w:style>
  <w:style w:type="paragraph" w:customStyle="1" w:styleId="800816A7628A4B3D82EF0522A39D7694">
    <w:name w:val="800816A7628A4B3D82EF0522A39D7694"/>
    <w:rsid w:val="00114121"/>
  </w:style>
  <w:style w:type="paragraph" w:customStyle="1" w:styleId="2EC2B4BEF3854A31B4DC9F456D9A265D">
    <w:name w:val="2EC2B4BEF3854A31B4DC9F456D9A265D"/>
    <w:rsid w:val="00114121"/>
  </w:style>
  <w:style w:type="paragraph" w:customStyle="1" w:styleId="D8DF3D781EEA421C81BC03702A442270">
    <w:name w:val="D8DF3D781EEA421C81BC03702A442270"/>
    <w:rsid w:val="00114121"/>
  </w:style>
  <w:style w:type="paragraph" w:customStyle="1" w:styleId="C0F991602BEA46A2BEA053E8C3481E8A">
    <w:name w:val="C0F991602BEA46A2BEA053E8C3481E8A"/>
    <w:rsid w:val="00114121"/>
  </w:style>
  <w:style w:type="paragraph" w:customStyle="1" w:styleId="852E9EF9B6714837A4E0C5A6C018C28D">
    <w:name w:val="852E9EF9B6714837A4E0C5A6C018C28D"/>
    <w:rsid w:val="00114121"/>
  </w:style>
  <w:style w:type="paragraph" w:customStyle="1" w:styleId="879D6C15F1DA4E5A96DFEE9E72003DA2">
    <w:name w:val="879D6C15F1DA4E5A96DFEE9E72003DA2"/>
    <w:rsid w:val="00114121"/>
  </w:style>
  <w:style w:type="paragraph" w:customStyle="1" w:styleId="05C7CD7A931147E7AA376BF88803593A">
    <w:name w:val="05C7CD7A931147E7AA376BF88803593A"/>
    <w:rsid w:val="00114121"/>
  </w:style>
  <w:style w:type="paragraph" w:customStyle="1" w:styleId="37C7CC4ECBE741A9BB2ECC1172370422">
    <w:name w:val="37C7CC4ECBE741A9BB2ECC1172370422"/>
    <w:rsid w:val="00114121"/>
  </w:style>
  <w:style w:type="paragraph" w:customStyle="1" w:styleId="A5813201FF6C4B179701FF4891F9EFE4">
    <w:name w:val="A5813201FF6C4B179701FF4891F9EFE4"/>
    <w:rsid w:val="00114121"/>
  </w:style>
  <w:style w:type="paragraph" w:customStyle="1" w:styleId="833C10CBA850486DBE3143265934E578">
    <w:name w:val="833C10CBA850486DBE3143265934E578"/>
    <w:rsid w:val="00114121"/>
  </w:style>
  <w:style w:type="paragraph" w:customStyle="1" w:styleId="6F74DD0524464273B8A66A1AD714060D">
    <w:name w:val="6F74DD0524464273B8A66A1AD714060D"/>
    <w:rsid w:val="00114121"/>
  </w:style>
  <w:style w:type="paragraph" w:customStyle="1" w:styleId="7A2EE33567E64781AA2F7E070B80BED2">
    <w:name w:val="7A2EE33567E64781AA2F7E070B80BED2"/>
    <w:rsid w:val="00114121"/>
  </w:style>
  <w:style w:type="paragraph" w:customStyle="1" w:styleId="CF0E5AFBE48847229F7C924EA58FC755">
    <w:name w:val="CF0E5AFBE48847229F7C924EA58FC755"/>
    <w:rsid w:val="00114121"/>
  </w:style>
  <w:style w:type="paragraph" w:customStyle="1" w:styleId="F10365A2EB8C4787A5555D7A5E307EEE">
    <w:name w:val="F10365A2EB8C4787A5555D7A5E307EEE"/>
    <w:rsid w:val="00114121"/>
  </w:style>
  <w:style w:type="paragraph" w:customStyle="1" w:styleId="077567FCED9540E3918C13D563B4E8C7">
    <w:name w:val="077567FCED9540E3918C13D563B4E8C7"/>
    <w:rsid w:val="00114121"/>
  </w:style>
  <w:style w:type="paragraph" w:customStyle="1" w:styleId="5604D320FD114CAE82B2C9DA0AF59E2D">
    <w:name w:val="5604D320FD114CAE82B2C9DA0AF59E2D"/>
    <w:rsid w:val="00114121"/>
  </w:style>
  <w:style w:type="paragraph" w:customStyle="1" w:styleId="AB9A53DC8CEA4DEE88B821198D67B708">
    <w:name w:val="AB9A53DC8CEA4DEE88B821198D67B708"/>
    <w:rsid w:val="00114121"/>
  </w:style>
  <w:style w:type="paragraph" w:customStyle="1" w:styleId="4E87C64C2152483895BCB164EBDCDC14">
    <w:name w:val="4E87C64C2152483895BCB164EBDCDC14"/>
    <w:rsid w:val="00114121"/>
  </w:style>
  <w:style w:type="paragraph" w:customStyle="1" w:styleId="F24E3F3B838843E6B912FF9E752D5D18">
    <w:name w:val="F24E3F3B838843E6B912FF9E752D5D18"/>
    <w:rsid w:val="00114121"/>
  </w:style>
  <w:style w:type="paragraph" w:customStyle="1" w:styleId="88345D8F05034200AE509ECB920B16DC">
    <w:name w:val="88345D8F05034200AE509ECB920B16DC"/>
    <w:rsid w:val="00114121"/>
  </w:style>
  <w:style w:type="paragraph" w:customStyle="1" w:styleId="4E90B760C6164288B9A180F2551A47C0">
    <w:name w:val="4E90B760C6164288B9A180F2551A47C0"/>
    <w:rsid w:val="00114121"/>
  </w:style>
  <w:style w:type="paragraph" w:customStyle="1" w:styleId="945791E79D034EA7A4EAF4C4E6FB6D8E">
    <w:name w:val="945791E79D034EA7A4EAF4C4E6FB6D8E"/>
    <w:rsid w:val="00114121"/>
  </w:style>
  <w:style w:type="paragraph" w:customStyle="1" w:styleId="DC6AD8BD50D047D5AB084D91C9CA525C">
    <w:name w:val="DC6AD8BD50D047D5AB084D91C9CA525C"/>
    <w:rsid w:val="00114121"/>
  </w:style>
  <w:style w:type="paragraph" w:customStyle="1" w:styleId="720A4EAF88574EDA81194133167AF8A3">
    <w:name w:val="720A4EAF88574EDA81194133167AF8A3"/>
    <w:rsid w:val="00114121"/>
  </w:style>
  <w:style w:type="paragraph" w:customStyle="1" w:styleId="AEFE4DB2FBB7412F816F77F8515BC50A">
    <w:name w:val="AEFE4DB2FBB7412F816F77F8515BC50A"/>
    <w:rsid w:val="00114121"/>
  </w:style>
  <w:style w:type="paragraph" w:customStyle="1" w:styleId="AA05318AB6D640D3A80FE61802719C80">
    <w:name w:val="AA05318AB6D640D3A80FE61802719C80"/>
    <w:rsid w:val="00114121"/>
  </w:style>
  <w:style w:type="paragraph" w:customStyle="1" w:styleId="F96C491C935746E689F52441D810EB04">
    <w:name w:val="F96C491C935746E689F52441D810EB04"/>
    <w:rsid w:val="00114121"/>
  </w:style>
  <w:style w:type="paragraph" w:customStyle="1" w:styleId="F2FC49A6CA084EBF8868058226318568">
    <w:name w:val="F2FC49A6CA084EBF8868058226318568"/>
    <w:rsid w:val="00114121"/>
  </w:style>
  <w:style w:type="paragraph" w:customStyle="1" w:styleId="CCCFF2E8E5F543519F2CAFE49155B4F1">
    <w:name w:val="CCCFF2E8E5F543519F2CAFE49155B4F1"/>
    <w:rsid w:val="00114121"/>
  </w:style>
  <w:style w:type="paragraph" w:customStyle="1" w:styleId="9666DED911464D6EBF992A19BF6CB66B">
    <w:name w:val="9666DED911464D6EBF992A19BF6CB66B"/>
    <w:rsid w:val="00114121"/>
  </w:style>
  <w:style w:type="paragraph" w:customStyle="1" w:styleId="516F747D0D3E4021939E513B1E469E60">
    <w:name w:val="516F747D0D3E4021939E513B1E469E60"/>
    <w:rsid w:val="00114121"/>
  </w:style>
  <w:style w:type="paragraph" w:customStyle="1" w:styleId="364BD3B06F3F4361BC10CD3D579C98E2">
    <w:name w:val="364BD3B06F3F4361BC10CD3D579C98E2"/>
    <w:rsid w:val="00114121"/>
  </w:style>
  <w:style w:type="paragraph" w:customStyle="1" w:styleId="046FBCB0FAC14849973C70A27B69A580">
    <w:name w:val="046FBCB0FAC14849973C70A27B69A580"/>
    <w:rsid w:val="00114121"/>
  </w:style>
  <w:style w:type="paragraph" w:customStyle="1" w:styleId="7049CADC8F75477297D2D51977B0A8B6">
    <w:name w:val="7049CADC8F75477297D2D51977B0A8B6"/>
    <w:rsid w:val="00114121"/>
  </w:style>
  <w:style w:type="paragraph" w:customStyle="1" w:styleId="D7A3568BCDE84C45AC5B9A498BF45A23">
    <w:name w:val="D7A3568BCDE84C45AC5B9A498BF45A23"/>
    <w:rsid w:val="00114121"/>
  </w:style>
  <w:style w:type="paragraph" w:customStyle="1" w:styleId="4F6D035F56BA4BFE9AE13DC207B0600A">
    <w:name w:val="4F6D035F56BA4BFE9AE13DC207B0600A"/>
    <w:rsid w:val="00114121"/>
  </w:style>
  <w:style w:type="paragraph" w:customStyle="1" w:styleId="C6230CC98D8E4E90BCA9C1F407056E3B">
    <w:name w:val="C6230CC98D8E4E90BCA9C1F407056E3B"/>
    <w:rsid w:val="00114121"/>
  </w:style>
  <w:style w:type="paragraph" w:customStyle="1" w:styleId="256A62D2C89C470ABBF3656B4F1A4AC9">
    <w:name w:val="256A62D2C89C470ABBF3656B4F1A4AC9"/>
    <w:rsid w:val="00114121"/>
  </w:style>
  <w:style w:type="paragraph" w:customStyle="1" w:styleId="510CDDC47FDF46999D473560CD7E867E">
    <w:name w:val="510CDDC47FDF46999D473560CD7E867E"/>
    <w:rsid w:val="00114121"/>
  </w:style>
  <w:style w:type="paragraph" w:customStyle="1" w:styleId="A1A0B99EFBA64A4E8D98ECDE28E83DFD">
    <w:name w:val="A1A0B99EFBA64A4E8D98ECDE28E83DFD"/>
    <w:rsid w:val="00114121"/>
  </w:style>
  <w:style w:type="paragraph" w:customStyle="1" w:styleId="2564620B780A43BE84D6FC4F66F9C44D">
    <w:name w:val="2564620B780A43BE84D6FC4F66F9C44D"/>
    <w:rsid w:val="00114121"/>
  </w:style>
  <w:style w:type="paragraph" w:customStyle="1" w:styleId="D8E0999C12C649A5A13874B9959CCF7F">
    <w:name w:val="D8E0999C12C649A5A13874B9959CCF7F"/>
    <w:rsid w:val="00114121"/>
  </w:style>
  <w:style w:type="paragraph" w:customStyle="1" w:styleId="72D00084DD7C49708C37DE293C7FA1AD">
    <w:name w:val="72D00084DD7C49708C37DE293C7FA1AD"/>
    <w:rsid w:val="00114121"/>
  </w:style>
  <w:style w:type="paragraph" w:customStyle="1" w:styleId="1E629C748BF64E4D8D382FE51CD4F96B">
    <w:name w:val="1E629C748BF64E4D8D382FE51CD4F96B"/>
    <w:rsid w:val="00114121"/>
  </w:style>
  <w:style w:type="paragraph" w:customStyle="1" w:styleId="DC0A3B48EE854D60B1BEC6FCEC18DD60">
    <w:name w:val="DC0A3B48EE854D60B1BEC6FCEC18DD60"/>
    <w:rsid w:val="00114121"/>
  </w:style>
  <w:style w:type="paragraph" w:customStyle="1" w:styleId="5BD9E6B5DBE0428183468420D83B0CB7">
    <w:name w:val="5BD9E6B5DBE0428183468420D83B0CB7"/>
    <w:rsid w:val="00114121"/>
  </w:style>
  <w:style w:type="paragraph" w:customStyle="1" w:styleId="253C2A8B8B7B449181787CF19C93A1B2">
    <w:name w:val="253C2A8B8B7B449181787CF19C93A1B2"/>
    <w:rsid w:val="00114121"/>
  </w:style>
  <w:style w:type="paragraph" w:customStyle="1" w:styleId="6CD1A7B342A34479BC3DA23C9B6C2145">
    <w:name w:val="6CD1A7B342A34479BC3DA23C9B6C2145"/>
    <w:rsid w:val="00114121"/>
  </w:style>
  <w:style w:type="paragraph" w:customStyle="1" w:styleId="886ECBF530624232B5C6E4DE2E28458F">
    <w:name w:val="886ECBF530624232B5C6E4DE2E28458F"/>
    <w:rsid w:val="00114121"/>
  </w:style>
  <w:style w:type="paragraph" w:customStyle="1" w:styleId="7AEEEF8B5CA145A3A7C17C34F9D04B51">
    <w:name w:val="7AEEEF8B5CA145A3A7C17C34F9D04B51"/>
    <w:rsid w:val="00114121"/>
  </w:style>
  <w:style w:type="paragraph" w:customStyle="1" w:styleId="019DF98F24D84BA59EEBE89290FFD423">
    <w:name w:val="019DF98F24D84BA59EEBE89290FFD423"/>
    <w:rsid w:val="00114121"/>
  </w:style>
  <w:style w:type="paragraph" w:customStyle="1" w:styleId="9766FBEA85584408B65723D0FBAA17D0">
    <w:name w:val="9766FBEA85584408B65723D0FBAA17D0"/>
    <w:rsid w:val="00114121"/>
  </w:style>
  <w:style w:type="paragraph" w:customStyle="1" w:styleId="DD0681D7D9394839B526F26437E2E4B5">
    <w:name w:val="DD0681D7D9394839B526F26437E2E4B5"/>
    <w:rsid w:val="00114121"/>
  </w:style>
  <w:style w:type="paragraph" w:customStyle="1" w:styleId="881BA4B173914370BD362A1FF036B214">
    <w:name w:val="881BA4B173914370BD362A1FF036B214"/>
    <w:rsid w:val="00114121"/>
  </w:style>
  <w:style w:type="paragraph" w:customStyle="1" w:styleId="CE1FF6EC689B47759852A19D0B5BAA0A">
    <w:name w:val="CE1FF6EC689B47759852A19D0B5BAA0A"/>
    <w:rsid w:val="00114121"/>
  </w:style>
  <w:style w:type="paragraph" w:customStyle="1" w:styleId="4A971F265C0E430B9DB151CFABA128BF">
    <w:name w:val="4A971F265C0E430B9DB151CFABA128BF"/>
    <w:rsid w:val="00114121"/>
  </w:style>
  <w:style w:type="paragraph" w:customStyle="1" w:styleId="1E321721336B428E8BDDF63A514427DF">
    <w:name w:val="1E321721336B428E8BDDF63A514427DF"/>
    <w:rsid w:val="00114121"/>
  </w:style>
  <w:style w:type="paragraph" w:customStyle="1" w:styleId="210B288F791F441BAC5B86E24907D8C5">
    <w:name w:val="210B288F791F441BAC5B86E24907D8C5"/>
    <w:rsid w:val="00114121"/>
  </w:style>
  <w:style w:type="paragraph" w:customStyle="1" w:styleId="0C95E1846CD74749A59BA18F4D2BB91C">
    <w:name w:val="0C95E1846CD74749A59BA18F4D2BB91C"/>
    <w:rsid w:val="00114121"/>
  </w:style>
  <w:style w:type="paragraph" w:customStyle="1" w:styleId="119081C1DCB2466C93D209A4B9104377">
    <w:name w:val="119081C1DCB2466C93D209A4B9104377"/>
    <w:rsid w:val="00114121"/>
  </w:style>
  <w:style w:type="paragraph" w:customStyle="1" w:styleId="AE5AC67F52594CB9AA08D533923DAC62">
    <w:name w:val="AE5AC67F52594CB9AA08D533923DAC62"/>
    <w:rsid w:val="00114121"/>
  </w:style>
  <w:style w:type="paragraph" w:customStyle="1" w:styleId="8DD182C0A87743DF959C503ED35319D5">
    <w:name w:val="8DD182C0A87743DF959C503ED35319D5"/>
    <w:rsid w:val="00114121"/>
  </w:style>
  <w:style w:type="paragraph" w:customStyle="1" w:styleId="5A5CBB26914340118C6CA21C4077E0CB">
    <w:name w:val="5A5CBB26914340118C6CA21C4077E0CB"/>
    <w:rsid w:val="00114121"/>
  </w:style>
  <w:style w:type="paragraph" w:customStyle="1" w:styleId="37306C6634EA4138A96AB3E246649D3C">
    <w:name w:val="37306C6634EA4138A96AB3E246649D3C"/>
    <w:rsid w:val="00114121"/>
  </w:style>
  <w:style w:type="paragraph" w:customStyle="1" w:styleId="B8539E04CA5E46C4B3AE1D5782BCD7D8">
    <w:name w:val="B8539E04CA5E46C4B3AE1D5782BCD7D8"/>
    <w:rsid w:val="00114121"/>
  </w:style>
  <w:style w:type="paragraph" w:customStyle="1" w:styleId="35610121764A4C7485B72E0EE7640172">
    <w:name w:val="35610121764A4C7485B72E0EE7640172"/>
    <w:rsid w:val="00114121"/>
  </w:style>
  <w:style w:type="paragraph" w:customStyle="1" w:styleId="43D4FC97E68348EEA406649C9503993D">
    <w:name w:val="43D4FC97E68348EEA406649C9503993D"/>
    <w:rsid w:val="00114121"/>
  </w:style>
  <w:style w:type="paragraph" w:customStyle="1" w:styleId="6EED6A36F5C04E48AE11E8DB8232255D">
    <w:name w:val="6EED6A36F5C04E48AE11E8DB8232255D"/>
    <w:rsid w:val="00114121"/>
  </w:style>
  <w:style w:type="paragraph" w:customStyle="1" w:styleId="1699B6D3137C492BBE2D06DE2EFE0328">
    <w:name w:val="1699B6D3137C492BBE2D06DE2EFE0328"/>
    <w:rsid w:val="00114121"/>
  </w:style>
  <w:style w:type="paragraph" w:customStyle="1" w:styleId="BF2FE64A537A45548CEA2979F0510481">
    <w:name w:val="BF2FE64A537A45548CEA2979F0510481"/>
    <w:rsid w:val="00114121"/>
  </w:style>
  <w:style w:type="paragraph" w:customStyle="1" w:styleId="A8776D4529DB4CA881FF3B6A2496418F">
    <w:name w:val="A8776D4529DB4CA881FF3B6A2496418F"/>
    <w:rsid w:val="00114121"/>
  </w:style>
  <w:style w:type="paragraph" w:customStyle="1" w:styleId="5C501EB4AA0241EAADF95067AC4C7551">
    <w:name w:val="5C501EB4AA0241EAADF95067AC4C7551"/>
    <w:rsid w:val="00114121"/>
  </w:style>
  <w:style w:type="paragraph" w:customStyle="1" w:styleId="2B394ED9E5FE4298B75653A191C34E16">
    <w:name w:val="2B394ED9E5FE4298B75653A191C34E16"/>
    <w:rsid w:val="00114121"/>
  </w:style>
  <w:style w:type="paragraph" w:customStyle="1" w:styleId="A75EE944EF1F44DA83B74E1DF565E55B">
    <w:name w:val="A75EE944EF1F44DA83B74E1DF565E55B"/>
    <w:rsid w:val="00114121"/>
  </w:style>
  <w:style w:type="paragraph" w:customStyle="1" w:styleId="ADBCF68A80A94E36BC6BE2CB16E3686A">
    <w:name w:val="ADBCF68A80A94E36BC6BE2CB16E3686A"/>
    <w:rsid w:val="00114121"/>
  </w:style>
  <w:style w:type="paragraph" w:customStyle="1" w:styleId="32B55F3F5E4F4076B6D10EE36A45DA14">
    <w:name w:val="32B55F3F5E4F4076B6D10EE36A45DA14"/>
    <w:rsid w:val="00114121"/>
  </w:style>
  <w:style w:type="paragraph" w:customStyle="1" w:styleId="8CAA5373F5424D4ABE76E1E04A63348A">
    <w:name w:val="8CAA5373F5424D4ABE76E1E04A63348A"/>
    <w:rsid w:val="00114121"/>
  </w:style>
  <w:style w:type="paragraph" w:customStyle="1" w:styleId="8DC938AD62DE4A2D862C1B4714261DCC">
    <w:name w:val="8DC938AD62DE4A2D862C1B4714261DCC"/>
    <w:rsid w:val="00114121"/>
  </w:style>
  <w:style w:type="paragraph" w:customStyle="1" w:styleId="54F8A367C3364A6F843010A19370989C">
    <w:name w:val="54F8A367C3364A6F843010A19370989C"/>
    <w:rsid w:val="00114121"/>
  </w:style>
  <w:style w:type="paragraph" w:customStyle="1" w:styleId="A8E2D37A6CD842AEAC5608CCC1EE9207">
    <w:name w:val="A8E2D37A6CD842AEAC5608CCC1EE9207"/>
    <w:rsid w:val="00114121"/>
  </w:style>
  <w:style w:type="paragraph" w:customStyle="1" w:styleId="2C99485936784CAF87473CA84CD1A174">
    <w:name w:val="2C99485936784CAF87473CA84CD1A174"/>
    <w:rsid w:val="00114121"/>
  </w:style>
  <w:style w:type="paragraph" w:customStyle="1" w:styleId="3C26A52F7FD840A8911A15F79F81C20A">
    <w:name w:val="3C26A52F7FD840A8911A15F79F81C20A"/>
    <w:rsid w:val="00114121"/>
  </w:style>
  <w:style w:type="paragraph" w:customStyle="1" w:styleId="CF2687171A0A40499269F7D313A63D07">
    <w:name w:val="CF2687171A0A40499269F7D313A63D07"/>
    <w:rsid w:val="00114121"/>
  </w:style>
  <w:style w:type="paragraph" w:customStyle="1" w:styleId="2B1DAE5B875548F6844960D642E53C8D">
    <w:name w:val="2B1DAE5B875548F6844960D642E53C8D"/>
    <w:rsid w:val="00114121"/>
  </w:style>
  <w:style w:type="paragraph" w:customStyle="1" w:styleId="91DBC6A1F33C4D4A8A17BAEF8208E3A8">
    <w:name w:val="91DBC6A1F33C4D4A8A17BAEF8208E3A8"/>
    <w:rsid w:val="00114121"/>
  </w:style>
  <w:style w:type="paragraph" w:customStyle="1" w:styleId="56B09D1D27714612B4398A9F997BBA1B">
    <w:name w:val="56B09D1D27714612B4398A9F997BBA1B"/>
    <w:rsid w:val="00114121"/>
  </w:style>
  <w:style w:type="paragraph" w:customStyle="1" w:styleId="9D2EA96DBDAE4B11872911B62657223A">
    <w:name w:val="9D2EA96DBDAE4B11872911B62657223A"/>
    <w:rsid w:val="00114121"/>
  </w:style>
  <w:style w:type="paragraph" w:customStyle="1" w:styleId="220726A27BD242BDA3F77838240987AB">
    <w:name w:val="220726A27BD242BDA3F77838240987AB"/>
    <w:rsid w:val="00114121"/>
  </w:style>
  <w:style w:type="paragraph" w:customStyle="1" w:styleId="9BAC736369854B54A550B8546E5D5B46">
    <w:name w:val="9BAC736369854B54A550B8546E5D5B46"/>
    <w:rsid w:val="00114121"/>
  </w:style>
  <w:style w:type="paragraph" w:customStyle="1" w:styleId="DCECD911EA214204A33B2CDA6301255E">
    <w:name w:val="DCECD911EA214204A33B2CDA6301255E"/>
    <w:rsid w:val="00114121"/>
  </w:style>
  <w:style w:type="paragraph" w:customStyle="1" w:styleId="5453156E061E46C49641F0AE235580AD">
    <w:name w:val="5453156E061E46C49641F0AE235580AD"/>
    <w:rsid w:val="00114121"/>
  </w:style>
  <w:style w:type="paragraph" w:customStyle="1" w:styleId="C9CEB271450D4B0898E6F4CEB039C80A">
    <w:name w:val="C9CEB271450D4B0898E6F4CEB039C80A"/>
    <w:rsid w:val="00114121"/>
  </w:style>
  <w:style w:type="paragraph" w:customStyle="1" w:styleId="634953AE30AE4786BFBE2725D5CAA333">
    <w:name w:val="634953AE30AE4786BFBE2725D5CAA333"/>
    <w:rsid w:val="00114121"/>
  </w:style>
  <w:style w:type="paragraph" w:customStyle="1" w:styleId="FF9E3094C3C244EF813B645E53569DB0">
    <w:name w:val="FF9E3094C3C244EF813B645E53569DB0"/>
    <w:rsid w:val="00114121"/>
  </w:style>
  <w:style w:type="paragraph" w:customStyle="1" w:styleId="AC341480CC134B8B976847F9AE424530">
    <w:name w:val="AC341480CC134B8B976847F9AE424530"/>
    <w:rsid w:val="00114121"/>
  </w:style>
  <w:style w:type="paragraph" w:customStyle="1" w:styleId="C09C236B015E4843A97FCF57E32BB65C">
    <w:name w:val="C09C236B015E4843A97FCF57E32BB65C"/>
    <w:rsid w:val="00114121"/>
  </w:style>
  <w:style w:type="paragraph" w:customStyle="1" w:styleId="2BD044FC6CBB4FFA973AD9B05B88C107">
    <w:name w:val="2BD044FC6CBB4FFA973AD9B05B88C107"/>
    <w:rsid w:val="00114121"/>
  </w:style>
  <w:style w:type="paragraph" w:customStyle="1" w:styleId="C2F7B3C378C041E4A6CE3CB800839956">
    <w:name w:val="C2F7B3C378C041E4A6CE3CB800839956"/>
    <w:rsid w:val="00114121"/>
  </w:style>
  <w:style w:type="paragraph" w:customStyle="1" w:styleId="92290A07430E4A34A6277A1003451115">
    <w:name w:val="92290A07430E4A34A6277A1003451115"/>
    <w:rsid w:val="00114121"/>
  </w:style>
  <w:style w:type="paragraph" w:customStyle="1" w:styleId="1974C0650F984314B77FA0FF38654A6B">
    <w:name w:val="1974C0650F984314B77FA0FF38654A6B"/>
    <w:rsid w:val="00114121"/>
  </w:style>
  <w:style w:type="paragraph" w:customStyle="1" w:styleId="E52968D9956042888C560858AB60BBF3">
    <w:name w:val="E52968D9956042888C560858AB60BBF3"/>
    <w:rsid w:val="00114121"/>
  </w:style>
  <w:style w:type="paragraph" w:customStyle="1" w:styleId="12C6887D466242DCB746244762C2B74E">
    <w:name w:val="12C6887D466242DCB746244762C2B74E"/>
    <w:rsid w:val="00114121"/>
  </w:style>
  <w:style w:type="paragraph" w:customStyle="1" w:styleId="B51E16E20AF04E32867329E5421B82A4">
    <w:name w:val="B51E16E20AF04E32867329E5421B82A4"/>
    <w:rsid w:val="00114121"/>
  </w:style>
  <w:style w:type="paragraph" w:customStyle="1" w:styleId="91E5A804F87E4C7AA5167D8E43C90F3C">
    <w:name w:val="91E5A804F87E4C7AA5167D8E43C90F3C"/>
    <w:rsid w:val="00114121"/>
  </w:style>
  <w:style w:type="paragraph" w:customStyle="1" w:styleId="592243F300A74597B956D99A07DA4882">
    <w:name w:val="592243F300A74597B956D99A07DA4882"/>
    <w:rsid w:val="00114121"/>
  </w:style>
  <w:style w:type="paragraph" w:customStyle="1" w:styleId="2FE933CDBC854BAA9FCB43DE1254C214">
    <w:name w:val="2FE933CDBC854BAA9FCB43DE1254C214"/>
    <w:rsid w:val="00114121"/>
  </w:style>
  <w:style w:type="paragraph" w:customStyle="1" w:styleId="8D817086FE0746DB95993861759EC8B2">
    <w:name w:val="8D817086FE0746DB95993861759EC8B2"/>
    <w:rsid w:val="00114121"/>
  </w:style>
  <w:style w:type="paragraph" w:customStyle="1" w:styleId="71B96078016A4282B9869E1AF330D733">
    <w:name w:val="71B96078016A4282B9869E1AF330D733"/>
    <w:rsid w:val="00114121"/>
  </w:style>
  <w:style w:type="paragraph" w:customStyle="1" w:styleId="E1958E434E7D40EAB8C9B6672D7DDA62">
    <w:name w:val="E1958E434E7D40EAB8C9B6672D7DDA62"/>
    <w:rsid w:val="00114121"/>
  </w:style>
  <w:style w:type="paragraph" w:customStyle="1" w:styleId="C42B88EC2C344E7AA2D16BFA6B3BDE89">
    <w:name w:val="C42B88EC2C344E7AA2D16BFA6B3BDE89"/>
    <w:rsid w:val="00114121"/>
  </w:style>
  <w:style w:type="paragraph" w:customStyle="1" w:styleId="00A55B917D0C4763B7AFBB0638F5F0F8">
    <w:name w:val="00A55B917D0C4763B7AFBB0638F5F0F8"/>
    <w:rsid w:val="00114121"/>
  </w:style>
  <w:style w:type="paragraph" w:customStyle="1" w:styleId="B7D8D009F9F34E128F192AFDCCD47B70">
    <w:name w:val="B7D8D009F9F34E128F192AFDCCD47B70"/>
    <w:rsid w:val="00114121"/>
  </w:style>
  <w:style w:type="paragraph" w:customStyle="1" w:styleId="EBF1C3C010AC44AB9BC8C3A937795EF4">
    <w:name w:val="EBF1C3C010AC44AB9BC8C3A937795EF4"/>
    <w:rsid w:val="00114121"/>
  </w:style>
  <w:style w:type="paragraph" w:customStyle="1" w:styleId="86D52225BD564603B9713F36B4DE8978">
    <w:name w:val="86D52225BD564603B9713F36B4DE8978"/>
    <w:rsid w:val="00114121"/>
  </w:style>
  <w:style w:type="paragraph" w:customStyle="1" w:styleId="3D5EA96DB93B4594B37699CD95535FE1">
    <w:name w:val="3D5EA96DB93B4594B37699CD95535FE1"/>
    <w:rsid w:val="00114121"/>
  </w:style>
  <w:style w:type="paragraph" w:customStyle="1" w:styleId="5878D36908DF4F55A9518BC4E1F9A0B9">
    <w:name w:val="5878D36908DF4F55A9518BC4E1F9A0B9"/>
    <w:rsid w:val="00114121"/>
  </w:style>
  <w:style w:type="paragraph" w:customStyle="1" w:styleId="F23253FA32214A43A76492F1B2376AF7">
    <w:name w:val="F23253FA32214A43A76492F1B2376AF7"/>
    <w:rsid w:val="00114121"/>
  </w:style>
  <w:style w:type="paragraph" w:customStyle="1" w:styleId="7C605E9FBC7D4D09A617E986EE075DEE">
    <w:name w:val="7C605E9FBC7D4D09A617E986EE075DEE"/>
    <w:rsid w:val="00114121"/>
  </w:style>
  <w:style w:type="paragraph" w:customStyle="1" w:styleId="C4CC76F8E8C743CCBAC706BAFDC843FD">
    <w:name w:val="C4CC76F8E8C743CCBAC706BAFDC843FD"/>
    <w:rsid w:val="00114121"/>
  </w:style>
  <w:style w:type="paragraph" w:customStyle="1" w:styleId="4229209AF97E4C8584105AE30B178E2F">
    <w:name w:val="4229209AF97E4C8584105AE30B178E2F"/>
    <w:rsid w:val="00114121"/>
  </w:style>
  <w:style w:type="paragraph" w:customStyle="1" w:styleId="75E083908B224335AACD5062B230E6BA">
    <w:name w:val="75E083908B224335AACD5062B230E6BA"/>
    <w:rsid w:val="00114121"/>
  </w:style>
  <w:style w:type="paragraph" w:customStyle="1" w:styleId="0CE3DD40C6894DB7B338926CBBC2C9A4">
    <w:name w:val="0CE3DD40C6894DB7B338926CBBC2C9A4"/>
    <w:rsid w:val="00114121"/>
  </w:style>
  <w:style w:type="paragraph" w:customStyle="1" w:styleId="9BA48FDBAC5944089B531B93AB963D8E">
    <w:name w:val="9BA48FDBAC5944089B531B93AB963D8E"/>
    <w:rsid w:val="00114121"/>
  </w:style>
  <w:style w:type="paragraph" w:customStyle="1" w:styleId="032DC71AFD7D4217AE85B014E05C86F8">
    <w:name w:val="032DC71AFD7D4217AE85B014E05C86F8"/>
    <w:rsid w:val="00114121"/>
  </w:style>
  <w:style w:type="paragraph" w:customStyle="1" w:styleId="93545EDC038B497A949F2D148DE71B9D">
    <w:name w:val="93545EDC038B497A949F2D148DE71B9D"/>
    <w:rsid w:val="00114121"/>
  </w:style>
  <w:style w:type="paragraph" w:customStyle="1" w:styleId="060F07096DD544F98DB9F5913CBE161F">
    <w:name w:val="060F07096DD544F98DB9F5913CBE161F"/>
    <w:rsid w:val="00114121"/>
  </w:style>
  <w:style w:type="paragraph" w:customStyle="1" w:styleId="5DD380C63FA842C78C4DCAB1C380419D">
    <w:name w:val="5DD380C63FA842C78C4DCAB1C380419D"/>
    <w:rsid w:val="00114121"/>
  </w:style>
  <w:style w:type="paragraph" w:customStyle="1" w:styleId="421EB81585BC4155B1BDE9586CCA051A">
    <w:name w:val="421EB81585BC4155B1BDE9586CCA051A"/>
    <w:rsid w:val="00114121"/>
  </w:style>
  <w:style w:type="paragraph" w:customStyle="1" w:styleId="43B3D04619514D7EA441EA608C3FD05F">
    <w:name w:val="43B3D04619514D7EA441EA608C3FD05F"/>
    <w:rsid w:val="00114121"/>
  </w:style>
  <w:style w:type="paragraph" w:customStyle="1" w:styleId="F4577E42438B416FB73945C758BE41DB">
    <w:name w:val="F4577E42438B416FB73945C758BE41DB"/>
    <w:rsid w:val="00114121"/>
  </w:style>
  <w:style w:type="paragraph" w:customStyle="1" w:styleId="46E543241B9D47CE9B40CB805C586DFB">
    <w:name w:val="46E543241B9D47CE9B40CB805C586DFB"/>
    <w:rsid w:val="005D5531"/>
  </w:style>
  <w:style w:type="paragraph" w:customStyle="1" w:styleId="30AAEC44EDF14733A455F7F5D60AB06C">
    <w:name w:val="30AAEC44EDF14733A455F7F5D60AB06C"/>
    <w:rsid w:val="005D5531"/>
  </w:style>
  <w:style w:type="paragraph" w:customStyle="1" w:styleId="97C73B7758BB49C89062DEC21F1A3A42">
    <w:name w:val="97C73B7758BB49C89062DEC21F1A3A42"/>
    <w:rsid w:val="005D5531"/>
  </w:style>
  <w:style w:type="paragraph" w:customStyle="1" w:styleId="E57A9CDB516843A8A3AD241C1193F23D">
    <w:name w:val="E57A9CDB516843A8A3AD241C1193F23D"/>
    <w:rsid w:val="005D5531"/>
  </w:style>
  <w:style w:type="paragraph" w:customStyle="1" w:styleId="726D6ED2E09A4281AE7DA2BE2A929950">
    <w:name w:val="726D6ED2E09A4281AE7DA2BE2A929950"/>
    <w:rsid w:val="005D5531"/>
  </w:style>
  <w:style w:type="paragraph" w:customStyle="1" w:styleId="F22B5404EBA944B6A6C6A36A978BA117">
    <w:name w:val="F22B5404EBA944B6A6C6A36A978BA117"/>
    <w:rsid w:val="005D5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2015-06-13T00:00:00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EA9E2D6C6714A8E91EEDB45B92A93" ma:contentTypeVersion="0" ma:contentTypeDescription="Create a new document." ma:contentTypeScope="" ma:versionID="4f9317526dcb0b8687e214171e96ea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Int10</b:Tag>
    <b:SourceType>Report</b:SourceType>
    <b:Guid>{1C98B375-557A-4FE7-90A9-07B2DEF0EE9B}</b:Guid>
    <b:Author>
      <b:Author>
        <b:Corporate>International Labour Office</b:Corporate>
      </b:Author>
    </b:Author>
    <b:Title>Emerging risks and new patterns of prevention in a changing world of work</b:Title>
    <b:Year>2010</b:Year>
    <b:City>Switzerland</b:City>
    <b:Publisher>International Labour Organization</b:Publisher>
    <b:RefOrder>3</b:RefOrder>
  </b:Source>
  <b:Source>
    <b:Tag>Lek10</b:Tag>
    <b:SourceType>Report</b:SourceType>
    <b:Guid>{71A1931C-459E-42C9-9A92-C412800BECBD}</b:Guid>
    <b:Author>
      <b:Author>
        <b:NameList>
          <b:Person>
            <b:Last>Leka</b:Last>
            <b:First>Stavroula</b:First>
          </b:Person>
          <b:Person>
            <b:Last>Jain</b:Last>
            <b:First>Aditya</b:First>
          </b:Person>
        </b:NameList>
      </b:Author>
    </b:Author>
    <b:Title>Health Impact of Psychosocial Hazards at Work: An Overview</b:Title>
    <b:Year>2010</b:Year>
    <b:Publisher>World Health Organization</b:Publisher>
    <b:City>Switzerland</b:City>
    <b:RefOrder>1</b:RefOrder>
  </b:Source>
  <b:Source>
    <b:Tag>Ris11</b:Tag>
    <b:SourceType>Report</b:SourceType>
    <b:Guid>{A230470F-1C19-4FB5-B562-9A9DD22F1557}</b:Guid>
    <b:Author>
      <b:Author>
        <b:Corporate>Risk Analytica</b:Corporate>
      </b:Author>
    </b:Author>
    <b:Title>The Life and Economic Impact of Major Mental Illnesses in Canada</b:Title>
    <b:Year>2011</b:Year>
    <b:Publisher>Mental Health Committion of Canada</b:Publisher>
    <b:City>Toronto</b:City>
    <b:RefOrder>4</b:RefOrder>
  </b:Source>
  <b:Source>
    <b:Tag>Hea04</b:Tag>
    <b:SourceType>Report</b:SourceType>
    <b:Guid>{CB5E240B-E252-4235-AB2C-BF3F3E40FA7D}</b:Guid>
    <b:Author>
      <b:Author>
        <b:Corporate>Health Canada, Office of Nursing Policy</b:Corporate>
      </b:Author>
    </b:Author>
    <b:Title>Trends in Workplace Injuries, Illness and Policies in Health Care</b:Title>
    <b:Year>2004</b:Year>
    <b:Publisher>Health Canada</b:Publisher>
    <b:RefOrder>5</b:RefOrder>
  </b:Source>
  <b:Source>
    <b:Tag>Wor12</b:Tag>
    <b:SourceType>InternetSite</b:SourceType>
    <b:Guid>{9DB01582-88CE-4BEC-AB4A-9EF784643154}</b:Guid>
    <b:Author>
      <b:Author>
        <b:Corporate>Workplace Safety and Insurance Board</b:Corporate>
      </b:Author>
    </b:Author>
    <b:Title>By the Numbers: 2012 Statistical Supplement</b:Title>
    <b:Year>2012</b:Year>
    <b:InternetSiteTitle>www.wsibstatistics.ca</b:InternetSiteTitle>
    <b:YearAccessed>2013</b:YearAccessed>
    <b:MonthAccessed>August</b:MonthAccessed>
    <b:DayAccessed>6</b:DayAccessed>
    <b:URL>http://www.wsibstatistics.ca/Schedule1/home.html</b:URL>
    <b:RefOrder>6</b:RefOrder>
  </b:Source>
  <b:Source>
    <b:Tag>Men13</b:Tag>
    <b:SourceType>InternetSite</b:SourceType>
    <b:Guid>{D344A406-3F2D-4B7D-8A91-1A5BE064FA54}</b:Guid>
    <b:Author>
      <b:Author>
        <b:Corporate>Mental Health Commisstion</b:Corporate>
      </b:Author>
    </b:Author>
    <b:Title>Workplace Strategies for Mental Health Facts and Figures</b:Title>
    <b:InternetSiteTitle>Workplace Strategies for Mental health</b:InternetSiteTitle>
    <b:Year>2013</b:Year>
    <b:Month>March</b:Month>
    <b:Day>3</b:Day>
    <b:YearAccessed>2013</b:YearAccessed>
    <b:MonthAccessed>August</b:MonthAccessed>
    <b:DayAccessed>6</b:DayAccessed>
    <b:URL>http://www.workplacestrategiesformentalhealth.com/display.asp?l1=2&amp;d=2</b:URL>
    <b:RefOrder>7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00D03C-7035-4FBB-8CD6-7857F1460D31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E378EE-B32E-440E-814A-26343211B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4AD7A8-33FD-4B8A-9C53-C88032193D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D7FC4C-5706-400B-9B43-2DDA84B2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Word Template.dot</Template>
  <TotalTime>0</TotalTime>
  <Pages>5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Abalos</dc:creator>
  <cp:keywords/>
  <dc:description/>
  <cp:lastModifiedBy>Breanne Knowles</cp:lastModifiedBy>
  <cp:revision>2</cp:revision>
  <cp:lastPrinted>2017-04-19T17:51:00Z</cp:lastPrinted>
  <dcterms:created xsi:type="dcterms:W3CDTF">2017-07-07T13:26:00Z</dcterms:created>
  <dcterms:modified xsi:type="dcterms:W3CDTF">2017-07-07T13:26:00Z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0x01010019DEA9E2D6C6714A8E91EEDB45B92A93</vt:lpwstr>
  </property>
</Properties>
</file>