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79680244"/>
    <w:p w14:paraId="4320D8FD" w14:textId="34FD55FB" w:rsidR="005816E7" w:rsidRPr="001C26F7" w:rsidRDefault="001C26F7" w:rsidP="005816E7">
      <w:pPr>
        <w:rPr>
          <w:sz w:val="16"/>
        </w:rPr>
      </w:pPr>
      <w:r w:rsidRPr="001C26F7">
        <w:rPr>
          <w:noProof/>
          <w:sz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0AAE5" wp14:editId="0579A997">
                <wp:simplePos x="0" y="0"/>
                <wp:positionH relativeFrom="column">
                  <wp:posOffset>-6824</wp:posOffset>
                </wp:positionH>
                <wp:positionV relativeFrom="paragraph">
                  <wp:posOffset>75063</wp:posOffset>
                </wp:positionV>
                <wp:extent cx="6871335" cy="45719"/>
                <wp:effectExtent l="0" t="19050" r="43815" b="501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335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7A253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6A8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55pt;margin-top:5.9pt;width:541.0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" strokecolor="#7a2531" strokeweight="4.5pt">
                <v:stroke joinstyle="miter"/>
              </v:shape>
            </w:pict>
          </mc:Fallback>
        </mc:AlternateContent>
      </w:r>
      <w:r w:rsidRPr="001C26F7">
        <w:rPr>
          <w:noProof/>
          <w:sz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AE84B" wp14:editId="26A43394">
                <wp:simplePos x="0" y="0"/>
                <wp:positionH relativeFrom="column">
                  <wp:posOffset>-6824</wp:posOffset>
                </wp:positionH>
                <wp:positionV relativeFrom="paragraph">
                  <wp:posOffset>3336878</wp:posOffset>
                </wp:positionV>
                <wp:extent cx="6871648" cy="982639"/>
                <wp:effectExtent l="0" t="0" r="571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648" cy="982639"/>
                        </a:xfrm>
                        <a:prstGeom prst="rect">
                          <a:avLst/>
                        </a:prstGeom>
                        <a:solidFill>
                          <a:srgbClr val="7A25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B335" w14:textId="2B49EDC6" w:rsidR="005816E7" w:rsidRPr="001B0D74" w:rsidRDefault="00E00D50" w:rsidP="001C26F7">
                            <w:pPr>
                              <w:pStyle w:val="Heading1"/>
                            </w:pPr>
                            <w:r>
                              <w:t>Workplace Violence Reporting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AE8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55pt;margin-top:262.75pt;width:541.05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" fillcolor="#7a2531" stroked="f">
                <v:textbox>
                  <w:txbxContent>
                    <w:p w14:paraId="5C8DB335" w14:textId="2B49EDC6" w:rsidR="005816E7" w:rsidRPr="001B0D74" w:rsidRDefault="00E00D50" w:rsidP="001C26F7">
                      <w:pPr>
                        <w:pStyle w:val="Heading1"/>
                      </w:pPr>
                      <w:r>
                        <w:t>Workplace Violence Reporting Procedures</w:t>
                      </w:r>
                    </w:p>
                  </w:txbxContent>
                </v:textbox>
              </v:shape>
            </w:pict>
          </mc:Fallback>
        </mc:AlternateContent>
      </w:r>
      <w:r w:rsidR="00F040FD" w:rsidRPr="001C26F7">
        <w:rPr>
          <w:b/>
          <w:noProof/>
          <w:sz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BE89F7" wp14:editId="6563CFBF">
                <wp:simplePos x="0" y="0"/>
                <wp:positionH relativeFrom="column">
                  <wp:posOffset>8443595</wp:posOffset>
                </wp:positionH>
                <wp:positionV relativeFrom="paragraph">
                  <wp:posOffset>4508822</wp:posOffset>
                </wp:positionV>
                <wp:extent cx="600075" cy="457200"/>
                <wp:effectExtent l="0" t="0" r="28575" b="1905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457200"/>
                          <a:chOff x="11385" y="-131"/>
                          <a:chExt cx="486" cy="454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1385" y="-131"/>
                            <a:ext cx="486" cy="454"/>
                          </a:xfrm>
                          <a:custGeom>
                            <a:avLst/>
                            <a:gdLst>
                              <a:gd name="T0" fmla="*/ 486 w 486"/>
                              <a:gd name="T1" fmla="*/ 0 h 454"/>
                              <a:gd name="T2" fmla="*/ 0 w 486"/>
                              <a:gd name="T3" fmla="*/ 0 h 454"/>
                              <a:gd name="T4" fmla="*/ 0 w 486"/>
                              <a:gd name="T5" fmla="*/ 454 h 454"/>
                              <a:gd name="T6" fmla="*/ 486 w 486"/>
                              <a:gd name="T7" fmla="*/ 0 h 45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6" h="454">
                                <a:moveTo>
                                  <a:pt x="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2531"/>
                          </a:solidFill>
                          <a:ln w="9525">
                            <a:solidFill>
                              <a:srgbClr val="7A253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DF6E1" id="Group 7" o:spid="_x0000_s1026" style="position:absolute;margin-left:664.85pt;margin-top:355.05pt;width:47.25pt;height:36pt;z-index:251661312" coordorigin="11385,-131" coordsize="48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">
                <v:shape id="Freeform 8" o:spid="_x0000_s1027" style="position:absolute;left:11385;top:-131;width:486;height:454;visibility:visible;mso-wrap-style:square;v-text-anchor:top" coordsize="48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r1cIA&#10;AADaAAAADwAAAGRycy9kb3ducmV2LnhtbESP3YrCMBSE7xd8h3AE79ZUBVmrUUQQRUTwD708NMe2&#10;2JzUJmp9eyMseDnMzDfMaFKbQjyocrllBZ12BII4sTrnVMFhP//9A+E8ssbCMil4kYPJuPEzwljb&#10;J2/psfOpCBB2MSrIvC9jKV2SkUHXtiVx8C62MuiDrFKpK3wGuClkN4r60mDOYSHDkmYZJdfd3Sgo&#10;jvP+Jjr3BpftquNX69spn9ULpVrNejoE4an23/B/e6kV9OBzJdwAO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qvVwgAAANoAAAAPAAAAAAAAAAAAAAAAAJgCAABkcnMvZG93&#10;bnJldi54bWxQSwUGAAAAAAQABAD1AAAAhwMAAAAA&#10;" path="m486,l,,,454,486,xe" fillcolor="#7a2531" strokecolor="#7a2531">
                  <v:path arrowok="t" o:connecttype="custom" o:connectlocs="486,0;0,0;0,454;486,0" o:connectangles="0,0,0,0"/>
                </v:shape>
              </v:group>
            </w:pict>
          </mc:Fallback>
        </mc:AlternateContent>
      </w:r>
      <w:r w:rsidR="005816E7" w:rsidRPr="001C26F7">
        <w:rPr>
          <w:rFonts w:ascii="iStock Maquette" w:hAnsi="iStock Maquette"/>
          <w:noProof/>
          <w:color w:val="474747"/>
          <w:sz w:val="16"/>
          <w:lang w:val="en-CA" w:eastAsia="en-CA"/>
        </w:rPr>
        <w:drawing>
          <wp:inline distT="0" distB="0" distL="0" distR="0" wp14:anchorId="119472B8" wp14:editId="3CFBBC9A">
            <wp:extent cx="6858635" cy="32634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young nurses on the ward royalty-free stock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" b="28700"/>
                    <a:stretch/>
                  </pic:blipFill>
                  <pic:spPr bwMode="auto">
                    <a:xfrm>
                      <a:off x="0" y="0"/>
                      <a:ext cx="6882801" cy="327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485C9A" w14:textId="741CA48F" w:rsidR="001C26F7" w:rsidRDefault="005816E7" w:rsidP="005816E7">
      <w:pPr>
        <w:tabs>
          <w:tab w:val="left" w:pos="5040"/>
          <w:tab w:val="left" w:pos="5220"/>
          <w:tab w:val="left" w:pos="5850"/>
        </w:tabs>
        <w:spacing w:before="360"/>
        <w:rPr>
          <w:b/>
        </w:rPr>
      </w:pPr>
      <w:r>
        <w:rPr>
          <w:b/>
        </w:rPr>
        <w:tab/>
      </w:r>
    </w:p>
    <w:p w14:paraId="1CA7594B" w14:textId="0CD2586C" w:rsidR="001C26F7" w:rsidRDefault="001C26F7" w:rsidP="005816E7">
      <w:pPr>
        <w:tabs>
          <w:tab w:val="left" w:pos="5040"/>
          <w:tab w:val="left" w:pos="5220"/>
          <w:tab w:val="left" w:pos="5850"/>
        </w:tabs>
        <w:spacing w:before="360"/>
        <w:rPr>
          <w:b/>
        </w:rPr>
      </w:pPr>
    </w:p>
    <w:bookmarkEnd w:id="0"/>
    <w:p w14:paraId="5E31287E" w14:textId="7C96EB6A" w:rsidR="005816E7" w:rsidRDefault="00687825" w:rsidP="003E670F">
      <w:pPr>
        <w:tabs>
          <w:tab w:val="left" w:pos="5040"/>
          <w:tab w:val="left" w:pos="5220"/>
          <w:tab w:val="left" w:pos="5850"/>
        </w:tabs>
        <w:spacing w:before="360"/>
        <w:ind w:left="3600"/>
        <w:rPr>
          <w:rFonts w:ascii="Gotham Medium" w:hAnsi="Gotham Medium"/>
          <w:b/>
          <w:color w:val="7A2531"/>
          <w:sz w:val="32"/>
        </w:rPr>
      </w:pPr>
      <w:r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DD60D3" wp14:editId="7D896ED2">
                <wp:simplePos x="0" y="0"/>
                <wp:positionH relativeFrom="column">
                  <wp:posOffset>6252954</wp:posOffset>
                </wp:positionH>
                <wp:positionV relativeFrom="paragraph">
                  <wp:posOffset>41910</wp:posOffset>
                </wp:positionV>
                <wp:extent cx="600075" cy="457200"/>
                <wp:effectExtent l="0" t="0" r="28575" b="19050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457200"/>
                          <a:chOff x="11385" y="-131"/>
                          <a:chExt cx="486" cy="454"/>
                        </a:xfrm>
                      </wpg:grpSpPr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1385" y="-131"/>
                            <a:ext cx="486" cy="454"/>
                          </a:xfrm>
                          <a:custGeom>
                            <a:avLst/>
                            <a:gdLst>
                              <a:gd name="T0" fmla="*/ 486 w 486"/>
                              <a:gd name="T1" fmla="*/ 0 h 454"/>
                              <a:gd name="T2" fmla="*/ 0 w 486"/>
                              <a:gd name="T3" fmla="*/ 0 h 454"/>
                              <a:gd name="T4" fmla="*/ 0 w 486"/>
                              <a:gd name="T5" fmla="*/ 454 h 454"/>
                              <a:gd name="T6" fmla="*/ 486 w 486"/>
                              <a:gd name="T7" fmla="*/ 0 h 45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6" h="454">
                                <a:moveTo>
                                  <a:pt x="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2531"/>
                          </a:solidFill>
                          <a:ln w="9525">
                            <a:solidFill>
                              <a:srgbClr val="7A253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52B46" id="Group 7" o:spid="_x0000_s1026" style="position:absolute;margin-left:492.35pt;margin-top:3.3pt;width:47.25pt;height:36pt;z-index:251663360" coordorigin="11385,-131" coordsize="48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">
                <v:shape id="Freeform 8" o:spid="_x0000_s1027" style="position:absolute;left:11385;top:-131;width:486;height:454;visibility:visible;mso-wrap-style:square;v-text-anchor:top" coordsize="48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KwMUA&#10;AADbAAAADwAAAGRycy9kb3ducmV2LnhtbESPT2vCQBDF74LfYRmhN92oIJq6ighSkSL4j/Y4ZMck&#10;NDubZreafnvnIHib4b157zfzZesqdaMmlJ4NDAcJKOLM25JzA+fTpj8FFSKyxcozGfinAMtFtzPH&#10;1Po7H+h2jLmSEA4pGihirFOtQ1aQwzDwNbFoV984jLI2ubYN3iXcVXqUJBPtsGRpKLCmdUHZz/HP&#10;Gagum8k++R7ProfdMO4+f7/KdfthzFuvXb2DitTGl/l5vbWCL7D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wrAxQAAANsAAAAPAAAAAAAAAAAAAAAAAJgCAABkcnMv&#10;ZG93bnJldi54bWxQSwUGAAAAAAQABAD1AAAAigMAAAAA&#10;" path="m486,l,,,454,486,xe" fillcolor="#7a2531" strokecolor="#7a2531">
                  <v:path arrowok="t" o:connecttype="custom" o:connectlocs="486,0;0,0;0,454;486,0" o:connectangles="0,0,0,0"/>
                </v:shape>
              </v:group>
            </w:pict>
          </mc:Fallback>
        </mc:AlternateContent>
      </w:r>
      <w:r w:rsidR="003E670F" w:rsidRPr="00F040FD">
        <w:rPr>
          <w:rFonts w:ascii="Gotham Medium" w:hAnsi="Gotham Medium"/>
          <w:b/>
          <w:sz w:val="32"/>
        </w:rPr>
        <w:t xml:space="preserve">Visit: </w:t>
      </w:r>
      <w:r w:rsidR="003E670F" w:rsidRPr="00F040FD">
        <w:rPr>
          <w:rFonts w:ascii="Gotham Medium" w:hAnsi="Gotham Medium"/>
          <w:b/>
          <w:color w:val="7A2531"/>
          <w:sz w:val="32"/>
        </w:rPr>
        <w:t>pshsa.ca/workplace-violence</w:t>
      </w:r>
    </w:p>
    <w:p w14:paraId="72715955" w14:textId="1C6D6BB9" w:rsidR="00E00D50" w:rsidRDefault="00687825" w:rsidP="00E00D50">
      <w:pPr>
        <w:rPr>
          <w:rFonts w:ascii="Gotham Medium" w:hAnsi="Gotham Medium"/>
          <w:i/>
          <w:snapToGrid w:val="0"/>
          <w:color w:val="auto"/>
          <w:sz w:val="28"/>
        </w:rPr>
      </w:pPr>
      <w:r>
        <w:rPr>
          <w:snapToGrid w:val="0"/>
        </w:rPr>
        <w:br/>
      </w:r>
      <w:r w:rsidR="00E00D50">
        <w:rPr>
          <w:snapToGrid w:val="0"/>
        </w:rPr>
        <w:t xml:space="preserve">Any member of </w:t>
      </w:r>
      <w:sdt>
        <w:sdtPr>
          <w:rPr>
            <w:snapToGrid w:val="0"/>
          </w:rPr>
          <w:id w:val="-1212873354"/>
          <w:placeholder>
            <w:docPart w:val="DefaultPlaceholder_1081868574"/>
          </w:placeholder>
        </w:sdtPr>
        <w:sdtEndPr>
          <w:rPr>
            <w:i/>
            <w:color w:val="C0C0C0"/>
            <w:u w:val="single"/>
          </w:rPr>
        </w:sdtEndPr>
        <w:sdtContent>
          <w:bookmarkStart w:id="1" w:name="_GoBack"/>
          <w:r w:rsidR="00E00D50">
            <w:rPr>
              <w:i/>
              <w:snapToGrid w:val="0"/>
              <w:color w:val="C0C0C0"/>
              <w:u w:val="single"/>
            </w:rPr>
            <w:t xml:space="preserve">     Name of organization</w:t>
          </w:r>
          <w:bookmarkEnd w:id="1"/>
        </w:sdtContent>
      </w:sdt>
      <w:r w:rsidR="00E00D50">
        <w:rPr>
          <w:i/>
          <w:snapToGrid w:val="0"/>
          <w:color w:val="C0C0C0"/>
          <w:u w:val="single"/>
        </w:rPr>
        <w:t xml:space="preserve">       </w:t>
      </w:r>
      <w:r w:rsidR="00E00D50">
        <w:rPr>
          <w:snapToGrid w:val="0"/>
        </w:rPr>
        <w:t xml:space="preserve"> who believes that he or she is threatened or who experiences or witnesses any workplace violence as defined in the Workplace Violence Prevention policy </w:t>
      </w:r>
      <w:sdt>
        <w:sdtPr>
          <w:rPr>
            <w:snapToGrid w:val="0"/>
          </w:rPr>
          <w:id w:val="-1298832514"/>
          <w:placeholder>
            <w:docPart w:val="DefaultPlaceholder_1081868574"/>
          </w:placeholder>
        </w:sdtPr>
        <w:sdtEndPr>
          <w:rPr>
            <w:i/>
            <w:color w:val="C0C0C0"/>
            <w:u w:val="single"/>
          </w:rPr>
        </w:sdtEndPr>
        <w:sdtContent>
          <w:r w:rsidR="00E00D50">
            <w:rPr>
              <w:i/>
              <w:snapToGrid w:val="0"/>
              <w:color w:val="C0C0C0"/>
              <w:u w:val="single"/>
            </w:rPr>
            <w:t xml:space="preserve">       insert policy #</w:t>
          </w:r>
        </w:sdtContent>
      </w:sdt>
      <w:r w:rsidR="00E00D50">
        <w:rPr>
          <w:i/>
          <w:snapToGrid w:val="0"/>
          <w:color w:val="C0C0C0"/>
          <w:u w:val="single"/>
        </w:rPr>
        <w:t xml:space="preserve">        </w:t>
      </w:r>
      <w:r w:rsidR="00E00D50">
        <w:rPr>
          <w:snapToGrid w:val="0"/>
        </w:rPr>
        <w:t xml:space="preserve"> must promptly report it using the Employee Workplace Violence Incident Report form. In the event of immediate danger, refer to steps outlined in the Emergency Resp</w:t>
      </w:r>
      <w:smartTag w:uri="urn:schemas-microsoft-com:office:smarttags" w:element="PersonName">
        <w:r w:rsidR="00E00D50">
          <w:rPr>
            <w:snapToGrid w:val="0"/>
          </w:rPr>
          <w:t>on</w:t>
        </w:r>
      </w:smartTag>
      <w:r w:rsidR="00E00D50">
        <w:rPr>
          <w:snapToGrid w:val="0"/>
        </w:rPr>
        <w:t>se Procedure (cross reference organizati</w:t>
      </w:r>
      <w:smartTag w:uri="urn:schemas-microsoft-com:office:smarttags" w:element="PersonName">
        <w:r w:rsidR="00E00D50">
          <w:rPr>
            <w:snapToGrid w:val="0"/>
          </w:rPr>
          <w:t>on</w:t>
        </w:r>
      </w:smartTag>
      <w:r w:rsidR="00E00D50">
        <w:rPr>
          <w:snapToGrid w:val="0"/>
        </w:rPr>
        <w:t xml:space="preserve"> policy or procedure)</w:t>
      </w:r>
      <w:r w:rsidR="00E00D50">
        <w:rPr>
          <w:i/>
          <w:snapToGrid w:val="0"/>
        </w:rPr>
        <w:t xml:space="preserve">. </w:t>
      </w:r>
    </w:p>
    <w:p w14:paraId="017D09B2" w14:textId="7E760555" w:rsidR="00E00D50" w:rsidRDefault="00E00D50" w:rsidP="00E00D50">
      <w:pPr>
        <w:rPr>
          <w:snapToGrid w:val="0"/>
        </w:rPr>
      </w:pPr>
      <w:r>
        <w:rPr>
          <w:snapToGrid w:val="0"/>
        </w:rPr>
        <w:t>When threatening or violent behaviour is c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 xml:space="preserve">nected to </w:t>
      </w:r>
      <w:sdt>
        <w:sdtPr>
          <w:rPr>
            <w:snapToGrid w:val="0"/>
          </w:rPr>
          <w:id w:val="1709451414"/>
          <w:placeholder>
            <w:docPart w:val="DefaultPlaceholder_1081868574"/>
          </w:placeholder>
        </w:sdtPr>
        <w:sdtEndPr>
          <w:rPr>
            <w:i/>
            <w:color w:val="C0C0C0"/>
            <w:u w:val="single"/>
          </w:rPr>
        </w:sdtEndPr>
        <w:sdtContent>
          <w:r>
            <w:rPr>
              <w:i/>
              <w:snapToGrid w:val="0"/>
              <w:color w:val="C0C0C0"/>
              <w:u w:val="single"/>
            </w:rPr>
            <w:t xml:space="preserve">     Name of organization</w:t>
          </w:r>
        </w:sdtContent>
      </w:sdt>
      <w:r>
        <w:rPr>
          <w:i/>
          <w:snapToGrid w:val="0"/>
          <w:color w:val="C0C0C0"/>
          <w:u w:val="single"/>
        </w:rPr>
        <w:t xml:space="preserve">                 </w:t>
      </w:r>
      <w:r>
        <w:rPr>
          <w:i/>
          <w:snapToGrid w:val="0"/>
          <w:color w:val="C0C0C0"/>
        </w:rPr>
        <w:t xml:space="preserve">     </w:t>
      </w:r>
      <w:r>
        <w:rPr>
          <w:i/>
          <w:snapToGrid w:val="0"/>
          <w:color w:val="C0C0C0"/>
          <w:u w:val="single"/>
        </w:rPr>
        <w:t xml:space="preserve"> </w:t>
      </w:r>
      <w:r>
        <w:rPr>
          <w:snapToGrid w:val="0"/>
        </w:rPr>
        <w:t xml:space="preserve">    or carried out 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 xml:space="preserve"> </w:t>
      </w:r>
      <w:sdt>
        <w:sdtPr>
          <w:rPr>
            <w:snapToGrid w:val="0"/>
          </w:rPr>
          <w:id w:val="560979444"/>
          <w:placeholder>
            <w:docPart w:val="DefaultPlaceholder_1081868574"/>
          </w:placeholder>
        </w:sdtPr>
        <w:sdtEndPr>
          <w:rPr>
            <w:i/>
            <w:color w:val="C0C0C0"/>
            <w:u w:val="single"/>
          </w:rPr>
        </w:sdtEndPr>
        <w:sdtContent>
          <w:r>
            <w:rPr>
              <w:i/>
              <w:snapToGrid w:val="0"/>
              <w:color w:val="C0C0C0"/>
              <w:u w:val="single"/>
            </w:rPr>
            <w:t xml:space="preserve">     Name of organization</w:t>
          </w:r>
        </w:sdtContent>
      </w:sdt>
      <w:r>
        <w:rPr>
          <w:i/>
          <w:snapToGrid w:val="0"/>
          <w:color w:val="C0C0C0"/>
          <w:u w:val="single"/>
        </w:rPr>
        <w:t xml:space="preserve">       </w:t>
      </w:r>
      <w:r>
        <w:rPr>
          <w:snapToGrid w:val="0"/>
        </w:rPr>
        <w:t xml:space="preserve"> property, the employee must report incidents immediately using the following procedure: </w:t>
      </w:r>
    </w:p>
    <w:p w14:paraId="34E98FDC" w14:textId="77777777" w:rsidR="00E00D50" w:rsidRDefault="00E00D50" w:rsidP="00E00D50">
      <w:pPr>
        <w:pStyle w:val="NewNumberedBullet"/>
        <w:numPr>
          <w:ilvl w:val="0"/>
          <w:numId w:val="36"/>
        </w:numPr>
        <w:spacing w:before="0" w:after="160" w:line="256" w:lineRule="auto"/>
        <w:rPr>
          <w:snapToGrid w:val="0"/>
        </w:rPr>
      </w:pPr>
      <w:r>
        <w:rPr>
          <w:snapToGrid w:val="0"/>
        </w:rPr>
        <w:t>All staff are resp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>sible for reporting threats or violence to their supervisor or manager. If the employee’s direct supervisor is involved in the act, the employee c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 xml:space="preserve">tacts the human resources department. In all cases, the Employee Workplace Violence Incident Report form needs to be completed. </w:t>
      </w:r>
    </w:p>
    <w:p w14:paraId="7F40CC7A" w14:textId="77777777" w:rsidR="00E00D50" w:rsidRDefault="00E00D50" w:rsidP="00E00D50">
      <w:pPr>
        <w:pStyle w:val="NewNumberedBullet"/>
        <w:numPr>
          <w:ilvl w:val="0"/>
          <w:numId w:val="36"/>
        </w:numPr>
        <w:spacing w:before="0" w:after="160" w:line="256" w:lineRule="auto"/>
        <w:rPr>
          <w:snapToGrid w:val="0"/>
        </w:rPr>
      </w:pPr>
      <w:r>
        <w:rPr>
          <w:snapToGrid w:val="0"/>
        </w:rPr>
        <w:t>If the perpetrator has no relati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>ship to the organizati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 xml:space="preserve"> (Type I) or has a pers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>al relati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>ship with an employee (Type IV), the supervisor c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>sults with human resources pers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>nel and c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>tacts the police department. The police are also to be called in incidents involving serious, life-threatening injuries to any client or employee.</w:t>
      </w:r>
    </w:p>
    <w:p w14:paraId="73F15CB1" w14:textId="77777777" w:rsidR="00E00D50" w:rsidRDefault="00E00D50" w:rsidP="00E00D50">
      <w:pPr>
        <w:pStyle w:val="NewNumberedBullet"/>
        <w:numPr>
          <w:ilvl w:val="0"/>
          <w:numId w:val="36"/>
        </w:numPr>
        <w:spacing w:before="0" w:after="160" w:line="256" w:lineRule="auto"/>
        <w:rPr>
          <w:snapToGrid w:val="0"/>
        </w:rPr>
      </w:pPr>
      <w:r>
        <w:rPr>
          <w:snapToGrid w:val="0"/>
        </w:rPr>
        <w:lastRenderedPageBreak/>
        <w:t xml:space="preserve">Report incidents of client abuse immediately and complete a client incident report form. The supervisor must immediately notify the appropriate agency. </w:t>
      </w:r>
    </w:p>
    <w:p w14:paraId="0D7DD7FB" w14:textId="77777777" w:rsidR="00E00D50" w:rsidRDefault="00E00D50" w:rsidP="00E00D50">
      <w:pPr>
        <w:pStyle w:val="NewNumberedBullet"/>
        <w:numPr>
          <w:ilvl w:val="0"/>
          <w:numId w:val="36"/>
        </w:numPr>
        <w:spacing w:before="0" w:after="160" w:line="256" w:lineRule="auto"/>
        <w:rPr>
          <w:snapToGrid w:val="0"/>
        </w:rPr>
      </w:pPr>
      <w:r>
        <w:rPr>
          <w:snapToGrid w:val="0"/>
        </w:rPr>
        <w:t>Supervisors must investigate all reports of violence. If cases of staff-to-staff, staff-to-management, or management-to-staff incidents, c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>tact human resources and the uni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 xml:space="preserve"> representative. </w:t>
      </w:r>
    </w:p>
    <w:p w14:paraId="2FD37E65" w14:textId="26DD0E04" w:rsidR="00E00D50" w:rsidRDefault="009B3900" w:rsidP="00E00D50">
      <w:pPr>
        <w:pStyle w:val="NewNumberedBullet"/>
        <w:numPr>
          <w:ilvl w:val="0"/>
          <w:numId w:val="36"/>
        </w:numPr>
        <w:spacing w:before="0" w:after="160" w:line="256" w:lineRule="auto"/>
        <w:rPr>
          <w:snapToGrid w:val="0"/>
        </w:rPr>
      </w:pPr>
      <w:sdt>
        <w:sdtPr>
          <w:rPr>
            <w:i/>
            <w:snapToGrid w:val="0"/>
            <w:color w:val="C0C0C0"/>
            <w:u w:val="single"/>
          </w:rPr>
          <w:id w:val="316550192"/>
          <w:placeholder>
            <w:docPart w:val="DefaultPlaceholder_1081868574"/>
          </w:placeholder>
        </w:sdtPr>
        <w:sdtEndPr/>
        <w:sdtContent>
          <w:r w:rsidR="00E00D50">
            <w:rPr>
              <w:i/>
              <w:snapToGrid w:val="0"/>
              <w:color w:val="C0C0C0"/>
              <w:u w:val="single"/>
            </w:rPr>
            <w:t xml:space="preserve">     Name of organization</w:t>
          </w:r>
        </w:sdtContent>
      </w:sdt>
      <w:r w:rsidR="00E00D50">
        <w:rPr>
          <w:i/>
          <w:snapToGrid w:val="0"/>
          <w:color w:val="C0C0C0"/>
          <w:u w:val="single"/>
        </w:rPr>
        <w:t xml:space="preserve">       </w:t>
      </w:r>
      <w:r w:rsidR="00E00D50">
        <w:rPr>
          <w:snapToGrid w:val="0"/>
        </w:rPr>
        <w:t xml:space="preserve"> takes all reported incidents of violence seriously and will not ignore, condone or tolerate disruptive, threatening or violent behaviour by any member of the organization.</w:t>
      </w:r>
    </w:p>
    <w:p w14:paraId="5FA4A3BC" w14:textId="451254D5" w:rsidR="00E00D50" w:rsidRDefault="00E00D50" w:rsidP="00E00D50">
      <w:pPr>
        <w:pStyle w:val="NewNumberedBullet"/>
        <w:numPr>
          <w:ilvl w:val="0"/>
          <w:numId w:val="36"/>
        </w:numPr>
        <w:spacing w:before="0" w:after="160" w:line="256" w:lineRule="auto"/>
        <w:rPr>
          <w:snapToGrid w:val="0"/>
        </w:rPr>
      </w:pPr>
      <w:r>
        <w:rPr>
          <w:snapToGrid w:val="0"/>
        </w:rPr>
        <w:t xml:space="preserve">Managers, supervisors, staff or visitors engaged in such behaviour shall be removed from the premises as quickly as safety permits. They shall be banned from access to </w:t>
      </w:r>
      <w:r>
        <w:rPr>
          <w:i/>
          <w:snapToGrid w:val="0"/>
          <w:color w:val="C0C0C0"/>
          <w:u w:val="single"/>
        </w:rPr>
        <w:t xml:space="preserve">     </w:t>
      </w:r>
      <w:sdt>
        <w:sdtPr>
          <w:rPr>
            <w:i/>
            <w:snapToGrid w:val="0"/>
            <w:color w:val="C0C0C0"/>
            <w:u w:val="single"/>
          </w:rPr>
          <w:id w:val="662814749"/>
          <w:placeholder>
            <w:docPart w:val="DefaultPlaceholder_1081868574"/>
          </w:placeholder>
        </w:sdtPr>
        <w:sdtEndPr/>
        <w:sdtContent>
          <w:r>
            <w:rPr>
              <w:i/>
              <w:snapToGrid w:val="0"/>
              <w:color w:val="C0C0C0"/>
              <w:u w:val="single"/>
            </w:rPr>
            <w:t>Name of organization’s</w:t>
          </w:r>
        </w:sdtContent>
      </w:sdt>
      <w:r>
        <w:rPr>
          <w:i/>
          <w:snapToGrid w:val="0"/>
          <w:color w:val="C0C0C0"/>
          <w:u w:val="single"/>
        </w:rPr>
        <w:t xml:space="preserve">       </w:t>
      </w:r>
      <w:r>
        <w:rPr>
          <w:snapToGrid w:val="0"/>
        </w:rPr>
        <w:t>premises pending the outcome of an investigation. The investigati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 xml:space="preserve"> will be c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>ducted by the selected resp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>se team members who will be assembled at the directi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 xml:space="preserve"> of the manager/administrator/director or his/her designate.</w:t>
      </w:r>
    </w:p>
    <w:p w14:paraId="4A2A423B" w14:textId="68BBB10C" w:rsidR="00E00D50" w:rsidRDefault="00E00D50" w:rsidP="00E00D50">
      <w:pPr>
        <w:pStyle w:val="NewNumberedBullet"/>
        <w:numPr>
          <w:ilvl w:val="0"/>
          <w:numId w:val="36"/>
        </w:numPr>
        <w:spacing w:before="0" w:after="160" w:line="256" w:lineRule="auto"/>
        <w:rPr>
          <w:snapToGrid w:val="0"/>
        </w:rPr>
      </w:pPr>
      <w:r>
        <w:rPr>
          <w:snapToGrid w:val="0"/>
        </w:rPr>
        <w:t xml:space="preserve"> </w:t>
      </w:r>
      <w:sdt>
        <w:sdtPr>
          <w:rPr>
            <w:snapToGrid w:val="0"/>
          </w:rPr>
          <w:id w:val="-559861246"/>
          <w:placeholder>
            <w:docPart w:val="DefaultPlaceholder_1081868574"/>
          </w:placeholder>
        </w:sdtPr>
        <w:sdtEndPr>
          <w:rPr>
            <w:i/>
            <w:color w:val="C0C0C0"/>
            <w:u w:val="single"/>
          </w:rPr>
        </w:sdtEndPr>
        <w:sdtContent>
          <w:r>
            <w:rPr>
              <w:i/>
              <w:snapToGrid w:val="0"/>
              <w:color w:val="C0C0C0"/>
              <w:u w:val="single"/>
            </w:rPr>
            <w:t xml:space="preserve">     Name of organization</w:t>
          </w:r>
        </w:sdtContent>
      </w:sdt>
      <w:r>
        <w:rPr>
          <w:i/>
          <w:snapToGrid w:val="0"/>
          <w:color w:val="C0C0C0"/>
          <w:u w:val="single"/>
        </w:rPr>
        <w:t xml:space="preserve">       </w:t>
      </w:r>
      <w:r>
        <w:rPr>
          <w:snapToGrid w:val="0"/>
        </w:rPr>
        <w:t xml:space="preserve"> will do its best to preserve and protect the an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>ymity of those involved and c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 xml:space="preserve">fidentiality in the alleged case. However, it may not be possible to preserve confidentiality or anonymity of those involved as it may be necessary for </w:t>
      </w:r>
      <w:sdt>
        <w:sdtPr>
          <w:rPr>
            <w:snapToGrid w:val="0"/>
          </w:rPr>
          <w:id w:val="118027696"/>
          <w:placeholder>
            <w:docPart w:val="DefaultPlaceholder_1081868574"/>
          </w:placeholder>
        </w:sdtPr>
        <w:sdtEndPr>
          <w:rPr>
            <w:i/>
            <w:color w:val="C0C0C0"/>
            <w:u w:val="single"/>
          </w:rPr>
        </w:sdtEndPr>
        <w:sdtContent>
          <w:r>
            <w:rPr>
              <w:i/>
              <w:snapToGrid w:val="0"/>
              <w:color w:val="C0C0C0"/>
              <w:u w:val="single"/>
            </w:rPr>
            <w:t xml:space="preserve">     Name of organization</w:t>
          </w:r>
        </w:sdtContent>
      </w:sdt>
      <w:r>
        <w:rPr>
          <w:i/>
          <w:snapToGrid w:val="0"/>
          <w:color w:val="C0C0C0"/>
          <w:u w:val="single"/>
        </w:rPr>
        <w:t xml:space="preserve">       </w:t>
      </w:r>
      <w:r>
        <w:rPr>
          <w:snapToGrid w:val="0"/>
        </w:rPr>
        <w:t xml:space="preserve"> to take action, including consultation with others. </w:t>
      </w:r>
    </w:p>
    <w:p w14:paraId="523BB097" w14:textId="001EE58E" w:rsidR="00E00D50" w:rsidRDefault="00E00D50" w:rsidP="00E00D50">
      <w:pPr>
        <w:pStyle w:val="NewNumberedBullet"/>
        <w:numPr>
          <w:ilvl w:val="0"/>
          <w:numId w:val="36"/>
        </w:numPr>
        <w:spacing w:before="0" w:after="160" w:line="256" w:lineRule="auto"/>
        <w:rPr>
          <w:snapToGrid w:val="0"/>
        </w:rPr>
      </w:pPr>
      <w:r>
        <w:rPr>
          <w:snapToGrid w:val="0"/>
        </w:rPr>
        <w:t xml:space="preserve">If an individual involved believes the matter has not been resolved in a satisfactory manner, the individual may file a grievance in accordance with the employee grievance policy </w:t>
      </w:r>
      <w:sdt>
        <w:sdtPr>
          <w:rPr>
            <w:snapToGrid w:val="0"/>
          </w:rPr>
          <w:id w:val="2024901289"/>
          <w:placeholder>
            <w:docPart w:val="DefaultPlaceholder_1081868574"/>
          </w:placeholder>
        </w:sdtPr>
        <w:sdtEndPr>
          <w:rPr>
            <w:i/>
            <w:color w:val="C0C0C0"/>
            <w:u w:val="single"/>
          </w:rPr>
        </w:sdtEndPr>
        <w:sdtContent>
          <w:r>
            <w:rPr>
              <w:i/>
              <w:snapToGrid w:val="0"/>
              <w:color w:val="C0C0C0"/>
              <w:u w:val="single"/>
            </w:rPr>
            <w:t>reference policy number</w:t>
          </w:r>
        </w:sdtContent>
      </w:sdt>
      <w:r>
        <w:rPr>
          <w:i/>
          <w:snapToGrid w:val="0"/>
          <w:color w:val="C0C0C0"/>
          <w:u w:val="single"/>
        </w:rPr>
        <w:t xml:space="preserve">   </w:t>
      </w:r>
      <w:r>
        <w:rPr>
          <w:snapToGrid w:val="0"/>
        </w:rPr>
        <w:t>. In no circumstances will any pers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 xml:space="preserve"> who in good faith reports an incident of threats, intimidati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 xml:space="preserve"> or violence, or assists in its investigati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>, be subject to any form of retributi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>, retaliati</w:t>
      </w:r>
      <w:smartTag w:uri="urn:schemas-microsoft-com:office:smarttags" w:element="PersonName">
        <w:r>
          <w:rPr>
            <w:snapToGrid w:val="0"/>
          </w:rPr>
          <w:t>on</w:t>
        </w:r>
      </w:smartTag>
      <w:r>
        <w:rPr>
          <w:snapToGrid w:val="0"/>
        </w:rPr>
        <w:t xml:space="preserve"> or reprisal. </w:t>
      </w:r>
    </w:p>
    <w:p w14:paraId="56F284EB" w14:textId="77777777" w:rsidR="00E00D50" w:rsidRDefault="00E00D50" w:rsidP="00E00D50">
      <w:pPr>
        <w:pStyle w:val="NewNumberedBullet"/>
        <w:numPr>
          <w:ilvl w:val="0"/>
          <w:numId w:val="36"/>
        </w:numPr>
        <w:spacing w:before="0" w:after="160" w:line="256" w:lineRule="auto"/>
        <w:rPr>
          <w:rFonts w:cs="Arial"/>
          <w:snapToGrid w:val="0"/>
        </w:rPr>
      </w:pPr>
      <w:r>
        <w:rPr>
          <w:rFonts w:cs="Arial"/>
          <w:snapToGrid w:val="0"/>
        </w:rPr>
        <w:t>Any pers</w:t>
      </w:r>
      <w:smartTag w:uri="urn:schemas-microsoft-com:office:smarttags" w:element="PersonName">
        <w:r>
          <w:rPr>
            <w:rFonts w:cs="Arial"/>
            <w:snapToGrid w:val="0"/>
          </w:rPr>
          <w:t>on</w:t>
        </w:r>
      </w:smartTag>
      <w:r>
        <w:rPr>
          <w:rFonts w:cs="Arial"/>
          <w:snapToGrid w:val="0"/>
        </w:rPr>
        <w:t xml:space="preserve"> who makes or participates in such retributi</w:t>
      </w:r>
      <w:smartTag w:uri="urn:schemas-microsoft-com:office:smarttags" w:element="PersonName">
        <w:r>
          <w:rPr>
            <w:rFonts w:cs="Arial"/>
            <w:snapToGrid w:val="0"/>
          </w:rPr>
          <w:t>on</w:t>
        </w:r>
      </w:smartTag>
      <w:r>
        <w:rPr>
          <w:rFonts w:cs="Arial"/>
          <w:snapToGrid w:val="0"/>
        </w:rPr>
        <w:t xml:space="preserve"> or retaliati</w:t>
      </w:r>
      <w:smartTag w:uri="urn:schemas-microsoft-com:office:smarttags" w:element="PersonName">
        <w:r>
          <w:rPr>
            <w:rFonts w:cs="Arial"/>
            <w:snapToGrid w:val="0"/>
          </w:rPr>
          <w:t>on</w:t>
        </w:r>
      </w:smartTag>
      <w:r>
        <w:rPr>
          <w:rFonts w:cs="Arial"/>
          <w:snapToGrid w:val="0"/>
        </w:rPr>
        <w:t>, directly or indirectly, will be subject to disciplinary acti</w:t>
      </w:r>
      <w:smartTag w:uri="urn:schemas-microsoft-com:office:smarttags" w:element="PersonName">
        <w:r>
          <w:rPr>
            <w:rFonts w:cs="Arial"/>
            <w:snapToGrid w:val="0"/>
          </w:rPr>
          <w:t>on</w:t>
        </w:r>
      </w:smartTag>
      <w:r>
        <w:rPr>
          <w:rFonts w:cs="Arial"/>
          <w:snapToGrid w:val="0"/>
        </w:rPr>
        <w:t>. A pers</w:t>
      </w:r>
      <w:smartTag w:uri="urn:schemas-microsoft-com:office:smarttags" w:element="PersonName">
        <w:r>
          <w:rPr>
            <w:rFonts w:cs="Arial"/>
            <w:snapToGrid w:val="0"/>
          </w:rPr>
          <w:t>on</w:t>
        </w:r>
      </w:smartTag>
      <w:r>
        <w:rPr>
          <w:rFonts w:cs="Arial"/>
          <w:snapToGrid w:val="0"/>
        </w:rPr>
        <w:t xml:space="preserve"> who believes s/he has been or is being subjected to retributi</w:t>
      </w:r>
      <w:smartTag w:uri="urn:schemas-microsoft-com:office:smarttags" w:element="PersonName">
        <w:r>
          <w:rPr>
            <w:rFonts w:cs="Arial"/>
            <w:snapToGrid w:val="0"/>
          </w:rPr>
          <w:t>on</w:t>
        </w:r>
      </w:smartTag>
      <w:r>
        <w:rPr>
          <w:rFonts w:cs="Arial"/>
          <w:snapToGrid w:val="0"/>
        </w:rPr>
        <w:t xml:space="preserve"> or retaliati</w:t>
      </w:r>
      <w:smartTag w:uri="urn:schemas-microsoft-com:office:smarttags" w:element="PersonName">
        <w:r>
          <w:rPr>
            <w:rFonts w:cs="Arial"/>
            <w:snapToGrid w:val="0"/>
          </w:rPr>
          <w:t>on</w:t>
        </w:r>
      </w:smartTag>
      <w:r>
        <w:rPr>
          <w:rFonts w:cs="Arial"/>
          <w:snapToGrid w:val="0"/>
        </w:rPr>
        <w:t xml:space="preserve"> should immediately notify the director of human resources, his/her designate or the company owner or file a reprisal complaint with the Ontario Labour Relati</w:t>
      </w:r>
      <w:smartTag w:uri="urn:schemas-microsoft-com:office:smarttags" w:element="PersonName">
        <w:r>
          <w:rPr>
            <w:rFonts w:cs="Arial"/>
            <w:snapToGrid w:val="0"/>
          </w:rPr>
          <w:t>on</w:t>
        </w:r>
      </w:smartTag>
      <w:r>
        <w:rPr>
          <w:rFonts w:cs="Arial"/>
          <w:snapToGrid w:val="0"/>
        </w:rPr>
        <w:t>s Board or file a grievance.</w:t>
      </w:r>
    </w:p>
    <w:p w14:paraId="30E21313" w14:textId="77777777" w:rsidR="00E00D50" w:rsidRDefault="00E00D50" w:rsidP="00E00D50">
      <w:pPr>
        <w:pStyle w:val="Heading2"/>
      </w:pPr>
      <w:r>
        <w:t xml:space="preserve">Prevention Programs </w:t>
      </w:r>
    </w:p>
    <w:p w14:paraId="6C02825D" w14:textId="4D75176A" w:rsidR="00E00D50" w:rsidRDefault="009B3900" w:rsidP="00E00D50">
      <w:pPr>
        <w:rPr>
          <w:snapToGrid w:val="0"/>
          <w:color w:val="auto"/>
        </w:rPr>
      </w:pPr>
      <w:sdt>
        <w:sdtPr>
          <w:rPr>
            <w:i/>
            <w:snapToGrid w:val="0"/>
            <w:color w:val="C0C0C0"/>
            <w:u w:val="single"/>
          </w:rPr>
          <w:id w:val="1075792033"/>
          <w:placeholder>
            <w:docPart w:val="DefaultPlaceholder_1081868574"/>
          </w:placeholder>
        </w:sdtPr>
        <w:sdtEndPr/>
        <w:sdtContent>
          <w:r w:rsidR="00E00D50">
            <w:rPr>
              <w:i/>
              <w:snapToGrid w:val="0"/>
              <w:color w:val="C0C0C0"/>
              <w:u w:val="single"/>
            </w:rPr>
            <w:t xml:space="preserve">    Name of organization</w:t>
          </w:r>
        </w:sdtContent>
      </w:sdt>
      <w:r w:rsidR="00E00D50">
        <w:rPr>
          <w:i/>
          <w:snapToGrid w:val="0"/>
          <w:color w:val="C0C0C0"/>
          <w:u w:val="single"/>
        </w:rPr>
        <w:t xml:space="preserve">       </w:t>
      </w:r>
      <w:r w:rsidR="00E00D50">
        <w:rPr>
          <w:snapToGrid w:val="0"/>
        </w:rPr>
        <w:t xml:space="preserve"> provides a confidential employee assistance program (EAP) to assist full-time employees with personal problems. A list of other agencies that can help with problems is in the human resources office.</w:t>
      </w:r>
    </w:p>
    <w:p w14:paraId="3750080C" w14:textId="65E4F786" w:rsidR="00E00D50" w:rsidRDefault="009B3900" w:rsidP="00E00D50">
      <w:pPr>
        <w:rPr>
          <w:snapToGrid w:val="0"/>
        </w:rPr>
      </w:pPr>
      <w:sdt>
        <w:sdtPr>
          <w:rPr>
            <w:i/>
            <w:snapToGrid w:val="0"/>
            <w:color w:val="C0C0C0"/>
            <w:u w:val="single"/>
          </w:rPr>
          <w:id w:val="938567319"/>
          <w:placeholder>
            <w:docPart w:val="DefaultPlaceholder_1081868574"/>
          </w:placeholder>
        </w:sdtPr>
        <w:sdtEndPr/>
        <w:sdtContent>
          <w:r w:rsidR="00E00D50">
            <w:rPr>
              <w:i/>
              <w:snapToGrid w:val="0"/>
              <w:color w:val="C0C0C0"/>
              <w:u w:val="single"/>
            </w:rPr>
            <w:t xml:space="preserve">    Name of organization</w:t>
          </w:r>
        </w:sdtContent>
      </w:sdt>
      <w:r w:rsidR="00E00D50">
        <w:rPr>
          <w:i/>
          <w:snapToGrid w:val="0"/>
          <w:color w:val="C0C0C0"/>
          <w:u w:val="single"/>
        </w:rPr>
        <w:t xml:space="preserve">       </w:t>
      </w:r>
      <w:r w:rsidR="00E00D50">
        <w:rPr>
          <w:snapToGrid w:val="0"/>
        </w:rPr>
        <w:t xml:space="preserve"> also provides training for recognition and prevention of violence through workshops, in-service activities for faculty and staff, and printed materials.</w:t>
      </w:r>
    </w:p>
    <w:p w14:paraId="76699F1B" w14:textId="62B243F4" w:rsidR="002B0F00" w:rsidRPr="002B0F00" w:rsidRDefault="00E00D50" w:rsidP="00E00D50">
      <w:r>
        <w:rPr>
          <w:snapToGrid w:val="0"/>
        </w:rPr>
        <w:t>The director of human resources or his/her designee will conduct exit interviews when employees retire, resign or are transferred or terminated, to help identify potential workplace violence-related threats or problems</w:t>
      </w:r>
    </w:p>
    <w:sectPr w:rsidR="002B0F00" w:rsidRPr="002B0F00" w:rsidSect="00E00D50">
      <w:footerReference w:type="default" r:id="rId13"/>
      <w:pgSz w:w="12240" w:h="15840" w:code="1"/>
      <w:pgMar w:top="720" w:right="720" w:bottom="720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68803" w14:textId="77777777" w:rsidR="001B0EE6" w:rsidRDefault="001B0EE6" w:rsidP="001B7F9D">
      <w:r>
        <w:separator/>
      </w:r>
    </w:p>
  </w:endnote>
  <w:endnote w:type="continuationSeparator" w:id="0">
    <w:p w14:paraId="4B53DE10" w14:textId="77777777" w:rsidR="001B0EE6" w:rsidRDefault="001B0EE6" w:rsidP="001B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cury Text G1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SemiExt">
    <w:altName w:val="Segoe Scrip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Stock Maquett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66BD8" w14:textId="4BBC8106" w:rsidR="00AD26C2" w:rsidRDefault="00E00D50" w:rsidP="001C26F7">
    <w:pPr>
      <w:rPr>
        <w:noProof/>
      </w:rPr>
    </w:pPr>
    <w:r>
      <w:t>Workplace Violence Reporting Procedures</w:t>
    </w:r>
    <w:r>
      <w:tab/>
    </w:r>
    <w:r>
      <w:tab/>
    </w:r>
    <w:r w:rsidR="001C26F7">
      <w:tab/>
    </w:r>
    <w:r w:rsidR="001C26F7">
      <w:tab/>
    </w:r>
    <w:r w:rsidR="001C26F7">
      <w:tab/>
    </w:r>
    <w:r w:rsidR="001C26F7">
      <w:tab/>
    </w:r>
    <w:r w:rsidR="00AD26C2">
      <w:tab/>
    </w:r>
    <w:r w:rsidR="00AD26C2">
      <w:fldChar w:fldCharType="begin"/>
    </w:r>
    <w:r w:rsidR="00AD26C2">
      <w:instrText xml:space="preserve"> PAGE   \* MERGEFORMAT </w:instrText>
    </w:r>
    <w:r w:rsidR="00AD26C2">
      <w:fldChar w:fldCharType="separate"/>
    </w:r>
    <w:r w:rsidR="009B3900">
      <w:rPr>
        <w:noProof/>
      </w:rPr>
      <w:t>2</w:t>
    </w:r>
    <w:r w:rsidR="00AD26C2">
      <w:rPr>
        <w:noProof/>
      </w:rPr>
      <w:fldChar w:fldCharType="end"/>
    </w:r>
  </w:p>
  <w:p w14:paraId="54DDB705" w14:textId="1D654C89" w:rsidR="003E670F" w:rsidRPr="00D641B2" w:rsidRDefault="003E670F" w:rsidP="003E670F">
    <w:pPr>
      <w:pStyle w:val="Footer"/>
      <w:tabs>
        <w:tab w:val="clear" w:pos="4680"/>
      </w:tabs>
      <w:spacing w:before="0"/>
      <w:rPr>
        <w:noProof/>
      </w:rPr>
    </w:pPr>
    <w:r>
      <w:t>© Public Services Health and Safety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515B0" w14:textId="77777777" w:rsidR="001B0EE6" w:rsidRDefault="001B0EE6" w:rsidP="001B7F9D">
      <w:r>
        <w:separator/>
      </w:r>
    </w:p>
  </w:footnote>
  <w:footnote w:type="continuationSeparator" w:id="0">
    <w:p w14:paraId="08817586" w14:textId="77777777" w:rsidR="001B0EE6" w:rsidRDefault="001B0EE6" w:rsidP="001B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914"/>
    <w:multiLevelType w:val="hybridMultilevel"/>
    <w:tmpl w:val="4162BA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D0E49"/>
    <w:multiLevelType w:val="hybridMultilevel"/>
    <w:tmpl w:val="2E7222D8"/>
    <w:lvl w:ilvl="0" w:tplc="309E6C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C4E1D"/>
    <w:multiLevelType w:val="hybridMultilevel"/>
    <w:tmpl w:val="DC3ED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5C76"/>
    <w:multiLevelType w:val="hybridMultilevel"/>
    <w:tmpl w:val="1AF694B8"/>
    <w:lvl w:ilvl="0" w:tplc="DB6A2A64">
      <w:start w:val="1"/>
      <w:numFmt w:val="decimal"/>
      <w:pStyle w:val="NewNumbered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5D7B"/>
    <w:multiLevelType w:val="hybridMultilevel"/>
    <w:tmpl w:val="D88E38C8"/>
    <w:lvl w:ilvl="0" w:tplc="309E6C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A76AD"/>
    <w:multiLevelType w:val="hybridMultilevel"/>
    <w:tmpl w:val="BF40898A"/>
    <w:lvl w:ilvl="0" w:tplc="2872E1BA">
      <w:start w:val="16"/>
      <w:numFmt w:val="bullet"/>
      <w:lvlText w:val=""/>
      <w:lvlJc w:val="left"/>
      <w:pPr>
        <w:tabs>
          <w:tab w:val="num" w:pos="1865"/>
        </w:tabs>
        <w:ind w:left="1865" w:hanging="144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B71CE"/>
    <w:multiLevelType w:val="hybridMultilevel"/>
    <w:tmpl w:val="69569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D44C08"/>
    <w:multiLevelType w:val="hybridMultilevel"/>
    <w:tmpl w:val="0FF6B6EE"/>
    <w:lvl w:ilvl="0" w:tplc="284C5250">
      <w:start w:val="1"/>
      <w:numFmt w:val="decimal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53EB0"/>
    <w:multiLevelType w:val="hybridMultilevel"/>
    <w:tmpl w:val="374A6656"/>
    <w:lvl w:ilvl="0" w:tplc="2872E1BA">
      <w:start w:val="16"/>
      <w:numFmt w:val="bullet"/>
      <w:lvlText w:val=""/>
      <w:lvlJc w:val="left"/>
      <w:pPr>
        <w:tabs>
          <w:tab w:val="num" w:pos="1440"/>
        </w:tabs>
        <w:ind w:left="1440" w:hanging="144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12F03"/>
    <w:multiLevelType w:val="hybridMultilevel"/>
    <w:tmpl w:val="BC6E7D90"/>
    <w:lvl w:ilvl="0" w:tplc="309E6C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FC69E4"/>
    <w:multiLevelType w:val="hybridMultilevel"/>
    <w:tmpl w:val="1C1A635E"/>
    <w:lvl w:ilvl="0" w:tplc="309E6C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D6FB4"/>
    <w:multiLevelType w:val="hybridMultilevel"/>
    <w:tmpl w:val="2E6C3292"/>
    <w:lvl w:ilvl="0" w:tplc="309E6C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A5CB7"/>
    <w:multiLevelType w:val="hybridMultilevel"/>
    <w:tmpl w:val="5C5813EA"/>
    <w:lvl w:ilvl="0" w:tplc="D346BA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CD643E"/>
    <w:multiLevelType w:val="hybridMultilevel"/>
    <w:tmpl w:val="CA92B926"/>
    <w:lvl w:ilvl="0" w:tplc="309E6C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BE0F5B"/>
    <w:multiLevelType w:val="hybridMultilevel"/>
    <w:tmpl w:val="943E761A"/>
    <w:lvl w:ilvl="0" w:tplc="0E82E5D2">
      <w:start w:val="1"/>
      <w:numFmt w:val="bullet"/>
      <w:pStyle w:val="BulletList-clos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877FA"/>
    <w:multiLevelType w:val="hybridMultilevel"/>
    <w:tmpl w:val="0CF8E212"/>
    <w:lvl w:ilvl="0" w:tplc="D346BA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B71EDB"/>
    <w:multiLevelType w:val="hybridMultilevel"/>
    <w:tmpl w:val="DF4053CA"/>
    <w:lvl w:ilvl="0" w:tplc="C8866E76">
      <w:start w:val="1"/>
      <w:numFmt w:val="lowerLetter"/>
      <w:pStyle w:val="2ndlevelbullet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456868"/>
    <w:multiLevelType w:val="hybridMultilevel"/>
    <w:tmpl w:val="3996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059D7"/>
    <w:multiLevelType w:val="hybridMultilevel"/>
    <w:tmpl w:val="9E5CC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6123D"/>
    <w:multiLevelType w:val="hybridMultilevel"/>
    <w:tmpl w:val="A2FC1274"/>
    <w:lvl w:ilvl="0" w:tplc="D346BA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F58A5"/>
    <w:multiLevelType w:val="multilevel"/>
    <w:tmpl w:val="7FF41DC8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5A2917A7"/>
    <w:multiLevelType w:val="hybridMultilevel"/>
    <w:tmpl w:val="3CF8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2626E"/>
    <w:multiLevelType w:val="hybridMultilevel"/>
    <w:tmpl w:val="C4E4E3AE"/>
    <w:lvl w:ilvl="0" w:tplc="309E6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34156"/>
    <w:multiLevelType w:val="hybridMultilevel"/>
    <w:tmpl w:val="6A70D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E6F8F"/>
    <w:multiLevelType w:val="hybridMultilevel"/>
    <w:tmpl w:val="98A4480A"/>
    <w:lvl w:ilvl="0" w:tplc="309E6C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9F7A73"/>
    <w:multiLevelType w:val="hybridMultilevel"/>
    <w:tmpl w:val="D9A08968"/>
    <w:lvl w:ilvl="0" w:tplc="309E6C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BD610B"/>
    <w:multiLevelType w:val="hybridMultilevel"/>
    <w:tmpl w:val="44749944"/>
    <w:lvl w:ilvl="0" w:tplc="594C1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2BE2B64"/>
    <w:multiLevelType w:val="hybridMultilevel"/>
    <w:tmpl w:val="A928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7C39"/>
    <w:multiLevelType w:val="hybridMultilevel"/>
    <w:tmpl w:val="797615A6"/>
    <w:lvl w:ilvl="0" w:tplc="4FD41020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54ED0"/>
    <w:multiLevelType w:val="hybridMultilevel"/>
    <w:tmpl w:val="7BA262F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99D2A482">
      <w:start w:val="1"/>
      <w:numFmt w:val="lowerRoman"/>
      <w:pStyle w:val="3rdlevelbullet"/>
      <w:lvlText w:val="(%2.)"/>
      <w:lvlJc w:val="right"/>
      <w:pPr>
        <w:ind w:left="1800" w:hanging="360"/>
      </w:pPr>
      <w:rPr>
        <w:rFonts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28"/>
  </w:num>
  <w:num w:numId="5">
    <w:abstractNumId w:val="29"/>
  </w:num>
  <w:num w:numId="6">
    <w:abstractNumId w:val="20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6"/>
  </w:num>
  <w:num w:numId="17">
    <w:abstractNumId w:val="0"/>
  </w:num>
  <w:num w:numId="18">
    <w:abstractNumId w:val="9"/>
  </w:num>
  <w:num w:numId="19">
    <w:abstractNumId w:val="25"/>
  </w:num>
  <w:num w:numId="20">
    <w:abstractNumId w:val="11"/>
  </w:num>
  <w:num w:numId="21">
    <w:abstractNumId w:val="13"/>
  </w:num>
  <w:num w:numId="22">
    <w:abstractNumId w:val="4"/>
  </w:num>
  <w:num w:numId="23">
    <w:abstractNumId w:val="1"/>
  </w:num>
  <w:num w:numId="24">
    <w:abstractNumId w:val="22"/>
  </w:num>
  <w:num w:numId="25">
    <w:abstractNumId w:val="23"/>
  </w:num>
  <w:num w:numId="26">
    <w:abstractNumId w:val="18"/>
  </w:num>
  <w:num w:numId="27">
    <w:abstractNumId w:val="28"/>
  </w:num>
  <w:num w:numId="28">
    <w:abstractNumId w:val="27"/>
  </w:num>
  <w:num w:numId="29">
    <w:abstractNumId w:val="15"/>
  </w:num>
  <w:num w:numId="30">
    <w:abstractNumId w:val="19"/>
  </w:num>
  <w:num w:numId="31">
    <w:abstractNumId w:val="12"/>
  </w:num>
  <w:num w:numId="32">
    <w:abstractNumId w:val="5"/>
  </w:num>
  <w:num w:numId="33">
    <w:abstractNumId w:val="8"/>
  </w:num>
  <w:num w:numId="34">
    <w:abstractNumId w:val="17"/>
  </w:num>
  <w:num w:numId="35">
    <w:abstractNumId w:val="1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xdF/DpA3h+afWZuF+X68csy0wAS73DxiFi6bnusumR0LmmLFD64zncqxruA64lPTHqd0CwHxaDLNp6dCtBk09Q==" w:salt="LwHUxwV2sUXvD1wLIzSyL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C9"/>
    <w:rsid w:val="000002F9"/>
    <w:rsid w:val="0000072F"/>
    <w:rsid w:val="00000FE4"/>
    <w:rsid w:val="00001A5F"/>
    <w:rsid w:val="00002A36"/>
    <w:rsid w:val="00003338"/>
    <w:rsid w:val="00003F0D"/>
    <w:rsid w:val="00006165"/>
    <w:rsid w:val="000070B0"/>
    <w:rsid w:val="000108D5"/>
    <w:rsid w:val="00010EE1"/>
    <w:rsid w:val="00012663"/>
    <w:rsid w:val="0001421C"/>
    <w:rsid w:val="00017069"/>
    <w:rsid w:val="000176AF"/>
    <w:rsid w:val="0002014C"/>
    <w:rsid w:val="00020B51"/>
    <w:rsid w:val="00021D4E"/>
    <w:rsid w:val="00021E44"/>
    <w:rsid w:val="00023AC2"/>
    <w:rsid w:val="00025120"/>
    <w:rsid w:val="00035DB9"/>
    <w:rsid w:val="00037072"/>
    <w:rsid w:val="000409CB"/>
    <w:rsid w:val="00040E90"/>
    <w:rsid w:val="00041214"/>
    <w:rsid w:val="00041A9A"/>
    <w:rsid w:val="000420E3"/>
    <w:rsid w:val="00046A9A"/>
    <w:rsid w:val="000500EB"/>
    <w:rsid w:val="0005063A"/>
    <w:rsid w:val="000516F0"/>
    <w:rsid w:val="0005252C"/>
    <w:rsid w:val="00052B03"/>
    <w:rsid w:val="00055163"/>
    <w:rsid w:val="0005660F"/>
    <w:rsid w:val="00056ADB"/>
    <w:rsid w:val="00057221"/>
    <w:rsid w:val="000574A8"/>
    <w:rsid w:val="00057BCE"/>
    <w:rsid w:val="0006025F"/>
    <w:rsid w:val="00060295"/>
    <w:rsid w:val="00060504"/>
    <w:rsid w:val="000606D0"/>
    <w:rsid w:val="00060CA4"/>
    <w:rsid w:val="00061607"/>
    <w:rsid w:val="0006245F"/>
    <w:rsid w:val="00062578"/>
    <w:rsid w:val="00064704"/>
    <w:rsid w:val="0006710C"/>
    <w:rsid w:val="000672B6"/>
    <w:rsid w:val="000674B7"/>
    <w:rsid w:val="00071591"/>
    <w:rsid w:val="0007453D"/>
    <w:rsid w:val="000772BC"/>
    <w:rsid w:val="000777B8"/>
    <w:rsid w:val="00080678"/>
    <w:rsid w:val="00080F16"/>
    <w:rsid w:val="00080F84"/>
    <w:rsid w:val="000848DB"/>
    <w:rsid w:val="00085F06"/>
    <w:rsid w:val="00093E2D"/>
    <w:rsid w:val="00095483"/>
    <w:rsid w:val="00095887"/>
    <w:rsid w:val="00096351"/>
    <w:rsid w:val="00096565"/>
    <w:rsid w:val="000A08FF"/>
    <w:rsid w:val="000A38C1"/>
    <w:rsid w:val="000A4952"/>
    <w:rsid w:val="000A578D"/>
    <w:rsid w:val="000A5B58"/>
    <w:rsid w:val="000A6552"/>
    <w:rsid w:val="000A7C5A"/>
    <w:rsid w:val="000B0C40"/>
    <w:rsid w:val="000B29A2"/>
    <w:rsid w:val="000B349A"/>
    <w:rsid w:val="000B3A3E"/>
    <w:rsid w:val="000B6198"/>
    <w:rsid w:val="000B7344"/>
    <w:rsid w:val="000C0594"/>
    <w:rsid w:val="000C060E"/>
    <w:rsid w:val="000C1D20"/>
    <w:rsid w:val="000C36C8"/>
    <w:rsid w:val="000C4710"/>
    <w:rsid w:val="000C72C8"/>
    <w:rsid w:val="000D31F7"/>
    <w:rsid w:val="000D3EFE"/>
    <w:rsid w:val="000D49ED"/>
    <w:rsid w:val="000D5942"/>
    <w:rsid w:val="000D5FDC"/>
    <w:rsid w:val="000E05C9"/>
    <w:rsid w:val="000E3347"/>
    <w:rsid w:val="000E3500"/>
    <w:rsid w:val="000E5703"/>
    <w:rsid w:val="000E6246"/>
    <w:rsid w:val="000E68B2"/>
    <w:rsid w:val="000E7DB6"/>
    <w:rsid w:val="000F13B6"/>
    <w:rsid w:val="000F452A"/>
    <w:rsid w:val="000F4EA8"/>
    <w:rsid w:val="000F6835"/>
    <w:rsid w:val="001031E6"/>
    <w:rsid w:val="00104BAE"/>
    <w:rsid w:val="00104BC3"/>
    <w:rsid w:val="00105B6B"/>
    <w:rsid w:val="001062B6"/>
    <w:rsid w:val="00106E45"/>
    <w:rsid w:val="00106E9E"/>
    <w:rsid w:val="0010736E"/>
    <w:rsid w:val="001109F8"/>
    <w:rsid w:val="00113D64"/>
    <w:rsid w:val="00115C88"/>
    <w:rsid w:val="00116658"/>
    <w:rsid w:val="0011672B"/>
    <w:rsid w:val="00120FCF"/>
    <w:rsid w:val="00123EAD"/>
    <w:rsid w:val="00124237"/>
    <w:rsid w:val="00126E8B"/>
    <w:rsid w:val="0012784B"/>
    <w:rsid w:val="00130BF3"/>
    <w:rsid w:val="001366C2"/>
    <w:rsid w:val="00137E48"/>
    <w:rsid w:val="00137E70"/>
    <w:rsid w:val="001411DD"/>
    <w:rsid w:val="00142299"/>
    <w:rsid w:val="0014318D"/>
    <w:rsid w:val="001436C2"/>
    <w:rsid w:val="00145E24"/>
    <w:rsid w:val="0015232B"/>
    <w:rsid w:val="001525CE"/>
    <w:rsid w:val="001551FD"/>
    <w:rsid w:val="001555B8"/>
    <w:rsid w:val="001572A1"/>
    <w:rsid w:val="00157B7D"/>
    <w:rsid w:val="001611B2"/>
    <w:rsid w:val="00161834"/>
    <w:rsid w:val="0016248E"/>
    <w:rsid w:val="00164333"/>
    <w:rsid w:val="0016609B"/>
    <w:rsid w:val="00166AAE"/>
    <w:rsid w:val="001734F6"/>
    <w:rsid w:val="00173BA3"/>
    <w:rsid w:val="00175762"/>
    <w:rsid w:val="00177BD8"/>
    <w:rsid w:val="0018117E"/>
    <w:rsid w:val="00181827"/>
    <w:rsid w:val="0018528F"/>
    <w:rsid w:val="0018652F"/>
    <w:rsid w:val="00191333"/>
    <w:rsid w:val="00192675"/>
    <w:rsid w:val="00193C3F"/>
    <w:rsid w:val="001940CC"/>
    <w:rsid w:val="001955BB"/>
    <w:rsid w:val="00196263"/>
    <w:rsid w:val="00196E22"/>
    <w:rsid w:val="00196F93"/>
    <w:rsid w:val="00197727"/>
    <w:rsid w:val="001A1782"/>
    <w:rsid w:val="001A224E"/>
    <w:rsid w:val="001A463B"/>
    <w:rsid w:val="001A4E48"/>
    <w:rsid w:val="001A549D"/>
    <w:rsid w:val="001A56C9"/>
    <w:rsid w:val="001A5A77"/>
    <w:rsid w:val="001A5B62"/>
    <w:rsid w:val="001A726F"/>
    <w:rsid w:val="001B0EE6"/>
    <w:rsid w:val="001B172B"/>
    <w:rsid w:val="001B23F4"/>
    <w:rsid w:val="001B24C6"/>
    <w:rsid w:val="001B25F2"/>
    <w:rsid w:val="001B2D42"/>
    <w:rsid w:val="001B5CFF"/>
    <w:rsid w:val="001B61D0"/>
    <w:rsid w:val="001B63C4"/>
    <w:rsid w:val="001B69A4"/>
    <w:rsid w:val="001B79AF"/>
    <w:rsid w:val="001B7CB6"/>
    <w:rsid w:val="001B7F9D"/>
    <w:rsid w:val="001C015F"/>
    <w:rsid w:val="001C1ABF"/>
    <w:rsid w:val="001C1EEF"/>
    <w:rsid w:val="001C26F7"/>
    <w:rsid w:val="001C5B33"/>
    <w:rsid w:val="001C7245"/>
    <w:rsid w:val="001C7DD8"/>
    <w:rsid w:val="001D01E7"/>
    <w:rsid w:val="001D24B6"/>
    <w:rsid w:val="001D45D9"/>
    <w:rsid w:val="001D63CD"/>
    <w:rsid w:val="001D6D98"/>
    <w:rsid w:val="001E0149"/>
    <w:rsid w:val="001E089B"/>
    <w:rsid w:val="001E1988"/>
    <w:rsid w:val="001E1CF8"/>
    <w:rsid w:val="001E2A9C"/>
    <w:rsid w:val="001E34AE"/>
    <w:rsid w:val="001E3E96"/>
    <w:rsid w:val="001E50E9"/>
    <w:rsid w:val="001E776A"/>
    <w:rsid w:val="001F0387"/>
    <w:rsid w:val="001F19C1"/>
    <w:rsid w:val="001F24E9"/>
    <w:rsid w:val="001F3828"/>
    <w:rsid w:val="001F3E8E"/>
    <w:rsid w:val="001F43B0"/>
    <w:rsid w:val="001F4769"/>
    <w:rsid w:val="001F6505"/>
    <w:rsid w:val="001F7A9E"/>
    <w:rsid w:val="001F7CEA"/>
    <w:rsid w:val="0020141A"/>
    <w:rsid w:val="00203739"/>
    <w:rsid w:val="00203E65"/>
    <w:rsid w:val="0020651A"/>
    <w:rsid w:val="0020789B"/>
    <w:rsid w:val="00210959"/>
    <w:rsid w:val="00210EEA"/>
    <w:rsid w:val="00212456"/>
    <w:rsid w:val="002124B3"/>
    <w:rsid w:val="0021269D"/>
    <w:rsid w:val="00213207"/>
    <w:rsid w:val="00213508"/>
    <w:rsid w:val="0021743E"/>
    <w:rsid w:val="0021744C"/>
    <w:rsid w:val="00217DFF"/>
    <w:rsid w:val="00220394"/>
    <w:rsid w:val="00220C0A"/>
    <w:rsid w:val="00222E8A"/>
    <w:rsid w:val="00223039"/>
    <w:rsid w:val="0022403E"/>
    <w:rsid w:val="002245DA"/>
    <w:rsid w:val="00224906"/>
    <w:rsid w:val="00224EA8"/>
    <w:rsid w:val="0022566D"/>
    <w:rsid w:val="00226918"/>
    <w:rsid w:val="002274DA"/>
    <w:rsid w:val="00227D69"/>
    <w:rsid w:val="00230407"/>
    <w:rsid w:val="0023416B"/>
    <w:rsid w:val="00236BE1"/>
    <w:rsid w:val="0023738B"/>
    <w:rsid w:val="00241C85"/>
    <w:rsid w:val="00241F0F"/>
    <w:rsid w:val="00243E9E"/>
    <w:rsid w:val="0024552D"/>
    <w:rsid w:val="0024615E"/>
    <w:rsid w:val="00246864"/>
    <w:rsid w:val="0024723B"/>
    <w:rsid w:val="002476D7"/>
    <w:rsid w:val="00250594"/>
    <w:rsid w:val="00251616"/>
    <w:rsid w:val="002528A9"/>
    <w:rsid w:val="002534F1"/>
    <w:rsid w:val="002539F7"/>
    <w:rsid w:val="00253F4A"/>
    <w:rsid w:val="00260782"/>
    <w:rsid w:val="00260D0C"/>
    <w:rsid w:val="0026183C"/>
    <w:rsid w:val="002623A7"/>
    <w:rsid w:val="0026282B"/>
    <w:rsid w:val="00262CB9"/>
    <w:rsid w:val="00263F1C"/>
    <w:rsid w:val="002648B5"/>
    <w:rsid w:val="0026492B"/>
    <w:rsid w:val="00266138"/>
    <w:rsid w:val="0026730C"/>
    <w:rsid w:val="00270195"/>
    <w:rsid w:val="00271E60"/>
    <w:rsid w:val="00272346"/>
    <w:rsid w:val="00273A9B"/>
    <w:rsid w:val="0027513F"/>
    <w:rsid w:val="00275691"/>
    <w:rsid w:val="00275819"/>
    <w:rsid w:val="002759AD"/>
    <w:rsid w:val="00275BC4"/>
    <w:rsid w:val="00277126"/>
    <w:rsid w:val="00277E2C"/>
    <w:rsid w:val="00280A18"/>
    <w:rsid w:val="00280D5E"/>
    <w:rsid w:val="00283771"/>
    <w:rsid w:val="002844BD"/>
    <w:rsid w:val="00284DEF"/>
    <w:rsid w:val="00286269"/>
    <w:rsid w:val="00291447"/>
    <w:rsid w:val="00292A3B"/>
    <w:rsid w:val="00294528"/>
    <w:rsid w:val="00294BB1"/>
    <w:rsid w:val="00297332"/>
    <w:rsid w:val="002A00F5"/>
    <w:rsid w:val="002A0EAA"/>
    <w:rsid w:val="002A4956"/>
    <w:rsid w:val="002A5E7F"/>
    <w:rsid w:val="002A6108"/>
    <w:rsid w:val="002A741F"/>
    <w:rsid w:val="002A7D61"/>
    <w:rsid w:val="002B03B5"/>
    <w:rsid w:val="002B0F00"/>
    <w:rsid w:val="002B1B7E"/>
    <w:rsid w:val="002B2595"/>
    <w:rsid w:val="002B25B6"/>
    <w:rsid w:val="002B353D"/>
    <w:rsid w:val="002B421F"/>
    <w:rsid w:val="002B4A89"/>
    <w:rsid w:val="002B5129"/>
    <w:rsid w:val="002B6E1E"/>
    <w:rsid w:val="002B76C2"/>
    <w:rsid w:val="002C04E7"/>
    <w:rsid w:val="002C49FF"/>
    <w:rsid w:val="002C4A4E"/>
    <w:rsid w:val="002C7A80"/>
    <w:rsid w:val="002D0FEA"/>
    <w:rsid w:val="002D2086"/>
    <w:rsid w:val="002D4A09"/>
    <w:rsid w:val="002D4F60"/>
    <w:rsid w:val="002D520E"/>
    <w:rsid w:val="002D5F59"/>
    <w:rsid w:val="002D6379"/>
    <w:rsid w:val="002D63D9"/>
    <w:rsid w:val="002D686D"/>
    <w:rsid w:val="002D7103"/>
    <w:rsid w:val="002E200B"/>
    <w:rsid w:val="002E2C0F"/>
    <w:rsid w:val="002F1598"/>
    <w:rsid w:val="002F219F"/>
    <w:rsid w:val="002F2691"/>
    <w:rsid w:val="002F3313"/>
    <w:rsid w:val="002F34C8"/>
    <w:rsid w:val="002F3BF1"/>
    <w:rsid w:val="002F40AD"/>
    <w:rsid w:val="002F5349"/>
    <w:rsid w:val="002F5AF5"/>
    <w:rsid w:val="002F5E7A"/>
    <w:rsid w:val="002F6A9C"/>
    <w:rsid w:val="002F6B54"/>
    <w:rsid w:val="002F7EA2"/>
    <w:rsid w:val="00300A53"/>
    <w:rsid w:val="00300B48"/>
    <w:rsid w:val="0030139A"/>
    <w:rsid w:val="00302EB6"/>
    <w:rsid w:val="0030678C"/>
    <w:rsid w:val="00307DDC"/>
    <w:rsid w:val="00311104"/>
    <w:rsid w:val="003122B3"/>
    <w:rsid w:val="003126E9"/>
    <w:rsid w:val="003146D7"/>
    <w:rsid w:val="00316AD9"/>
    <w:rsid w:val="00317B05"/>
    <w:rsid w:val="00320120"/>
    <w:rsid w:val="0032088B"/>
    <w:rsid w:val="00325422"/>
    <w:rsid w:val="00326FC9"/>
    <w:rsid w:val="00327C56"/>
    <w:rsid w:val="00330065"/>
    <w:rsid w:val="00333E5A"/>
    <w:rsid w:val="00336D59"/>
    <w:rsid w:val="00337B43"/>
    <w:rsid w:val="00337BF4"/>
    <w:rsid w:val="0034010C"/>
    <w:rsid w:val="00341EEA"/>
    <w:rsid w:val="003441D4"/>
    <w:rsid w:val="00344D3F"/>
    <w:rsid w:val="0034529E"/>
    <w:rsid w:val="00346B3C"/>
    <w:rsid w:val="00352428"/>
    <w:rsid w:val="003557A7"/>
    <w:rsid w:val="00355E23"/>
    <w:rsid w:val="00355F74"/>
    <w:rsid w:val="0035637C"/>
    <w:rsid w:val="003610B0"/>
    <w:rsid w:val="003627D8"/>
    <w:rsid w:val="00362EC4"/>
    <w:rsid w:val="00363BAE"/>
    <w:rsid w:val="0036642A"/>
    <w:rsid w:val="003667CB"/>
    <w:rsid w:val="003669FC"/>
    <w:rsid w:val="00370A0B"/>
    <w:rsid w:val="00370DF2"/>
    <w:rsid w:val="0037140D"/>
    <w:rsid w:val="003714AA"/>
    <w:rsid w:val="0037226E"/>
    <w:rsid w:val="0037251C"/>
    <w:rsid w:val="003746B0"/>
    <w:rsid w:val="00374AE1"/>
    <w:rsid w:val="00374DF9"/>
    <w:rsid w:val="003757F4"/>
    <w:rsid w:val="00375EB9"/>
    <w:rsid w:val="00376533"/>
    <w:rsid w:val="00376961"/>
    <w:rsid w:val="00377ED7"/>
    <w:rsid w:val="00380035"/>
    <w:rsid w:val="00380389"/>
    <w:rsid w:val="003810B6"/>
    <w:rsid w:val="003828CC"/>
    <w:rsid w:val="0038487C"/>
    <w:rsid w:val="0038554C"/>
    <w:rsid w:val="003869FB"/>
    <w:rsid w:val="00387213"/>
    <w:rsid w:val="003873F9"/>
    <w:rsid w:val="0039062F"/>
    <w:rsid w:val="003911C6"/>
    <w:rsid w:val="003927F5"/>
    <w:rsid w:val="003933B2"/>
    <w:rsid w:val="00393752"/>
    <w:rsid w:val="003942B0"/>
    <w:rsid w:val="00394B97"/>
    <w:rsid w:val="00394D71"/>
    <w:rsid w:val="00395DD1"/>
    <w:rsid w:val="00397892"/>
    <w:rsid w:val="00397F62"/>
    <w:rsid w:val="003A19C0"/>
    <w:rsid w:val="003A26FB"/>
    <w:rsid w:val="003A279B"/>
    <w:rsid w:val="003A3190"/>
    <w:rsid w:val="003A33BC"/>
    <w:rsid w:val="003A3721"/>
    <w:rsid w:val="003A3C90"/>
    <w:rsid w:val="003A51A2"/>
    <w:rsid w:val="003A5E54"/>
    <w:rsid w:val="003A7352"/>
    <w:rsid w:val="003A7FC3"/>
    <w:rsid w:val="003B4934"/>
    <w:rsid w:val="003B508F"/>
    <w:rsid w:val="003B51CA"/>
    <w:rsid w:val="003B52B1"/>
    <w:rsid w:val="003B53C3"/>
    <w:rsid w:val="003B53D6"/>
    <w:rsid w:val="003B6118"/>
    <w:rsid w:val="003B79D5"/>
    <w:rsid w:val="003B7C49"/>
    <w:rsid w:val="003C0621"/>
    <w:rsid w:val="003C0990"/>
    <w:rsid w:val="003C106B"/>
    <w:rsid w:val="003C23D3"/>
    <w:rsid w:val="003C31EF"/>
    <w:rsid w:val="003C52D4"/>
    <w:rsid w:val="003C5610"/>
    <w:rsid w:val="003C6A4B"/>
    <w:rsid w:val="003D0650"/>
    <w:rsid w:val="003D0DF7"/>
    <w:rsid w:val="003D12B0"/>
    <w:rsid w:val="003D215B"/>
    <w:rsid w:val="003D29BD"/>
    <w:rsid w:val="003D430F"/>
    <w:rsid w:val="003D4972"/>
    <w:rsid w:val="003D5565"/>
    <w:rsid w:val="003D5EA7"/>
    <w:rsid w:val="003D7593"/>
    <w:rsid w:val="003D767D"/>
    <w:rsid w:val="003D79F1"/>
    <w:rsid w:val="003E0C08"/>
    <w:rsid w:val="003E1808"/>
    <w:rsid w:val="003E1E76"/>
    <w:rsid w:val="003E2146"/>
    <w:rsid w:val="003E2DBA"/>
    <w:rsid w:val="003E329C"/>
    <w:rsid w:val="003E4072"/>
    <w:rsid w:val="003E45B0"/>
    <w:rsid w:val="003E670F"/>
    <w:rsid w:val="003E726C"/>
    <w:rsid w:val="003F138A"/>
    <w:rsid w:val="003F1ACE"/>
    <w:rsid w:val="003F1C70"/>
    <w:rsid w:val="003F1FAA"/>
    <w:rsid w:val="003F1FBD"/>
    <w:rsid w:val="003F2CBA"/>
    <w:rsid w:val="003F425D"/>
    <w:rsid w:val="004005B0"/>
    <w:rsid w:val="00400A5D"/>
    <w:rsid w:val="0040305D"/>
    <w:rsid w:val="00404D38"/>
    <w:rsid w:val="00404F08"/>
    <w:rsid w:val="004054F8"/>
    <w:rsid w:val="00405727"/>
    <w:rsid w:val="0040658C"/>
    <w:rsid w:val="00406DB1"/>
    <w:rsid w:val="0040745C"/>
    <w:rsid w:val="00407EBC"/>
    <w:rsid w:val="0041148C"/>
    <w:rsid w:val="004116EC"/>
    <w:rsid w:val="00412A0C"/>
    <w:rsid w:val="00412DC5"/>
    <w:rsid w:val="00414F80"/>
    <w:rsid w:val="00420253"/>
    <w:rsid w:val="00424FF2"/>
    <w:rsid w:val="00425B27"/>
    <w:rsid w:val="00425BC4"/>
    <w:rsid w:val="004274EE"/>
    <w:rsid w:val="00432117"/>
    <w:rsid w:val="00432198"/>
    <w:rsid w:val="00432E72"/>
    <w:rsid w:val="00433BE0"/>
    <w:rsid w:val="00434339"/>
    <w:rsid w:val="0043507B"/>
    <w:rsid w:val="00435E0A"/>
    <w:rsid w:val="004374AA"/>
    <w:rsid w:val="004376DF"/>
    <w:rsid w:val="0044025C"/>
    <w:rsid w:val="00441046"/>
    <w:rsid w:val="00441299"/>
    <w:rsid w:val="00441588"/>
    <w:rsid w:val="0044408E"/>
    <w:rsid w:val="00444989"/>
    <w:rsid w:val="00444BA5"/>
    <w:rsid w:val="00444FF2"/>
    <w:rsid w:val="00445433"/>
    <w:rsid w:val="00445EAE"/>
    <w:rsid w:val="00450D02"/>
    <w:rsid w:val="00450EDA"/>
    <w:rsid w:val="004521EB"/>
    <w:rsid w:val="004522D8"/>
    <w:rsid w:val="00454943"/>
    <w:rsid w:val="00455328"/>
    <w:rsid w:val="00455EF0"/>
    <w:rsid w:val="0046072D"/>
    <w:rsid w:val="00460F18"/>
    <w:rsid w:val="00461787"/>
    <w:rsid w:val="004619C5"/>
    <w:rsid w:val="00461EA3"/>
    <w:rsid w:val="004638E3"/>
    <w:rsid w:val="00464113"/>
    <w:rsid w:val="00464AB9"/>
    <w:rsid w:val="004677FF"/>
    <w:rsid w:val="004679B1"/>
    <w:rsid w:val="00473AD5"/>
    <w:rsid w:val="00474509"/>
    <w:rsid w:val="004748E9"/>
    <w:rsid w:val="004751B1"/>
    <w:rsid w:val="0047543B"/>
    <w:rsid w:val="00482740"/>
    <w:rsid w:val="004827FD"/>
    <w:rsid w:val="00483E99"/>
    <w:rsid w:val="00484E39"/>
    <w:rsid w:val="00486980"/>
    <w:rsid w:val="00487CCF"/>
    <w:rsid w:val="004908F4"/>
    <w:rsid w:val="00490A4D"/>
    <w:rsid w:val="00490E17"/>
    <w:rsid w:val="00491BA8"/>
    <w:rsid w:val="00492061"/>
    <w:rsid w:val="00492B71"/>
    <w:rsid w:val="00494948"/>
    <w:rsid w:val="00495763"/>
    <w:rsid w:val="00497862"/>
    <w:rsid w:val="004A02E7"/>
    <w:rsid w:val="004A04A6"/>
    <w:rsid w:val="004A0E8C"/>
    <w:rsid w:val="004A1D0F"/>
    <w:rsid w:val="004A6156"/>
    <w:rsid w:val="004B1203"/>
    <w:rsid w:val="004B128B"/>
    <w:rsid w:val="004B1F50"/>
    <w:rsid w:val="004B3001"/>
    <w:rsid w:val="004B35C9"/>
    <w:rsid w:val="004B55CC"/>
    <w:rsid w:val="004B5725"/>
    <w:rsid w:val="004B62B2"/>
    <w:rsid w:val="004C0AEB"/>
    <w:rsid w:val="004C48D1"/>
    <w:rsid w:val="004C4C2E"/>
    <w:rsid w:val="004C674B"/>
    <w:rsid w:val="004D0DE7"/>
    <w:rsid w:val="004D1B52"/>
    <w:rsid w:val="004D1B77"/>
    <w:rsid w:val="004D1F1D"/>
    <w:rsid w:val="004D615A"/>
    <w:rsid w:val="004D6DC0"/>
    <w:rsid w:val="004E3270"/>
    <w:rsid w:val="004E47C9"/>
    <w:rsid w:val="004E60DA"/>
    <w:rsid w:val="004E6C8A"/>
    <w:rsid w:val="004E7150"/>
    <w:rsid w:val="004F1E7C"/>
    <w:rsid w:val="004F240D"/>
    <w:rsid w:val="004F305E"/>
    <w:rsid w:val="004F3495"/>
    <w:rsid w:val="004F3FD4"/>
    <w:rsid w:val="004F569C"/>
    <w:rsid w:val="004F6001"/>
    <w:rsid w:val="004F7E4F"/>
    <w:rsid w:val="00500A59"/>
    <w:rsid w:val="00501076"/>
    <w:rsid w:val="00501494"/>
    <w:rsid w:val="00501A16"/>
    <w:rsid w:val="00501AE5"/>
    <w:rsid w:val="00501E3B"/>
    <w:rsid w:val="00502C1D"/>
    <w:rsid w:val="00503786"/>
    <w:rsid w:val="00503E2A"/>
    <w:rsid w:val="00506495"/>
    <w:rsid w:val="005101DD"/>
    <w:rsid w:val="00512B49"/>
    <w:rsid w:val="00513A54"/>
    <w:rsid w:val="00513D7F"/>
    <w:rsid w:val="00516423"/>
    <w:rsid w:val="00516FDB"/>
    <w:rsid w:val="00516FF0"/>
    <w:rsid w:val="00524738"/>
    <w:rsid w:val="00527519"/>
    <w:rsid w:val="00527C73"/>
    <w:rsid w:val="005325D2"/>
    <w:rsid w:val="00532B00"/>
    <w:rsid w:val="00532C0F"/>
    <w:rsid w:val="00533254"/>
    <w:rsid w:val="0053455F"/>
    <w:rsid w:val="00535879"/>
    <w:rsid w:val="00540C9D"/>
    <w:rsid w:val="005411AD"/>
    <w:rsid w:val="00541F4D"/>
    <w:rsid w:val="0054306A"/>
    <w:rsid w:val="005463D7"/>
    <w:rsid w:val="005468D5"/>
    <w:rsid w:val="0054712A"/>
    <w:rsid w:val="0054795D"/>
    <w:rsid w:val="00547F76"/>
    <w:rsid w:val="00550B28"/>
    <w:rsid w:val="00551C4D"/>
    <w:rsid w:val="00552816"/>
    <w:rsid w:val="00552C87"/>
    <w:rsid w:val="005541DE"/>
    <w:rsid w:val="00555601"/>
    <w:rsid w:val="005565B2"/>
    <w:rsid w:val="00557090"/>
    <w:rsid w:val="00557279"/>
    <w:rsid w:val="00557933"/>
    <w:rsid w:val="0056352B"/>
    <w:rsid w:val="00565747"/>
    <w:rsid w:val="00565E15"/>
    <w:rsid w:val="00566CC0"/>
    <w:rsid w:val="00571A21"/>
    <w:rsid w:val="0057519E"/>
    <w:rsid w:val="005762C4"/>
    <w:rsid w:val="0057665F"/>
    <w:rsid w:val="00577287"/>
    <w:rsid w:val="005779FC"/>
    <w:rsid w:val="00580426"/>
    <w:rsid w:val="005816E7"/>
    <w:rsid w:val="00584711"/>
    <w:rsid w:val="0058618C"/>
    <w:rsid w:val="00586A8B"/>
    <w:rsid w:val="00590E5B"/>
    <w:rsid w:val="00594263"/>
    <w:rsid w:val="005949E5"/>
    <w:rsid w:val="00595343"/>
    <w:rsid w:val="00596C92"/>
    <w:rsid w:val="005975A1"/>
    <w:rsid w:val="005A1EB2"/>
    <w:rsid w:val="005A3DC1"/>
    <w:rsid w:val="005A4B73"/>
    <w:rsid w:val="005A541B"/>
    <w:rsid w:val="005B051B"/>
    <w:rsid w:val="005B3650"/>
    <w:rsid w:val="005B4423"/>
    <w:rsid w:val="005B4A73"/>
    <w:rsid w:val="005B4E38"/>
    <w:rsid w:val="005B632C"/>
    <w:rsid w:val="005B698D"/>
    <w:rsid w:val="005B6B55"/>
    <w:rsid w:val="005B6C22"/>
    <w:rsid w:val="005C0077"/>
    <w:rsid w:val="005C1A3A"/>
    <w:rsid w:val="005C2ADA"/>
    <w:rsid w:val="005C46D8"/>
    <w:rsid w:val="005C573B"/>
    <w:rsid w:val="005C61E1"/>
    <w:rsid w:val="005C682B"/>
    <w:rsid w:val="005C71A3"/>
    <w:rsid w:val="005D04A6"/>
    <w:rsid w:val="005D1082"/>
    <w:rsid w:val="005D1514"/>
    <w:rsid w:val="005D469E"/>
    <w:rsid w:val="005D4C54"/>
    <w:rsid w:val="005D4EC6"/>
    <w:rsid w:val="005E0629"/>
    <w:rsid w:val="005E1667"/>
    <w:rsid w:val="005E1800"/>
    <w:rsid w:val="005E68B9"/>
    <w:rsid w:val="005F05B0"/>
    <w:rsid w:val="005F0D67"/>
    <w:rsid w:val="005F1A5B"/>
    <w:rsid w:val="005F41CB"/>
    <w:rsid w:val="005F660B"/>
    <w:rsid w:val="005F7002"/>
    <w:rsid w:val="005F7427"/>
    <w:rsid w:val="005F7440"/>
    <w:rsid w:val="005F74FF"/>
    <w:rsid w:val="00600121"/>
    <w:rsid w:val="006001B6"/>
    <w:rsid w:val="00600974"/>
    <w:rsid w:val="00604797"/>
    <w:rsid w:val="00606A2E"/>
    <w:rsid w:val="00607810"/>
    <w:rsid w:val="00607C34"/>
    <w:rsid w:val="00610718"/>
    <w:rsid w:val="00612619"/>
    <w:rsid w:val="00612A62"/>
    <w:rsid w:val="006149B4"/>
    <w:rsid w:val="00614EDA"/>
    <w:rsid w:val="00616B63"/>
    <w:rsid w:val="006218A3"/>
    <w:rsid w:val="0062303D"/>
    <w:rsid w:val="006239E8"/>
    <w:rsid w:val="00625916"/>
    <w:rsid w:val="00626B24"/>
    <w:rsid w:val="006302DB"/>
    <w:rsid w:val="00631288"/>
    <w:rsid w:val="00631AAC"/>
    <w:rsid w:val="00633D69"/>
    <w:rsid w:val="006344D5"/>
    <w:rsid w:val="0063538B"/>
    <w:rsid w:val="00635E87"/>
    <w:rsid w:val="0063741A"/>
    <w:rsid w:val="00640E28"/>
    <w:rsid w:val="00642477"/>
    <w:rsid w:val="006433BE"/>
    <w:rsid w:val="00645E99"/>
    <w:rsid w:val="0064645D"/>
    <w:rsid w:val="00647AC8"/>
    <w:rsid w:val="00652239"/>
    <w:rsid w:val="006524BD"/>
    <w:rsid w:val="006542D8"/>
    <w:rsid w:val="00655841"/>
    <w:rsid w:val="00656961"/>
    <w:rsid w:val="00657339"/>
    <w:rsid w:val="006606B7"/>
    <w:rsid w:val="00661A6D"/>
    <w:rsid w:val="00663644"/>
    <w:rsid w:val="00663E30"/>
    <w:rsid w:val="006658C8"/>
    <w:rsid w:val="00666BC5"/>
    <w:rsid w:val="00666DD7"/>
    <w:rsid w:val="006702BA"/>
    <w:rsid w:val="006706EE"/>
    <w:rsid w:val="00671394"/>
    <w:rsid w:val="00671B1F"/>
    <w:rsid w:val="00673A11"/>
    <w:rsid w:val="00673D42"/>
    <w:rsid w:val="006748C6"/>
    <w:rsid w:val="00676C26"/>
    <w:rsid w:val="006800D8"/>
    <w:rsid w:val="00681022"/>
    <w:rsid w:val="00681E40"/>
    <w:rsid w:val="00682FCD"/>
    <w:rsid w:val="006842F9"/>
    <w:rsid w:val="00685E3F"/>
    <w:rsid w:val="00687820"/>
    <w:rsid w:val="00687825"/>
    <w:rsid w:val="00687A3D"/>
    <w:rsid w:val="00690315"/>
    <w:rsid w:val="006965FD"/>
    <w:rsid w:val="006A03EE"/>
    <w:rsid w:val="006A0C73"/>
    <w:rsid w:val="006A1853"/>
    <w:rsid w:val="006A212E"/>
    <w:rsid w:val="006A3E1A"/>
    <w:rsid w:val="006A5A32"/>
    <w:rsid w:val="006A6974"/>
    <w:rsid w:val="006A7517"/>
    <w:rsid w:val="006A75CD"/>
    <w:rsid w:val="006A771E"/>
    <w:rsid w:val="006A78AA"/>
    <w:rsid w:val="006A793E"/>
    <w:rsid w:val="006A7D61"/>
    <w:rsid w:val="006B2AE6"/>
    <w:rsid w:val="006B2BFC"/>
    <w:rsid w:val="006B64FE"/>
    <w:rsid w:val="006B7BF4"/>
    <w:rsid w:val="006C06A4"/>
    <w:rsid w:val="006C0844"/>
    <w:rsid w:val="006C0B01"/>
    <w:rsid w:val="006C363F"/>
    <w:rsid w:val="006C794B"/>
    <w:rsid w:val="006D3EE9"/>
    <w:rsid w:val="006E0D21"/>
    <w:rsid w:val="006E237E"/>
    <w:rsid w:val="006E29AB"/>
    <w:rsid w:val="006E332F"/>
    <w:rsid w:val="006E3DBB"/>
    <w:rsid w:val="006E4198"/>
    <w:rsid w:val="006E4A63"/>
    <w:rsid w:val="006E5D27"/>
    <w:rsid w:val="006F0805"/>
    <w:rsid w:val="006F120F"/>
    <w:rsid w:val="006F1245"/>
    <w:rsid w:val="006F27C2"/>
    <w:rsid w:val="006F4379"/>
    <w:rsid w:val="006F459A"/>
    <w:rsid w:val="006F6130"/>
    <w:rsid w:val="00701104"/>
    <w:rsid w:val="00702BDB"/>
    <w:rsid w:val="007042BD"/>
    <w:rsid w:val="007056E1"/>
    <w:rsid w:val="00706EE1"/>
    <w:rsid w:val="0070745F"/>
    <w:rsid w:val="0071023C"/>
    <w:rsid w:val="00710356"/>
    <w:rsid w:val="007111A7"/>
    <w:rsid w:val="007142EE"/>
    <w:rsid w:val="00714746"/>
    <w:rsid w:val="007147C6"/>
    <w:rsid w:val="007160C7"/>
    <w:rsid w:val="00716B62"/>
    <w:rsid w:val="00717FE1"/>
    <w:rsid w:val="00721E05"/>
    <w:rsid w:val="00722355"/>
    <w:rsid w:val="00722379"/>
    <w:rsid w:val="00722B08"/>
    <w:rsid w:val="00723216"/>
    <w:rsid w:val="00723CA3"/>
    <w:rsid w:val="00724FD1"/>
    <w:rsid w:val="007255A8"/>
    <w:rsid w:val="00726915"/>
    <w:rsid w:val="00726B79"/>
    <w:rsid w:val="007304A9"/>
    <w:rsid w:val="00730C7A"/>
    <w:rsid w:val="00731B11"/>
    <w:rsid w:val="007333FD"/>
    <w:rsid w:val="00733837"/>
    <w:rsid w:val="00735C11"/>
    <w:rsid w:val="007367FC"/>
    <w:rsid w:val="00736EA8"/>
    <w:rsid w:val="0074033E"/>
    <w:rsid w:val="00740842"/>
    <w:rsid w:val="007420CA"/>
    <w:rsid w:val="007446BF"/>
    <w:rsid w:val="007446C2"/>
    <w:rsid w:val="007501A5"/>
    <w:rsid w:val="0075351F"/>
    <w:rsid w:val="0075390F"/>
    <w:rsid w:val="00753FC3"/>
    <w:rsid w:val="007557E2"/>
    <w:rsid w:val="00755924"/>
    <w:rsid w:val="0075691C"/>
    <w:rsid w:val="00757997"/>
    <w:rsid w:val="00760A4E"/>
    <w:rsid w:val="00761733"/>
    <w:rsid w:val="0076228D"/>
    <w:rsid w:val="00763010"/>
    <w:rsid w:val="007630CD"/>
    <w:rsid w:val="007641BF"/>
    <w:rsid w:val="00764B3F"/>
    <w:rsid w:val="00765901"/>
    <w:rsid w:val="007664D8"/>
    <w:rsid w:val="00766BEE"/>
    <w:rsid w:val="00767490"/>
    <w:rsid w:val="00767EA7"/>
    <w:rsid w:val="0077002F"/>
    <w:rsid w:val="00770139"/>
    <w:rsid w:val="00770999"/>
    <w:rsid w:val="007712AC"/>
    <w:rsid w:val="007727BA"/>
    <w:rsid w:val="00773CFB"/>
    <w:rsid w:val="00774765"/>
    <w:rsid w:val="00775275"/>
    <w:rsid w:val="00775C41"/>
    <w:rsid w:val="0077607F"/>
    <w:rsid w:val="00776B3C"/>
    <w:rsid w:val="00776E25"/>
    <w:rsid w:val="00777EE8"/>
    <w:rsid w:val="0078077B"/>
    <w:rsid w:val="00780B00"/>
    <w:rsid w:val="007813E8"/>
    <w:rsid w:val="00785DEA"/>
    <w:rsid w:val="00787E91"/>
    <w:rsid w:val="007903E4"/>
    <w:rsid w:val="00790DCE"/>
    <w:rsid w:val="007927B2"/>
    <w:rsid w:val="007932CC"/>
    <w:rsid w:val="0079585B"/>
    <w:rsid w:val="007A2C37"/>
    <w:rsid w:val="007A2CD2"/>
    <w:rsid w:val="007A375C"/>
    <w:rsid w:val="007A4734"/>
    <w:rsid w:val="007A55FE"/>
    <w:rsid w:val="007A6437"/>
    <w:rsid w:val="007A7216"/>
    <w:rsid w:val="007A7F3B"/>
    <w:rsid w:val="007B019F"/>
    <w:rsid w:val="007B1AA3"/>
    <w:rsid w:val="007B1BB8"/>
    <w:rsid w:val="007B25D2"/>
    <w:rsid w:val="007B29BD"/>
    <w:rsid w:val="007B2E6E"/>
    <w:rsid w:val="007B64DA"/>
    <w:rsid w:val="007B69B2"/>
    <w:rsid w:val="007C0D42"/>
    <w:rsid w:val="007C0E67"/>
    <w:rsid w:val="007C119D"/>
    <w:rsid w:val="007C227F"/>
    <w:rsid w:val="007C5B9F"/>
    <w:rsid w:val="007C6E5A"/>
    <w:rsid w:val="007C7F0C"/>
    <w:rsid w:val="007D01F4"/>
    <w:rsid w:val="007D0718"/>
    <w:rsid w:val="007D2CDB"/>
    <w:rsid w:val="007D34EE"/>
    <w:rsid w:val="007D3610"/>
    <w:rsid w:val="007D3BC7"/>
    <w:rsid w:val="007D53ED"/>
    <w:rsid w:val="007D585C"/>
    <w:rsid w:val="007D6EE4"/>
    <w:rsid w:val="007D75DF"/>
    <w:rsid w:val="007E1138"/>
    <w:rsid w:val="007E146C"/>
    <w:rsid w:val="007E1A1B"/>
    <w:rsid w:val="007E1A53"/>
    <w:rsid w:val="007E3014"/>
    <w:rsid w:val="007E385B"/>
    <w:rsid w:val="007E4A5F"/>
    <w:rsid w:val="007E4DC6"/>
    <w:rsid w:val="007E5119"/>
    <w:rsid w:val="007E5B15"/>
    <w:rsid w:val="007E5D31"/>
    <w:rsid w:val="007E67D1"/>
    <w:rsid w:val="007E68C9"/>
    <w:rsid w:val="007E6A87"/>
    <w:rsid w:val="007E7121"/>
    <w:rsid w:val="007E77E8"/>
    <w:rsid w:val="007F085C"/>
    <w:rsid w:val="007F1E44"/>
    <w:rsid w:val="007F3467"/>
    <w:rsid w:val="007F356D"/>
    <w:rsid w:val="007F478D"/>
    <w:rsid w:val="007F623D"/>
    <w:rsid w:val="007F6330"/>
    <w:rsid w:val="007F684A"/>
    <w:rsid w:val="007F6A28"/>
    <w:rsid w:val="007F6C89"/>
    <w:rsid w:val="008019D4"/>
    <w:rsid w:val="00806609"/>
    <w:rsid w:val="00806D87"/>
    <w:rsid w:val="00807042"/>
    <w:rsid w:val="008072E8"/>
    <w:rsid w:val="00807466"/>
    <w:rsid w:val="00807FA3"/>
    <w:rsid w:val="008101F8"/>
    <w:rsid w:val="00810CE8"/>
    <w:rsid w:val="00816563"/>
    <w:rsid w:val="00816836"/>
    <w:rsid w:val="00816E3C"/>
    <w:rsid w:val="0081737A"/>
    <w:rsid w:val="0082005B"/>
    <w:rsid w:val="0082072F"/>
    <w:rsid w:val="0082124B"/>
    <w:rsid w:val="0082281B"/>
    <w:rsid w:val="00825B06"/>
    <w:rsid w:val="00826C31"/>
    <w:rsid w:val="0082735C"/>
    <w:rsid w:val="00830B0C"/>
    <w:rsid w:val="00836795"/>
    <w:rsid w:val="00836E68"/>
    <w:rsid w:val="00840782"/>
    <w:rsid w:val="00840D64"/>
    <w:rsid w:val="008415EF"/>
    <w:rsid w:val="008424D6"/>
    <w:rsid w:val="00845770"/>
    <w:rsid w:val="00846093"/>
    <w:rsid w:val="008467DD"/>
    <w:rsid w:val="00847DD8"/>
    <w:rsid w:val="00850876"/>
    <w:rsid w:val="00850E34"/>
    <w:rsid w:val="008518E8"/>
    <w:rsid w:val="00851CF0"/>
    <w:rsid w:val="008521BE"/>
    <w:rsid w:val="008529F6"/>
    <w:rsid w:val="00854FB1"/>
    <w:rsid w:val="0085513C"/>
    <w:rsid w:val="0085564E"/>
    <w:rsid w:val="008567DB"/>
    <w:rsid w:val="00857ECE"/>
    <w:rsid w:val="00857F0A"/>
    <w:rsid w:val="00860468"/>
    <w:rsid w:val="008623A7"/>
    <w:rsid w:val="00862A0A"/>
    <w:rsid w:val="0086486C"/>
    <w:rsid w:val="0086691D"/>
    <w:rsid w:val="00866C55"/>
    <w:rsid w:val="008703DE"/>
    <w:rsid w:val="008706C2"/>
    <w:rsid w:val="00871C73"/>
    <w:rsid w:val="00872355"/>
    <w:rsid w:val="00873784"/>
    <w:rsid w:val="00875EDE"/>
    <w:rsid w:val="0087602B"/>
    <w:rsid w:val="00877E91"/>
    <w:rsid w:val="00880F0F"/>
    <w:rsid w:val="00881672"/>
    <w:rsid w:val="00883D21"/>
    <w:rsid w:val="0089096D"/>
    <w:rsid w:val="0089170E"/>
    <w:rsid w:val="0089265A"/>
    <w:rsid w:val="00895568"/>
    <w:rsid w:val="0089660C"/>
    <w:rsid w:val="0089738B"/>
    <w:rsid w:val="008A0FEE"/>
    <w:rsid w:val="008A1F02"/>
    <w:rsid w:val="008A24AF"/>
    <w:rsid w:val="008A254F"/>
    <w:rsid w:val="008A28B5"/>
    <w:rsid w:val="008A386C"/>
    <w:rsid w:val="008A5D70"/>
    <w:rsid w:val="008A6A96"/>
    <w:rsid w:val="008B0967"/>
    <w:rsid w:val="008B28F0"/>
    <w:rsid w:val="008B2D55"/>
    <w:rsid w:val="008B5A87"/>
    <w:rsid w:val="008B6BBF"/>
    <w:rsid w:val="008B6DCA"/>
    <w:rsid w:val="008B6E85"/>
    <w:rsid w:val="008B7ADB"/>
    <w:rsid w:val="008C0586"/>
    <w:rsid w:val="008C0830"/>
    <w:rsid w:val="008C1522"/>
    <w:rsid w:val="008C2ECE"/>
    <w:rsid w:val="008C468F"/>
    <w:rsid w:val="008C659C"/>
    <w:rsid w:val="008C68EE"/>
    <w:rsid w:val="008C7BF9"/>
    <w:rsid w:val="008D2D43"/>
    <w:rsid w:val="008D5F70"/>
    <w:rsid w:val="008E3A1E"/>
    <w:rsid w:val="008E6F0A"/>
    <w:rsid w:val="008E7504"/>
    <w:rsid w:val="008E7C28"/>
    <w:rsid w:val="008F288B"/>
    <w:rsid w:val="00901270"/>
    <w:rsid w:val="00901FC7"/>
    <w:rsid w:val="0090319A"/>
    <w:rsid w:val="009048FA"/>
    <w:rsid w:val="0090494B"/>
    <w:rsid w:val="00904A49"/>
    <w:rsid w:val="00904D91"/>
    <w:rsid w:val="00905352"/>
    <w:rsid w:val="00907118"/>
    <w:rsid w:val="00910A55"/>
    <w:rsid w:val="0091123C"/>
    <w:rsid w:val="009115B1"/>
    <w:rsid w:val="00911C83"/>
    <w:rsid w:val="0091361A"/>
    <w:rsid w:val="0091426B"/>
    <w:rsid w:val="00915057"/>
    <w:rsid w:val="0091536A"/>
    <w:rsid w:val="0091677E"/>
    <w:rsid w:val="009169F9"/>
    <w:rsid w:val="009176B3"/>
    <w:rsid w:val="00920826"/>
    <w:rsid w:val="00921898"/>
    <w:rsid w:val="009226A3"/>
    <w:rsid w:val="0092274B"/>
    <w:rsid w:val="00924E31"/>
    <w:rsid w:val="009251A5"/>
    <w:rsid w:val="00925AD2"/>
    <w:rsid w:val="00927021"/>
    <w:rsid w:val="00930C27"/>
    <w:rsid w:val="00932273"/>
    <w:rsid w:val="00932BE5"/>
    <w:rsid w:val="00934FF6"/>
    <w:rsid w:val="009352E7"/>
    <w:rsid w:val="00940A0F"/>
    <w:rsid w:val="00943B71"/>
    <w:rsid w:val="009451AC"/>
    <w:rsid w:val="00946551"/>
    <w:rsid w:val="0095077F"/>
    <w:rsid w:val="009511E4"/>
    <w:rsid w:val="0095235B"/>
    <w:rsid w:val="00952C95"/>
    <w:rsid w:val="00954CA4"/>
    <w:rsid w:val="0096026A"/>
    <w:rsid w:val="009605B7"/>
    <w:rsid w:val="00961441"/>
    <w:rsid w:val="00961708"/>
    <w:rsid w:val="009622E3"/>
    <w:rsid w:val="009628E1"/>
    <w:rsid w:val="0096430C"/>
    <w:rsid w:val="0096668C"/>
    <w:rsid w:val="009674DB"/>
    <w:rsid w:val="00967E6C"/>
    <w:rsid w:val="0097019E"/>
    <w:rsid w:val="009703F5"/>
    <w:rsid w:val="00974630"/>
    <w:rsid w:val="0097471B"/>
    <w:rsid w:val="009749F5"/>
    <w:rsid w:val="00975AF8"/>
    <w:rsid w:val="00975F38"/>
    <w:rsid w:val="00976FA5"/>
    <w:rsid w:val="009814D7"/>
    <w:rsid w:val="00983382"/>
    <w:rsid w:val="0098378A"/>
    <w:rsid w:val="00983797"/>
    <w:rsid w:val="0098474C"/>
    <w:rsid w:val="0098552C"/>
    <w:rsid w:val="009861BE"/>
    <w:rsid w:val="0098676F"/>
    <w:rsid w:val="00987464"/>
    <w:rsid w:val="00996B1E"/>
    <w:rsid w:val="00996F96"/>
    <w:rsid w:val="009A09F8"/>
    <w:rsid w:val="009A20E1"/>
    <w:rsid w:val="009A2204"/>
    <w:rsid w:val="009A2ADD"/>
    <w:rsid w:val="009A2B1E"/>
    <w:rsid w:val="009A2B29"/>
    <w:rsid w:val="009A469F"/>
    <w:rsid w:val="009A4A4F"/>
    <w:rsid w:val="009A4E02"/>
    <w:rsid w:val="009A4F23"/>
    <w:rsid w:val="009A5625"/>
    <w:rsid w:val="009B0594"/>
    <w:rsid w:val="009B2676"/>
    <w:rsid w:val="009B3900"/>
    <w:rsid w:val="009B3E53"/>
    <w:rsid w:val="009B58EA"/>
    <w:rsid w:val="009B6D7E"/>
    <w:rsid w:val="009B7C05"/>
    <w:rsid w:val="009C33D6"/>
    <w:rsid w:val="009C3A12"/>
    <w:rsid w:val="009C3D09"/>
    <w:rsid w:val="009C53A3"/>
    <w:rsid w:val="009C6BC4"/>
    <w:rsid w:val="009C7323"/>
    <w:rsid w:val="009D0198"/>
    <w:rsid w:val="009D032B"/>
    <w:rsid w:val="009D0A2D"/>
    <w:rsid w:val="009D0D43"/>
    <w:rsid w:val="009D2C1E"/>
    <w:rsid w:val="009D3909"/>
    <w:rsid w:val="009D50B4"/>
    <w:rsid w:val="009D5E85"/>
    <w:rsid w:val="009E172C"/>
    <w:rsid w:val="009E1A5D"/>
    <w:rsid w:val="009E6437"/>
    <w:rsid w:val="009E684B"/>
    <w:rsid w:val="009E6DAB"/>
    <w:rsid w:val="009F1482"/>
    <w:rsid w:val="009F1E54"/>
    <w:rsid w:val="009F397F"/>
    <w:rsid w:val="009F4185"/>
    <w:rsid w:val="009F41FD"/>
    <w:rsid w:val="009F498F"/>
    <w:rsid w:val="009F4F8B"/>
    <w:rsid w:val="009F6959"/>
    <w:rsid w:val="009F6B31"/>
    <w:rsid w:val="00A012E7"/>
    <w:rsid w:val="00A017F7"/>
    <w:rsid w:val="00A01B6C"/>
    <w:rsid w:val="00A02ADD"/>
    <w:rsid w:val="00A02D9C"/>
    <w:rsid w:val="00A03151"/>
    <w:rsid w:val="00A054F1"/>
    <w:rsid w:val="00A056F3"/>
    <w:rsid w:val="00A06FEE"/>
    <w:rsid w:val="00A113D9"/>
    <w:rsid w:val="00A1595E"/>
    <w:rsid w:val="00A20E7B"/>
    <w:rsid w:val="00A2154E"/>
    <w:rsid w:val="00A21E24"/>
    <w:rsid w:val="00A22224"/>
    <w:rsid w:val="00A23C2D"/>
    <w:rsid w:val="00A23D70"/>
    <w:rsid w:val="00A240F6"/>
    <w:rsid w:val="00A24241"/>
    <w:rsid w:val="00A25C09"/>
    <w:rsid w:val="00A26836"/>
    <w:rsid w:val="00A272BE"/>
    <w:rsid w:val="00A27DEA"/>
    <w:rsid w:val="00A321DD"/>
    <w:rsid w:val="00A345A2"/>
    <w:rsid w:val="00A36907"/>
    <w:rsid w:val="00A373D0"/>
    <w:rsid w:val="00A37811"/>
    <w:rsid w:val="00A41426"/>
    <w:rsid w:val="00A420C4"/>
    <w:rsid w:val="00A44EB3"/>
    <w:rsid w:val="00A4626E"/>
    <w:rsid w:val="00A46A9F"/>
    <w:rsid w:val="00A47A41"/>
    <w:rsid w:val="00A522B4"/>
    <w:rsid w:val="00A54A07"/>
    <w:rsid w:val="00A550F3"/>
    <w:rsid w:val="00A55954"/>
    <w:rsid w:val="00A55E40"/>
    <w:rsid w:val="00A5619D"/>
    <w:rsid w:val="00A561EA"/>
    <w:rsid w:val="00A56518"/>
    <w:rsid w:val="00A56837"/>
    <w:rsid w:val="00A56E1D"/>
    <w:rsid w:val="00A572B0"/>
    <w:rsid w:val="00A57417"/>
    <w:rsid w:val="00A57CAA"/>
    <w:rsid w:val="00A614A6"/>
    <w:rsid w:val="00A61BAB"/>
    <w:rsid w:val="00A62894"/>
    <w:rsid w:val="00A646A5"/>
    <w:rsid w:val="00A64A7F"/>
    <w:rsid w:val="00A66247"/>
    <w:rsid w:val="00A67A2A"/>
    <w:rsid w:val="00A7034A"/>
    <w:rsid w:val="00A70F7E"/>
    <w:rsid w:val="00A72F82"/>
    <w:rsid w:val="00A73BDA"/>
    <w:rsid w:val="00A740E5"/>
    <w:rsid w:val="00A74C5C"/>
    <w:rsid w:val="00A7583C"/>
    <w:rsid w:val="00A778E8"/>
    <w:rsid w:val="00A802CF"/>
    <w:rsid w:val="00A80AC1"/>
    <w:rsid w:val="00A832F7"/>
    <w:rsid w:val="00A85BD3"/>
    <w:rsid w:val="00A86A94"/>
    <w:rsid w:val="00A9119E"/>
    <w:rsid w:val="00A93E65"/>
    <w:rsid w:val="00A957C7"/>
    <w:rsid w:val="00A967EC"/>
    <w:rsid w:val="00A9693E"/>
    <w:rsid w:val="00A96E04"/>
    <w:rsid w:val="00A96E31"/>
    <w:rsid w:val="00A97D23"/>
    <w:rsid w:val="00AA00B6"/>
    <w:rsid w:val="00AA0AC1"/>
    <w:rsid w:val="00AA105B"/>
    <w:rsid w:val="00AA1E71"/>
    <w:rsid w:val="00AA2330"/>
    <w:rsid w:val="00AA2B33"/>
    <w:rsid w:val="00AA52C2"/>
    <w:rsid w:val="00AA5B99"/>
    <w:rsid w:val="00AA6D43"/>
    <w:rsid w:val="00AA6D4D"/>
    <w:rsid w:val="00AA75D9"/>
    <w:rsid w:val="00AA7CF5"/>
    <w:rsid w:val="00AB0DED"/>
    <w:rsid w:val="00AB0E28"/>
    <w:rsid w:val="00AB122F"/>
    <w:rsid w:val="00AB37EE"/>
    <w:rsid w:val="00AB3D77"/>
    <w:rsid w:val="00AB3DC0"/>
    <w:rsid w:val="00AB4953"/>
    <w:rsid w:val="00AB63ED"/>
    <w:rsid w:val="00AB7759"/>
    <w:rsid w:val="00AC0A6B"/>
    <w:rsid w:val="00AC1FD9"/>
    <w:rsid w:val="00AC4646"/>
    <w:rsid w:val="00AD05CC"/>
    <w:rsid w:val="00AD0612"/>
    <w:rsid w:val="00AD06B9"/>
    <w:rsid w:val="00AD1568"/>
    <w:rsid w:val="00AD1B88"/>
    <w:rsid w:val="00AD2198"/>
    <w:rsid w:val="00AD26C2"/>
    <w:rsid w:val="00AD758D"/>
    <w:rsid w:val="00AE115F"/>
    <w:rsid w:val="00AE12C1"/>
    <w:rsid w:val="00AE1CAA"/>
    <w:rsid w:val="00AE25D7"/>
    <w:rsid w:val="00AE38DF"/>
    <w:rsid w:val="00AE4807"/>
    <w:rsid w:val="00AE505E"/>
    <w:rsid w:val="00AE6063"/>
    <w:rsid w:val="00AE67CF"/>
    <w:rsid w:val="00AF2D40"/>
    <w:rsid w:val="00AF48D5"/>
    <w:rsid w:val="00AF5E83"/>
    <w:rsid w:val="00AF6A9A"/>
    <w:rsid w:val="00AF7823"/>
    <w:rsid w:val="00B004BE"/>
    <w:rsid w:val="00B021D7"/>
    <w:rsid w:val="00B046BE"/>
    <w:rsid w:val="00B1044A"/>
    <w:rsid w:val="00B117CF"/>
    <w:rsid w:val="00B11F7B"/>
    <w:rsid w:val="00B13BE0"/>
    <w:rsid w:val="00B152AD"/>
    <w:rsid w:val="00B17210"/>
    <w:rsid w:val="00B21F84"/>
    <w:rsid w:val="00B22E63"/>
    <w:rsid w:val="00B234CC"/>
    <w:rsid w:val="00B23721"/>
    <w:rsid w:val="00B242D5"/>
    <w:rsid w:val="00B31FE4"/>
    <w:rsid w:val="00B32490"/>
    <w:rsid w:val="00B33839"/>
    <w:rsid w:val="00B3444A"/>
    <w:rsid w:val="00B34BC8"/>
    <w:rsid w:val="00B35C5C"/>
    <w:rsid w:val="00B37438"/>
    <w:rsid w:val="00B4101C"/>
    <w:rsid w:val="00B434D2"/>
    <w:rsid w:val="00B44871"/>
    <w:rsid w:val="00B4517D"/>
    <w:rsid w:val="00B45C9A"/>
    <w:rsid w:val="00B45DA2"/>
    <w:rsid w:val="00B47BCF"/>
    <w:rsid w:val="00B5439A"/>
    <w:rsid w:val="00B60094"/>
    <w:rsid w:val="00B6021B"/>
    <w:rsid w:val="00B62D2F"/>
    <w:rsid w:val="00B70492"/>
    <w:rsid w:val="00B70A00"/>
    <w:rsid w:val="00B70B75"/>
    <w:rsid w:val="00B70F5B"/>
    <w:rsid w:val="00B71C0C"/>
    <w:rsid w:val="00B720EA"/>
    <w:rsid w:val="00B7224C"/>
    <w:rsid w:val="00B73A98"/>
    <w:rsid w:val="00B7444E"/>
    <w:rsid w:val="00B74614"/>
    <w:rsid w:val="00B74ABB"/>
    <w:rsid w:val="00B75492"/>
    <w:rsid w:val="00B768D9"/>
    <w:rsid w:val="00B8022E"/>
    <w:rsid w:val="00B805CA"/>
    <w:rsid w:val="00B81189"/>
    <w:rsid w:val="00B820FD"/>
    <w:rsid w:val="00B8369B"/>
    <w:rsid w:val="00B86D72"/>
    <w:rsid w:val="00B86FA4"/>
    <w:rsid w:val="00B90B9F"/>
    <w:rsid w:val="00B92A47"/>
    <w:rsid w:val="00B94254"/>
    <w:rsid w:val="00B94B76"/>
    <w:rsid w:val="00B95096"/>
    <w:rsid w:val="00B9513D"/>
    <w:rsid w:val="00B95C72"/>
    <w:rsid w:val="00BA0523"/>
    <w:rsid w:val="00BA36A5"/>
    <w:rsid w:val="00BA4C7C"/>
    <w:rsid w:val="00BA4E3B"/>
    <w:rsid w:val="00BA6D05"/>
    <w:rsid w:val="00BA7EE1"/>
    <w:rsid w:val="00BB0611"/>
    <w:rsid w:val="00BB1ADD"/>
    <w:rsid w:val="00BB2597"/>
    <w:rsid w:val="00BB2699"/>
    <w:rsid w:val="00BB40A1"/>
    <w:rsid w:val="00BB50C1"/>
    <w:rsid w:val="00BB6AE6"/>
    <w:rsid w:val="00BB7951"/>
    <w:rsid w:val="00BC0C81"/>
    <w:rsid w:val="00BC4BFC"/>
    <w:rsid w:val="00BC4EB5"/>
    <w:rsid w:val="00BC6695"/>
    <w:rsid w:val="00BC7511"/>
    <w:rsid w:val="00BC7D93"/>
    <w:rsid w:val="00BD05C0"/>
    <w:rsid w:val="00BD1026"/>
    <w:rsid w:val="00BD25DC"/>
    <w:rsid w:val="00BD2C37"/>
    <w:rsid w:val="00BD39E8"/>
    <w:rsid w:val="00BD39F5"/>
    <w:rsid w:val="00BD5157"/>
    <w:rsid w:val="00BD612B"/>
    <w:rsid w:val="00BD6487"/>
    <w:rsid w:val="00BE00BB"/>
    <w:rsid w:val="00BE1488"/>
    <w:rsid w:val="00BE16BC"/>
    <w:rsid w:val="00BE269C"/>
    <w:rsid w:val="00BE333F"/>
    <w:rsid w:val="00BE3F41"/>
    <w:rsid w:val="00BE4BAE"/>
    <w:rsid w:val="00BE58C5"/>
    <w:rsid w:val="00BE7C78"/>
    <w:rsid w:val="00BF0DD1"/>
    <w:rsid w:val="00BF3118"/>
    <w:rsid w:val="00BF4746"/>
    <w:rsid w:val="00BF6F7D"/>
    <w:rsid w:val="00C00104"/>
    <w:rsid w:val="00C0012E"/>
    <w:rsid w:val="00C01D6B"/>
    <w:rsid w:val="00C01FDE"/>
    <w:rsid w:val="00C026FA"/>
    <w:rsid w:val="00C02C79"/>
    <w:rsid w:val="00C03FAF"/>
    <w:rsid w:val="00C06D91"/>
    <w:rsid w:val="00C12EF8"/>
    <w:rsid w:val="00C1420B"/>
    <w:rsid w:val="00C14215"/>
    <w:rsid w:val="00C16B61"/>
    <w:rsid w:val="00C234B3"/>
    <w:rsid w:val="00C259B7"/>
    <w:rsid w:val="00C301ED"/>
    <w:rsid w:val="00C30752"/>
    <w:rsid w:val="00C3289B"/>
    <w:rsid w:val="00C33555"/>
    <w:rsid w:val="00C340E2"/>
    <w:rsid w:val="00C36D9F"/>
    <w:rsid w:val="00C37E87"/>
    <w:rsid w:val="00C401C1"/>
    <w:rsid w:val="00C40A77"/>
    <w:rsid w:val="00C42415"/>
    <w:rsid w:val="00C42480"/>
    <w:rsid w:val="00C43F77"/>
    <w:rsid w:val="00C44747"/>
    <w:rsid w:val="00C44791"/>
    <w:rsid w:val="00C44C18"/>
    <w:rsid w:val="00C45DB3"/>
    <w:rsid w:val="00C4673E"/>
    <w:rsid w:val="00C50F18"/>
    <w:rsid w:val="00C56206"/>
    <w:rsid w:val="00C564A3"/>
    <w:rsid w:val="00C56548"/>
    <w:rsid w:val="00C5692F"/>
    <w:rsid w:val="00C57CD6"/>
    <w:rsid w:val="00C62CE0"/>
    <w:rsid w:val="00C64BC0"/>
    <w:rsid w:val="00C65F20"/>
    <w:rsid w:val="00C6693A"/>
    <w:rsid w:val="00C675AC"/>
    <w:rsid w:val="00C70B14"/>
    <w:rsid w:val="00C71655"/>
    <w:rsid w:val="00C7281B"/>
    <w:rsid w:val="00C75533"/>
    <w:rsid w:val="00C75A06"/>
    <w:rsid w:val="00C76E58"/>
    <w:rsid w:val="00C82417"/>
    <w:rsid w:val="00C82C2C"/>
    <w:rsid w:val="00C83576"/>
    <w:rsid w:val="00C87656"/>
    <w:rsid w:val="00C90C78"/>
    <w:rsid w:val="00C956E1"/>
    <w:rsid w:val="00C9600E"/>
    <w:rsid w:val="00C964F5"/>
    <w:rsid w:val="00C97542"/>
    <w:rsid w:val="00CA0C6B"/>
    <w:rsid w:val="00CA16B2"/>
    <w:rsid w:val="00CA3808"/>
    <w:rsid w:val="00CA42F2"/>
    <w:rsid w:val="00CA7849"/>
    <w:rsid w:val="00CB11D9"/>
    <w:rsid w:val="00CB26C8"/>
    <w:rsid w:val="00CB5F14"/>
    <w:rsid w:val="00CB7977"/>
    <w:rsid w:val="00CB7B8A"/>
    <w:rsid w:val="00CC1701"/>
    <w:rsid w:val="00CC1AC9"/>
    <w:rsid w:val="00CC2732"/>
    <w:rsid w:val="00CC419B"/>
    <w:rsid w:val="00CC60BD"/>
    <w:rsid w:val="00CD00CF"/>
    <w:rsid w:val="00CD38B9"/>
    <w:rsid w:val="00CD51D5"/>
    <w:rsid w:val="00CD63E1"/>
    <w:rsid w:val="00CD66F4"/>
    <w:rsid w:val="00CD6758"/>
    <w:rsid w:val="00CD7B17"/>
    <w:rsid w:val="00CE2505"/>
    <w:rsid w:val="00CE2FD9"/>
    <w:rsid w:val="00CE4320"/>
    <w:rsid w:val="00CE5536"/>
    <w:rsid w:val="00CE6FDC"/>
    <w:rsid w:val="00CF08D4"/>
    <w:rsid w:val="00CF0ACA"/>
    <w:rsid w:val="00CF1D2E"/>
    <w:rsid w:val="00CF4A93"/>
    <w:rsid w:val="00CF580E"/>
    <w:rsid w:val="00CF74C1"/>
    <w:rsid w:val="00D01384"/>
    <w:rsid w:val="00D025CA"/>
    <w:rsid w:val="00D02D7B"/>
    <w:rsid w:val="00D041FB"/>
    <w:rsid w:val="00D04292"/>
    <w:rsid w:val="00D04406"/>
    <w:rsid w:val="00D05169"/>
    <w:rsid w:val="00D056F0"/>
    <w:rsid w:val="00D05F30"/>
    <w:rsid w:val="00D06EB1"/>
    <w:rsid w:val="00D07960"/>
    <w:rsid w:val="00D07A87"/>
    <w:rsid w:val="00D07D32"/>
    <w:rsid w:val="00D1045D"/>
    <w:rsid w:val="00D1099B"/>
    <w:rsid w:val="00D169F9"/>
    <w:rsid w:val="00D16BED"/>
    <w:rsid w:val="00D17124"/>
    <w:rsid w:val="00D20414"/>
    <w:rsid w:val="00D21163"/>
    <w:rsid w:val="00D21281"/>
    <w:rsid w:val="00D22FA8"/>
    <w:rsid w:val="00D2458D"/>
    <w:rsid w:val="00D27D1C"/>
    <w:rsid w:val="00D314D1"/>
    <w:rsid w:val="00D316E0"/>
    <w:rsid w:val="00D3170E"/>
    <w:rsid w:val="00D3193D"/>
    <w:rsid w:val="00D344A7"/>
    <w:rsid w:val="00D35D12"/>
    <w:rsid w:val="00D36006"/>
    <w:rsid w:val="00D36943"/>
    <w:rsid w:val="00D370CD"/>
    <w:rsid w:val="00D418C1"/>
    <w:rsid w:val="00D42257"/>
    <w:rsid w:val="00D44AED"/>
    <w:rsid w:val="00D44EB7"/>
    <w:rsid w:val="00D466E1"/>
    <w:rsid w:val="00D46885"/>
    <w:rsid w:val="00D47134"/>
    <w:rsid w:val="00D512C9"/>
    <w:rsid w:val="00D51456"/>
    <w:rsid w:val="00D51C10"/>
    <w:rsid w:val="00D5201D"/>
    <w:rsid w:val="00D533FD"/>
    <w:rsid w:val="00D5413F"/>
    <w:rsid w:val="00D548FE"/>
    <w:rsid w:val="00D55AAE"/>
    <w:rsid w:val="00D60307"/>
    <w:rsid w:val="00D64112"/>
    <w:rsid w:val="00D641B2"/>
    <w:rsid w:val="00D65890"/>
    <w:rsid w:val="00D65E94"/>
    <w:rsid w:val="00D66A69"/>
    <w:rsid w:val="00D66DFE"/>
    <w:rsid w:val="00D70E43"/>
    <w:rsid w:val="00D711C2"/>
    <w:rsid w:val="00D7394B"/>
    <w:rsid w:val="00D7414D"/>
    <w:rsid w:val="00D77649"/>
    <w:rsid w:val="00D8140E"/>
    <w:rsid w:val="00D81CDC"/>
    <w:rsid w:val="00D83095"/>
    <w:rsid w:val="00D84F00"/>
    <w:rsid w:val="00D8534C"/>
    <w:rsid w:val="00D905FF"/>
    <w:rsid w:val="00D92574"/>
    <w:rsid w:val="00D958CA"/>
    <w:rsid w:val="00DA0734"/>
    <w:rsid w:val="00DA08E4"/>
    <w:rsid w:val="00DA0DFF"/>
    <w:rsid w:val="00DA3460"/>
    <w:rsid w:val="00DA6D30"/>
    <w:rsid w:val="00DB36B1"/>
    <w:rsid w:val="00DB4B6A"/>
    <w:rsid w:val="00DB4C29"/>
    <w:rsid w:val="00DC09FB"/>
    <w:rsid w:val="00DC0F77"/>
    <w:rsid w:val="00DC24DA"/>
    <w:rsid w:val="00DC2921"/>
    <w:rsid w:val="00DC465B"/>
    <w:rsid w:val="00DC5C0F"/>
    <w:rsid w:val="00DC7D22"/>
    <w:rsid w:val="00DD097D"/>
    <w:rsid w:val="00DD17A9"/>
    <w:rsid w:val="00DD6B8D"/>
    <w:rsid w:val="00DE16E6"/>
    <w:rsid w:val="00DE2310"/>
    <w:rsid w:val="00DE3C8C"/>
    <w:rsid w:val="00DE43C4"/>
    <w:rsid w:val="00DE593D"/>
    <w:rsid w:val="00DE6074"/>
    <w:rsid w:val="00DF0295"/>
    <w:rsid w:val="00DF10E0"/>
    <w:rsid w:val="00DF1C5E"/>
    <w:rsid w:val="00DF1F17"/>
    <w:rsid w:val="00DF2766"/>
    <w:rsid w:val="00DF4AE2"/>
    <w:rsid w:val="00DF5A43"/>
    <w:rsid w:val="00DF669C"/>
    <w:rsid w:val="00DF7333"/>
    <w:rsid w:val="00E001EA"/>
    <w:rsid w:val="00E0068B"/>
    <w:rsid w:val="00E00D50"/>
    <w:rsid w:val="00E01B65"/>
    <w:rsid w:val="00E03BF9"/>
    <w:rsid w:val="00E03C35"/>
    <w:rsid w:val="00E063A8"/>
    <w:rsid w:val="00E06672"/>
    <w:rsid w:val="00E07C69"/>
    <w:rsid w:val="00E119EF"/>
    <w:rsid w:val="00E13986"/>
    <w:rsid w:val="00E13A9D"/>
    <w:rsid w:val="00E14A10"/>
    <w:rsid w:val="00E15782"/>
    <w:rsid w:val="00E15C2D"/>
    <w:rsid w:val="00E16669"/>
    <w:rsid w:val="00E1775F"/>
    <w:rsid w:val="00E201B0"/>
    <w:rsid w:val="00E23531"/>
    <w:rsid w:val="00E25640"/>
    <w:rsid w:val="00E2621F"/>
    <w:rsid w:val="00E26FB9"/>
    <w:rsid w:val="00E27BAB"/>
    <w:rsid w:val="00E302CA"/>
    <w:rsid w:val="00E31AF9"/>
    <w:rsid w:val="00E33B1D"/>
    <w:rsid w:val="00E349FD"/>
    <w:rsid w:val="00E36859"/>
    <w:rsid w:val="00E37144"/>
    <w:rsid w:val="00E4074F"/>
    <w:rsid w:val="00E42106"/>
    <w:rsid w:val="00E43190"/>
    <w:rsid w:val="00E5105B"/>
    <w:rsid w:val="00E511AE"/>
    <w:rsid w:val="00E5427D"/>
    <w:rsid w:val="00E5479F"/>
    <w:rsid w:val="00E549A0"/>
    <w:rsid w:val="00E54ECE"/>
    <w:rsid w:val="00E56C5A"/>
    <w:rsid w:val="00E57A52"/>
    <w:rsid w:val="00E60629"/>
    <w:rsid w:val="00E6395D"/>
    <w:rsid w:val="00E63B4F"/>
    <w:rsid w:val="00E66D9E"/>
    <w:rsid w:val="00E675C2"/>
    <w:rsid w:val="00E71988"/>
    <w:rsid w:val="00E71E12"/>
    <w:rsid w:val="00E7282F"/>
    <w:rsid w:val="00E72AA9"/>
    <w:rsid w:val="00E7382F"/>
    <w:rsid w:val="00E7428B"/>
    <w:rsid w:val="00E74CD9"/>
    <w:rsid w:val="00E7603F"/>
    <w:rsid w:val="00E76506"/>
    <w:rsid w:val="00E772E7"/>
    <w:rsid w:val="00E804E8"/>
    <w:rsid w:val="00E8129A"/>
    <w:rsid w:val="00E8215D"/>
    <w:rsid w:val="00E823C1"/>
    <w:rsid w:val="00E82FF3"/>
    <w:rsid w:val="00E85F89"/>
    <w:rsid w:val="00E86DA4"/>
    <w:rsid w:val="00E87D97"/>
    <w:rsid w:val="00E92003"/>
    <w:rsid w:val="00E9335E"/>
    <w:rsid w:val="00E93F8D"/>
    <w:rsid w:val="00E94030"/>
    <w:rsid w:val="00E942DC"/>
    <w:rsid w:val="00E948CF"/>
    <w:rsid w:val="00E9550E"/>
    <w:rsid w:val="00E95C2D"/>
    <w:rsid w:val="00EA1112"/>
    <w:rsid w:val="00EA19BC"/>
    <w:rsid w:val="00EA225D"/>
    <w:rsid w:val="00EA23BF"/>
    <w:rsid w:val="00EA2520"/>
    <w:rsid w:val="00EA3509"/>
    <w:rsid w:val="00EA4CFF"/>
    <w:rsid w:val="00EA5126"/>
    <w:rsid w:val="00EA791F"/>
    <w:rsid w:val="00EB173C"/>
    <w:rsid w:val="00EB280C"/>
    <w:rsid w:val="00EB30AD"/>
    <w:rsid w:val="00EB3A1C"/>
    <w:rsid w:val="00EB3ABD"/>
    <w:rsid w:val="00EB4260"/>
    <w:rsid w:val="00EB6BB4"/>
    <w:rsid w:val="00EB7473"/>
    <w:rsid w:val="00EB7651"/>
    <w:rsid w:val="00EC026D"/>
    <w:rsid w:val="00EC0C70"/>
    <w:rsid w:val="00EC1865"/>
    <w:rsid w:val="00EC2916"/>
    <w:rsid w:val="00EC3762"/>
    <w:rsid w:val="00EC385D"/>
    <w:rsid w:val="00EC4A6D"/>
    <w:rsid w:val="00EC4D47"/>
    <w:rsid w:val="00EC590B"/>
    <w:rsid w:val="00EC7B96"/>
    <w:rsid w:val="00ED2745"/>
    <w:rsid w:val="00ED6473"/>
    <w:rsid w:val="00ED6B8E"/>
    <w:rsid w:val="00ED6DE7"/>
    <w:rsid w:val="00ED6F74"/>
    <w:rsid w:val="00ED7249"/>
    <w:rsid w:val="00ED725C"/>
    <w:rsid w:val="00EE1E1C"/>
    <w:rsid w:val="00EE2ADF"/>
    <w:rsid w:val="00EE43D0"/>
    <w:rsid w:val="00EE4E83"/>
    <w:rsid w:val="00EE6FA8"/>
    <w:rsid w:val="00EF1A37"/>
    <w:rsid w:val="00EF1D26"/>
    <w:rsid w:val="00EF2E8B"/>
    <w:rsid w:val="00EF3C74"/>
    <w:rsid w:val="00EF411E"/>
    <w:rsid w:val="00EF5455"/>
    <w:rsid w:val="00EF6093"/>
    <w:rsid w:val="00EF6572"/>
    <w:rsid w:val="00F013B3"/>
    <w:rsid w:val="00F028DF"/>
    <w:rsid w:val="00F02BF8"/>
    <w:rsid w:val="00F038A5"/>
    <w:rsid w:val="00F040FD"/>
    <w:rsid w:val="00F044C3"/>
    <w:rsid w:val="00F04830"/>
    <w:rsid w:val="00F04A29"/>
    <w:rsid w:val="00F0500D"/>
    <w:rsid w:val="00F0625D"/>
    <w:rsid w:val="00F07884"/>
    <w:rsid w:val="00F11E2E"/>
    <w:rsid w:val="00F12B6A"/>
    <w:rsid w:val="00F147D9"/>
    <w:rsid w:val="00F14C59"/>
    <w:rsid w:val="00F15B02"/>
    <w:rsid w:val="00F1753A"/>
    <w:rsid w:val="00F20A37"/>
    <w:rsid w:val="00F21060"/>
    <w:rsid w:val="00F21A3B"/>
    <w:rsid w:val="00F21AE6"/>
    <w:rsid w:val="00F25895"/>
    <w:rsid w:val="00F25EC9"/>
    <w:rsid w:val="00F26036"/>
    <w:rsid w:val="00F268D3"/>
    <w:rsid w:val="00F26D33"/>
    <w:rsid w:val="00F27532"/>
    <w:rsid w:val="00F27C7C"/>
    <w:rsid w:val="00F31D3B"/>
    <w:rsid w:val="00F31E0D"/>
    <w:rsid w:val="00F326DE"/>
    <w:rsid w:val="00F376AE"/>
    <w:rsid w:val="00F40B7C"/>
    <w:rsid w:val="00F4259E"/>
    <w:rsid w:val="00F42AA7"/>
    <w:rsid w:val="00F451ED"/>
    <w:rsid w:val="00F47CE5"/>
    <w:rsid w:val="00F47D2D"/>
    <w:rsid w:val="00F5151C"/>
    <w:rsid w:val="00F54BFD"/>
    <w:rsid w:val="00F57D70"/>
    <w:rsid w:val="00F60BE7"/>
    <w:rsid w:val="00F620CD"/>
    <w:rsid w:val="00F63A0A"/>
    <w:rsid w:val="00F63C9A"/>
    <w:rsid w:val="00F67225"/>
    <w:rsid w:val="00F73ABE"/>
    <w:rsid w:val="00F7610C"/>
    <w:rsid w:val="00F7611E"/>
    <w:rsid w:val="00F76ED9"/>
    <w:rsid w:val="00F826B5"/>
    <w:rsid w:val="00F84141"/>
    <w:rsid w:val="00F8494E"/>
    <w:rsid w:val="00F8702F"/>
    <w:rsid w:val="00F90031"/>
    <w:rsid w:val="00F92E48"/>
    <w:rsid w:val="00F93152"/>
    <w:rsid w:val="00F95787"/>
    <w:rsid w:val="00F95EBA"/>
    <w:rsid w:val="00FA17A6"/>
    <w:rsid w:val="00FA2080"/>
    <w:rsid w:val="00FA3C25"/>
    <w:rsid w:val="00FA40D9"/>
    <w:rsid w:val="00FA7407"/>
    <w:rsid w:val="00FA7723"/>
    <w:rsid w:val="00FB04BD"/>
    <w:rsid w:val="00FB09AD"/>
    <w:rsid w:val="00FB0CB0"/>
    <w:rsid w:val="00FB266F"/>
    <w:rsid w:val="00FB3BD5"/>
    <w:rsid w:val="00FB433C"/>
    <w:rsid w:val="00FB6783"/>
    <w:rsid w:val="00FB7C8D"/>
    <w:rsid w:val="00FC1BC5"/>
    <w:rsid w:val="00FC1BEB"/>
    <w:rsid w:val="00FC20A9"/>
    <w:rsid w:val="00FC4DF9"/>
    <w:rsid w:val="00FC6774"/>
    <w:rsid w:val="00FD017F"/>
    <w:rsid w:val="00FD04AB"/>
    <w:rsid w:val="00FD0BCE"/>
    <w:rsid w:val="00FD0DA1"/>
    <w:rsid w:val="00FD43D6"/>
    <w:rsid w:val="00FD4A49"/>
    <w:rsid w:val="00FD74B0"/>
    <w:rsid w:val="00FE1792"/>
    <w:rsid w:val="00FE3795"/>
    <w:rsid w:val="00FE56DC"/>
    <w:rsid w:val="00FF04C3"/>
    <w:rsid w:val="00FF0F80"/>
    <w:rsid w:val="00FF1B6B"/>
    <w:rsid w:val="00FF3127"/>
    <w:rsid w:val="00FF482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76D7AED0"/>
  <w15:docId w15:val="{77AA8D11-B255-4514-8B5B-846C6513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FD"/>
    <w:pPr>
      <w:spacing w:before="120" w:after="120"/>
    </w:pPr>
    <w:rPr>
      <w:rFonts w:ascii="Gotham Light" w:hAnsi="Gotham Light"/>
      <w:color w:val="2A2723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0FD"/>
    <w:pPr>
      <w:keepNext/>
      <w:keepLines/>
      <w:jc w:val="center"/>
      <w:outlineLvl w:val="0"/>
    </w:pPr>
    <w:rPr>
      <w:rFonts w:ascii="Gotham Bold" w:eastAsia="Times New Roman" w:hAnsi="Gotham Bold"/>
      <w:b/>
      <w:bCs/>
      <w:caps/>
      <w:color w:val="FFFFFF" w:themeColor="background1"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040FD"/>
    <w:pPr>
      <w:keepNext/>
      <w:keepLines/>
      <w:spacing w:before="240"/>
      <w:outlineLvl w:val="1"/>
    </w:pPr>
    <w:rPr>
      <w:rFonts w:ascii="Gotham Medium" w:hAnsi="Gotham Medium"/>
      <w:b/>
      <w:bCs/>
      <w:caps/>
      <w:noProof/>
      <w:color w:val="7A2531"/>
      <w:sz w:val="28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3A3E"/>
    <w:pPr>
      <w:keepNext/>
      <w:keepLines/>
      <w:spacing w:before="240"/>
      <w:outlineLvl w:val="2"/>
    </w:pPr>
    <w:rPr>
      <w:rFonts w:ascii="Gotham Medium" w:eastAsia="Times New Roman" w:hAnsi="Gotham Medium"/>
      <w:b/>
      <w:bCs/>
      <w:caps/>
      <w:color w:val="7A253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15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40FD"/>
    <w:rPr>
      <w:rFonts w:ascii="Gotham Bold" w:eastAsia="Times New Roman" w:hAnsi="Gotham Bold"/>
      <w:b/>
      <w:bCs/>
      <w:caps/>
      <w:color w:val="FFFFFF" w:themeColor="background1"/>
      <w:sz w:val="44"/>
      <w:szCs w:val="28"/>
    </w:rPr>
  </w:style>
  <w:style w:type="character" w:customStyle="1" w:styleId="Heading2Char">
    <w:name w:val="Heading 2 Char"/>
    <w:link w:val="Heading2"/>
    <w:uiPriority w:val="9"/>
    <w:rsid w:val="00F040FD"/>
    <w:rPr>
      <w:rFonts w:ascii="Gotham Medium" w:hAnsi="Gotham Medium"/>
      <w:b/>
      <w:bCs/>
      <w:caps/>
      <w:noProof/>
      <w:color w:val="7A2531"/>
      <w:sz w:val="28"/>
      <w:szCs w:val="26"/>
      <w:lang w:val="en-CA" w:eastAsia="en-CA"/>
    </w:rPr>
  </w:style>
  <w:style w:type="character" w:customStyle="1" w:styleId="Heading3Char">
    <w:name w:val="Heading 3 Char"/>
    <w:link w:val="Heading3"/>
    <w:uiPriority w:val="9"/>
    <w:rsid w:val="000B3A3E"/>
    <w:rPr>
      <w:rFonts w:ascii="Gotham Medium" w:eastAsia="Times New Roman" w:hAnsi="Gotham Medium"/>
      <w:b/>
      <w:bCs/>
      <w:caps/>
      <w:color w:val="7A2531"/>
      <w:sz w:val="24"/>
      <w:szCs w:val="22"/>
    </w:rPr>
  </w:style>
  <w:style w:type="character" w:customStyle="1" w:styleId="Heading4Char">
    <w:name w:val="Heading 4 Char"/>
    <w:link w:val="Heading4"/>
    <w:uiPriority w:val="9"/>
    <w:rsid w:val="005D1514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9D"/>
  </w:style>
  <w:style w:type="paragraph" w:styleId="Footer">
    <w:name w:val="footer"/>
    <w:basedOn w:val="Normal"/>
    <w:link w:val="Foot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9D"/>
  </w:style>
  <w:style w:type="paragraph" w:styleId="BalloonText">
    <w:name w:val="Balloon Text"/>
    <w:basedOn w:val="Normal"/>
    <w:link w:val="BalloonTextChar"/>
    <w:uiPriority w:val="99"/>
    <w:semiHidden/>
    <w:unhideWhenUsed/>
    <w:rsid w:val="001B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65696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B3A3E"/>
    <w:pPr>
      <w:pBdr>
        <w:bottom w:val="single" w:sz="12" w:space="1" w:color="7A2531"/>
      </w:pBdr>
      <w:spacing w:before="480"/>
      <w:contextualSpacing/>
    </w:pPr>
    <w:rPr>
      <w:rFonts w:ascii="Gotham Bold" w:eastAsia="Times New Roman" w:hAnsi="Gotham Bold"/>
      <w:b/>
      <w:caps/>
      <w:color w:val="7A2531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0B3A3E"/>
    <w:rPr>
      <w:rFonts w:ascii="Gotham Bold" w:eastAsia="Times New Roman" w:hAnsi="Gotham Bold"/>
      <w:b/>
      <w:caps/>
      <w:color w:val="7A2531"/>
      <w:spacing w:val="5"/>
      <w:kern w:val="28"/>
      <w:sz w:val="32"/>
      <w:szCs w:val="52"/>
    </w:rPr>
  </w:style>
  <w:style w:type="character" w:styleId="Emphasis">
    <w:name w:val="Emphasis"/>
    <w:uiPriority w:val="20"/>
    <w:rsid w:val="00954CA4"/>
    <w:rPr>
      <w:rFonts w:ascii="Calibri" w:hAnsi="Calibri"/>
      <w:iCs/>
      <w:color w:val="3695D8"/>
      <w:spacing w:val="20"/>
    </w:rPr>
  </w:style>
  <w:style w:type="character" w:styleId="Strong">
    <w:name w:val="Strong"/>
    <w:uiPriority w:val="22"/>
    <w:qFormat/>
    <w:rsid w:val="00954CA4"/>
    <w:rPr>
      <w:b/>
      <w:bCs/>
    </w:rPr>
  </w:style>
  <w:style w:type="paragraph" w:customStyle="1" w:styleId="BulletList">
    <w:name w:val="Bullet List"/>
    <w:basedOn w:val="Normal"/>
    <w:link w:val="BulletListChar"/>
    <w:qFormat/>
    <w:rsid w:val="00915057"/>
    <w:pPr>
      <w:numPr>
        <w:numId w:val="4"/>
      </w:numPr>
      <w:spacing w:before="40" w:after="40"/>
    </w:pPr>
  </w:style>
  <w:style w:type="character" w:customStyle="1" w:styleId="BulletListChar">
    <w:name w:val="Bullet List Char"/>
    <w:link w:val="BulletList"/>
    <w:rsid w:val="00915057"/>
    <w:rPr>
      <w:rFonts w:ascii="Gotham Light" w:hAnsi="Gotham Light"/>
      <w:color w:val="2A2723"/>
      <w:sz w:val="24"/>
      <w:szCs w:val="22"/>
    </w:rPr>
  </w:style>
  <w:style w:type="paragraph" w:customStyle="1" w:styleId="Standard">
    <w:name w:val="Standard"/>
    <w:basedOn w:val="Normal"/>
    <w:link w:val="StandardChar"/>
    <w:autoRedefine/>
    <w:rsid w:val="00915057"/>
    <w:pPr>
      <w:ind w:left="864"/>
    </w:pPr>
    <w:rPr>
      <w:b/>
      <w:noProof/>
      <w:color w:val="4F81BD"/>
    </w:rPr>
  </w:style>
  <w:style w:type="character" w:customStyle="1" w:styleId="StandardChar">
    <w:name w:val="Standard Char"/>
    <w:link w:val="Standard"/>
    <w:rsid w:val="00915057"/>
    <w:rPr>
      <w:rFonts w:ascii="Gotham Light" w:hAnsi="Gotham Light"/>
      <w:b/>
      <w:noProof/>
      <w:color w:val="4F81BD"/>
      <w:sz w:val="24"/>
      <w:szCs w:val="22"/>
    </w:rPr>
  </w:style>
  <w:style w:type="paragraph" w:customStyle="1" w:styleId="table">
    <w:name w:val="table"/>
    <w:basedOn w:val="Normal"/>
    <w:autoRedefine/>
    <w:qFormat/>
    <w:rsid w:val="0037140D"/>
    <w:pPr>
      <w:framePr w:hSpace="180" w:wrap="around" w:vAnchor="text" w:hAnchor="margin" w:y="1"/>
      <w:tabs>
        <w:tab w:val="left" w:pos="1778"/>
      </w:tabs>
      <w:ind w:left="35" w:hanging="35"/>
      <w:jc w:val="center"/>
    </w:pPr>
    <w:rPr>
      <w:color w:val="auto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17124"/>
    <w:pPr>
      <w:spacing w:after="240"/>
      <w:ind w:left="720"/>
      <w:contextualSpacing/>
    </w:pPr>
  </w:style>
  <w:style w:type="character" w:styleId="Hyperlink">
    <w:name w:val="Hyperlink"/>
    <w:uiPriority w:val="99"/>
    <w:unhideWhenUsed/>
    <w:rsid w:val="00AE505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D1514"/>
    <w:pPr>
      <w:autoSpaceDE w:val="0"/>
      <w:autoSpaceDN w:val="0"/>
      <w:adjustRightInd w:val="0"/>
      <w:spacing w:before="0" w:line="288" w:lineRule="auto"/>
      <w:textAlignment w:val="center"/>
    </w:pPr>
    <w:rPr>
      <w:rFonts w:ascii="Gotham Bold" w:hAnsi="Gotham Bold"/>
      <w:color w:val="000000"/>
      <w:szCs w:val="24"/>
    </w:rPr>
  </w:style>
  <w:style w:type="character" w:styleId="CommentReference">
    <w:name w:val="annotation reference"/>
    <w:uiPriority w:val="99"/>
    <w:semiHidden/>
    <w:unhideWhenUsed/>
    <w:rsid w:val="005D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514"/>
    <w:rPr>
      <w:rFonts w:ascii="Myriad Pro" w:hAnsi="Myriad Pro"/>
      <w:szCs w:val="20"/>
    </w:rPr>
  </w:style>
  <w:style w:type="character" w:customStyle="1" w:styleId="CommentTextChar">
    <w:name w:val="Comment Text Char"/>
    <w:link w:val="CommentText"/>
    <w:uiPriority w:val="99"/>
    <w:rsid w:val="005D1514"/>
    <w:rPr>
      <w:rFonts w:ascii="Myriad Pro" w:hAnsi="Myriad Pro"/>
      <w:color w:val="2A27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514"/>
    <w:rPr>
      <w:rFonts w:ascii="Myriad Pro" w:hAnsi="Myriad Pro"/>
      <w:b/>
      <w:bCs/>
      <w:color w:val="2A2723"/>
    </w:rPr>
  </w:style>
  <w:style w:type="paragraph" w:customStyle="1" w:styleId="NoParagraphStyle">
    <w:name w:val="[No Paragraph Style]"/>
    <w:rsid w:val="005D1514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D66F4"/>
    <w:pPr>
      <w:spacing w:after="100"/>
    </w:pPr>
    <w:rPr>
      <w:rFonts w:ascii="Myriad Pro" w:hAnsi="Myriad Pro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0356"/>
    <w:pPr>
      <w:tabs>
        <w:tab w:val="right" w:leader="dot" w:pos="9465"/>
      </w:tabs>
      <w:spacing w:after="100"/>
      <w:ind w:left="720"/>
    </w:pPr>
    <w:rPr>
      <w:rFonts w:ascii="Myriad Pro" w:hAnsi="Myriad Pro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10356"/>
    <w:pPr>
      <w:spacing w:before="0" w:after="100" w:line="276" w:lineRule="auto"/>
      <w:ind w:left="1440"/>
    </w:pPr>
    <w:rPr>
      <w:rFonts w:ascii="Myriad Pro" w:eastAsia="Times New Roman" w:hAnsi="Myriad Pro"/>
      <w:color w:val="auto"/>
      <w:sz w:val="22"/>
      <w:lang w:val="en-CA" w:eastAsia="en-CA"/>
    </w:rPr>
  </w:style>
  <w:style w:type="paragraph" w:styleId="TOC4">
    <w:name w:val="toc 4"/>
    <w:basedOn w:val="Normal"/>
    <w:next w:val="Normal"/>
    <w:autoRedefine/>
    <w:uiPriority w:val="39"/>
    <w:unhideWhenUsed/>
    <w:rsid w:val="004D1B77"/>
    <w:pPr>
      <w:spacing w:before="0" w:after="100" w:line="276" w:lineRule="auto"/>
      <w:ind w:left="288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88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10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32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54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760"/>
    </w:pPr>
    <w:rPr>
      <w:rFonts w:ascii="Calibri" w:eastAsia="Times New Roman" w:hAnsi="Calibri"/>
      <w:color w:val="auto"/>
      <w:sz w:val="22"/>
      <w:lang w:val="en-CA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5D1514"/>
    <w:pPr>
      <w:spacing w:before="480" w:line="276" w:lineRule="auto"/>
      <w:outlineLvl w:val="9"/>
    </w:pPr>
    <w:rPr>
      <w:rFonts w:ascii="Cambria" w:hAnsi="Cambria"/>
      <w:color w:val="365F9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151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D1514"/>
    <w:rPr>
      <w:rFonts w:ascii="Tahoma" w:hAnsi="Tahoma" w:cs="Tahoma"/>
      <w:color w:val="2A2723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514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1514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1514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table" w:customStyle="1" w:styleId="GridTable4-Accent21">
    <w:name w:val="Grid Table 4 - Accent 21"/>
    <w:basedOn w:val="TableNormal"/>
    <w:uiPriority w:val="49"/>
    <w:rsid w:val="005D1514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Caption">
    <w:name w:val="caption"/>
    <w:aliases w:val="heading4"/>
    <w:basedOn w:val="Normal"/>
    <w:next w:val="Normal"/>
    <w:link w:val="CaptionChar"/>
    <w:uiPriority w:val="35"/>
    <w:unhideWhenUsed/>
    <w:qFormat/>
    <w:rsid w:val="002A0EAA"/>
    <w:pPr>
      <w:keepNext/>
      <w:spacing w:before="240"/>
    </w:pPr>
    <w:rPr>
      <w:rFonts w:ascii="Gotham Bold" w:hAnsi="Gotham Bold"/>
      <w:b/>
      <w:iCs/>
      <w:color w:val="000000"/>
      <w:szCs w:val="18"/>
    </w:rPr>
  </w:style>
  <w:style w:type="table" w:customStyle="1" w:styleId="ListTable31">
    <w:name w:val="List Table 31"/>
    <w:basedOn w:val="TableNormal"/>
    <w:uiPriority w:val="48"/>
    <w:rsid w:val="005D151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ExerciseTitle">
    <w:name w:val="Exercise Title"/>
    <w:basedOn w:val="Heading3"/>
    <w:qFormat/>
    <w:rsid w:val="00807FA3"/>
  </w:style>
  <w:style w:type="table" w:customStyle="1" w:styleId="GridTable1Light-Accent11">
    <w:name w:val="Grid Table 1 Light - Accent 11"/>
    <w:basedOn w:val="TableNormal"/>
    <w:uiPriority w:val="46"/>
    <w:rsid w:val="004638E3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list">
    <w:name w:val="Numbered list"/>
    <w:basedOn w:val="BulletList"/>
    <w:rsid w:val="00041A9A"/>
    <w:pPr>
      <w:numPr>
        <w:numId w:val="6"/>
      </w:numPr>
      <w:ind w:left="720"/>
    </w:pPr>
  </w:style>
  <w:style w:type="paragraph" w:customStyle="1" w:styleId="Style2">
    <w:name w:val="Style2"/>
    <w:basedOn w:val="Numberedlist"/>
    <w:rsid w:val="00487CCF"/>
    <w:pPr>
      <w:numPr>
        <w:numId w:val="2"/>
      </w:numPr>
      <w:ind w:left="216" w:hanging="216"/>
    </w:pPr>
  </w:style>
  <w:style w:type="table" w:customStyle="1" w:styleId="ListTable41">
    <w:name w:val="List Table 41"/>
    <w:basedOn w:val="TableNormal"/>
    <w:uiPriority w:val="49"/>
    <w:rsid w:val="00BA7EE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1">
    <w:name w:val="Grid Table 41"/>
    <w:basedOn w:val="TableNormal"/>
    <w:uiPriority w:val="49"/>
    <w:rsid w:val="00BA7EE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51">
    <w:name w:val="Grid Table 1 Light - Accent 51"/>
    <w:basedOn w:val="TableNormal"/>
    <w:uiPriority w:val="46"/>
    <w:rsid w:val="00D7414D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uiPriority w:val="99"/>
    <w:semiHidden/>
    <w:rsid w:val="008E7C2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D91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4D91"/>
    <w:rPr>
      <w:rFonts w:ascii="Gotham Light" w:hAnsi="Gotham Light"/>
      <w:color w:val="2A2723"/>
    </w:rPr>
  </w:style>
  <w:style w:type="character" w:styleId="FootnoteReference">
    <w:name w:val="footnote reference"/>
    <w:uiPriority w:val="99"/>
    <w:semiHidden/>
    <w:unhideWhenUsed/>
    <w:rsid w:val="00904D91"/>
    <w:rPr>
      <w:vertAlign w:val="superscript"/>
    </w:rPr>
  </w:style>
  <w:style w:type="paragraph" w:styleId="Revision">
    <w:name w:val="Revision"/>
    <w:hidden/>
    <w:uiPriority w:val="99"/>
    <w:semiHidden/>
    <w:rsid w:val="00002A36"/>
    <w:rPr>
      <w:rFonts w:ascii="Gotham Light" w:hAnsi="Gotham Light"/>
      <w:color w:val="2A2723"/>
      <w:sz w:val="24"/>
      <w:szCs w:val="22"/>
    </w:rPr>
  </w:style>
  <w:style w:type="paragraph" w:customStyle="1" w:styleId="2ndlevelbullet">
    <w:name w:val="2nd level bullet"/>
    <w:basedOn w:val="BulletList"/>
    <w:link w:val="2ndlevelbulletChar"/>
    <w:qFormat/>
    <w:rsid w:val="00722B08"/>
    <w:pPr>
      <w:numPr>
        <w:numId w:val="3"/>
      </w:numPr>
    </w:pPr>
    <w:rPr>
      <w:rFonts w:cs="Mercury Text G1 Regular"/>
    </w:rPr>
  </w:style>
  <w:style w:type="character" w:customStyle="1" w:styleId="2ndlevelbulletChar">
    <w:name w:val="2nd level bullet Char"/>
    <w:link w:val="2ndlevelbullet"/>
    <w:rsid w:val="00722B08"/>
    <w:rPr>
      <w:rFonts w:ascii="Gotham Light" w:hAnsi="Gotham Light" w:cs="Mercury Text G1 Regular"/>
      <w:color w:val="2A2723"/>
      <w:sz w:val="24"/>
      <w:szCs w:val="22"/>
    </w:rPr>
  </w:style>
  <w:style w:type="paragraph" w:customStyle="1" w:styleId="3rdlevelbullet">
    <w:name w:val="3rd level bullet"/>
    <w:basedOn w:val="2ndlevelbullet"/>
    <w:link w:val="3rdlevelbulletChar"/>
    <w:qFormat/>
    <w:rsid w:val="00F07884"/>
    <w:pPr>
      <w:numPr>
        <w:ilvl w:val="1"/>
        <w:numId w:val="5"/>
      </w:numPr>
    </w:pPr>
  </w:style>
  <w:style w:type="character" w:customStyle="1" w:styleId="3rdlevelbulletChar">
    <w:name w:val="3rd level bullet Char"/>
    <w:link w:val="3rdlevelbullet"/>
    <w:rsid w:val="00F07884"/>
    <w:rPr>
      <w:rFonts w:ascii="Gotham Light" w:hAnsi="Gotham Light" w:cs="Mercury Text G1 Regular"/>
      <w:color w:val="2A2723"/>
      <w:sz w:val="24"/>
      <w:szCs w:val="22"/>
    </w:rPr>
  </w:style>
  <w:style w:type="character" w:styleId="FollowedHyperlink">
    <w:name w:val="FollowedHyperlink"/>
    <w:uiPriority w:val="99"/>
    <w:semiHidden/>
    <w:unhideWhenUsed/>
    <w:rsid w:val="00631AAC"/>
    <w:rPr>
      <w:color w:val="800080"/>
      <w:u w:val="single"/>
    </w:rPr>
  </w:style>
  <w:style w:type="paragraph" w:customStyle="1" w:styleId="Caption2">
    <w:name w:val="Caption2"/>
    <w:basedOn w:val="Caption"/>
    <w:rsid w:val="002A0EAA"/>
    <w:rPr>
      <w:rFonts w:ascii="Gotham Light" w:hAnsi="Gotham Light"/>
      <w:i/>
      <w:sz w:val="20"/>
    </w:rPr>
  </w:style>
  <w:style w:type="paragraph" w:customStyle="1" w:styleId="standardemphasisheading">
    <w:name w:val="standard emphasis heading"/>
    <w:basedOn w:val="Standard"/>
    <w:link w:val="standardemphasisheadingChar"/>
    <w:qFormat/>
    <w:rsid w:val="00A66247"/>
    <w:pPr>
      <w:pBdr>
        <w:top w:val="single" w:sz="18" w:space="1" w:color="4F81BD"/>
        <w:bottom w:val="single" w:sz="18" w:space="1" w:color="4F81BD"/>
      </w:pBdr>
      <w:spacing w:before="480"/>
      <w:ind w:left="0"/>
    </w:pPr>
    <w:rPr>
      <w:rFonts w:ascii="Gotham Bold" w:hAnsi="Gotham Bold"/>
      <w:sz w:val="28"/>
    </w:rPr>
  </w:style>
  <w:style w:type="character" w:customStyle="1" w:styleId="standardemphasisheadingChar">
    <w:name w:val="standard emphasis heading Char"/>
    <w:link w:val="standardemphasisheading"/>
    <w:rsid w:val="00A66247"/>
    <w:rPr>
      <w:rFonts w:ascii="Gotham Bold" w:hAnsi="Gotham Bold"/>
      <w:b/>
      <w:noProof/>
      <w:color w:val="4F81BD"/>
      <w:sz w:val="28"/>
      <w:szCs w:val="22"/>
    </w:rPr>
  </w:style>
  <w:style w:type="paragraph" w:customStyle="1" w:styleId="NewNumberedBullet">
    <w:name w:val="New Numbered Bullet"/>
    <w:basedOn w:val="Normal"/>
    <w:link w:val="NewNumberedBulletChar"/>
    <w:autoRedefine/>
    <w:qFormat/>
    <w:rsid w:val="00405727"/>
    <w:pPr>
      <w:numPr>
        <w:numId w:val="7"/>
      </w:numPr>
      <w:ind w:left="360"/>
    </w:pPr>
    <w:rPr>
      <w:rFonts w:cs="Gotham Bold"/>
      <w:color w:val="000000"/>
      <w:szCs w:val="19"/>
    </w:rPr>
  </w:style>
  <w:style w:type="character" w:customStyle="1" w:styleId="NewNumberedBulletChar">
    <w:name w:val="New Numbered Bullet Char"/>
    <w:link w:val="NewNumberedBullet"/>
    <w:rsid w:val="00405727"/>
    <w:rPr>
      <w:rFonts w:ascii="Gotham Light" w:hAnsi="Gotham Light" w:cs="Gotham Bold"/>
      <w:color w:val="000000"/>
      <w:sz w:val="23"/>
      <w:szCs w:val="19"/>
    </w:rPr>
  </w:style>
  <w:style w:type="paragraph" w:customStyle="1" w:styleId="Tip">
    <w:name w:val="Tip"/>
    <w:basedOn w:val="Standard"/>
    <w:link w:val="TipChar"/>
    <w:qFormat/>
    <w:rsid w:val="00502C1D"/>
    <w:pPr>
      <w:ind w:left="936"/>
    </w:pPr>
    <w:rPr>
      <w:sz w:val="22"/>
    </w:rPr>
  </w:style>
  <w:style w:type="character" w:customStyle="1" w:styleId="TipChar">
    <w:name w:val="Tip Char"/>
    <w:link w:val="Tip"/>
    <w:rsid w:val="00502C1D"/>
    <w:rPr>
      <w:rFonts w:ascii="Gotham Light" w:hAnsi="Gotham Light"/>
      <w:b/>
      <w:noProof/>
      <w:color w:val="4F81BD"/>
      <w:sz w:val="22"/>
      <w:szCs w:val="22"/>
    </w:rPr>
  </w:style>
  <w:style w:type="paragraph" w:customStyle="1" w:styleId="sampledocument">
    <w:name w:val="sample document"/>
    <w:basedOn w:val="Normal"/>
    <w:link w:val="sampledocumentChar"/>
    <w:qFormat/>
    <w:rsid w:val="00CF580E"/>
    <w:pPr>
      <w:ind w:left="720" w:right="720"/>
    </w:pPr>
    <w:rPr>
      <w:rFonts w:ascii="Myriad Pro SemiExt" w:hAnsi="Myriad Pro SemiExt"/>
      <w:color w:val="7F7F7F"/>
      <w:sz w:val="22"/>
    </w:rPr>
  </w:style>
  <w:style w:type="character" w:customStyle="1" w:styleId="sampledocumentChar">
    <w:name w:val="sample document Char"/>
    <w:link w:val="sampledocument"/>
    <w:rsid w:val="00CF580E"/>
    <w:rPr>
      <w:rFonts w:ascii="Myriad Pro SemiExt" w:hAnsi="Myriad Pro SemiExt"/>
      <w:color w:val="7F7F7F"/>
      <w:sz w:val="22"/>
      <w:szCs w:val="22"/>
    </w:rPr>
  </w:style>
  <w:style w:type="paragraph" w:customStyle="1" w:styleId="EmphasisKG">
    <w:name w:val="EmphasisKG"/>
    <w:basedOn w:val="Normal"/>
    <w:qFormat/>
    <w:rsid w:val="0006710C"/>
    <w:pPr>
      <w:spacing w:after="0"/>
    </w:pPr>
    <w:rPr>
      <w:rFonts w:ascii="Gotham Book" w:hAnsi="Gotham Book"/>
      <w:color w:val="4F81BD"/>
    </w:rPr>
  </w:style>
  <w:style w:type="paragraph" w:customStyle="1" w:styleId="bodybullet">
    <w:name w:val="body bullet"/>
    <w:basedOn w:val="Normal"/>
    <w:uiPriority w:val="99"/>
    <w:rsid w:val="00DB4C29"/>
    <w:pPr>
      <w:autoSpaceDE w:val="0"/>
      <w:autoSpaceDN w:val="0"/>
      <w:adjustRightInd w:val="0"/>
      <w:spacing w:before="0" w:after="40" w:line="300" w:lineRule="atLeast"/>
      <w:ind w:left="280" w:hanging="280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character" w:customStyle="1" w:styleId="11MercSemiBF">
    <w:name w:val="11 Merc SemiBF"/>
    <w:uiPriority w:val="99"/>
    <w:rsid w:val="00DB4C29"/>
    <w:rPr>
      <w:rFonts w:ascii="Mercury Text G1 (T1) Semibold" w:hAnsi="Mercury Text G1 (T1) Semibold" w:cs="Mercury Text G1 (T1) Semibold"/>
      <w:color w:val="000000"/>
      <w:sz w:val="22"/>
      <w:szCs w:val="22"/>
    </w:rPr>
  </w:style>
  <w:style w:type="character" w:customStyle="1" w:styleId="11Mercital">
    <w:name w:val="11 Merc ital"/>
    <w:uiPriority w:val="99"/>
    <w:rsid w:val="00DB4C29"/>
    <w:rPr>
      <w:rFonts w:ascii="Mercury Text G1 (T1) Semibold" w:hAnsi="Mercury Text G1 (T1) Semibold" w:cs="Mercury Text G1 (T1) Semibold"/>
      <w:i/>
      <w:iCs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B4C29"/>
    <w:rPr>
      <w:rFonts w:ascii="Gotham Light" w:hAnsi="Gotham Light"/>
      <w:color w:val="2A2723"/>
      <w:sz w:val="24"/>
      <w:szCs w:val="22"/>
    </w:rPr>
  </w:style>
  <w:style w:type="paragraph" w:customStyle="1" w:styleId="body">
    <w:name w:val="body"/>
    <w:basedOn w:val="Normal"/>
    <w:uiPriority w:val="99"/>
    <w:rsid w:val="00DB4C29"/>
    <w:pPr>
      <w:autoSpaceDE w:val="0"/>
      <w:autoSpaceDN w:val="0"/>
      <w:adjustRightInd w:val="0"/>
      <w:spacing w:before="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Default">
    <w:name w:val="Default"/>
    <w:rsid w:val="00DB4C29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</w:rPr>
  </w:style>
  <w:style w:type="paragraph" w:customStyle="1" w:styleId="bodyp2after">
    <w:name w:val="body p2 after"/>
    <w:basedOn w:val="Normal"/>
    <w:uiPriority w:val="99"/>
    <w:rsid w:val="00DB4C29"/>
    <w:pPr>
      <w:autoSpaceDE w:val="0"/>
      <w:autoSpaceDN w:val="0"/>
      <w:adjustRightInd w:val="0"/>
      <w:spacing w:before="0" w:after="4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bodybullet9after">
    <w:name w:val="body bullet 9 after"/>
    <w:basedOn w:val="bodybullet"/>
    <w:uiPriority w:val="99"/>
    <w:rsid w:val="00DB4C29"/>
    <w:pPr>
      <w:spacing w:after="180"/>
    </w:pPr>
  </w:style>
  <w:style w:type="character" w:customStyle="1" w:styleId="95gothbold">
    <w:name w:val="9.5 goth bold"/>
    <w:uiPriority w:val="99"/>
    <w:rsid w:val="00DB4C29"/>
    <w:rPr>
      <w:rFonts w:ascii="Gotham (T1) Bold" w:hAnsi="Gotham (T1) Bold" w:cs="Gotham (T1) Bold"/>
      <w:b/>
      <w:bCs/>
      <w:color w:val="000000"/>
      <w:sz w:val="19"/>
      <w:szCs w:val="19"/>
    </w:rPr>
  </w:style>
  <w:style w:type="character" w:customStyle="1" w:styleId="95Gothmed">
    <w:name w:val="9.5 Goth med"/>
    <w:uiPriority w:val="99"/>
    <w:rsid w:val="00DB4C29"/>
    <w:rPr>
      <w:rFonts w:ascii="Gotham (T1) Bold" w:hAnsi="Gotham (T1) Bold" w:cs="Gotham (T1) Bold"/>
      <w:b/>
      <w:bCs/>
      <w:color w:val="000000"/>
      <w:sz w:val="19"/>
      <w:szCs w:val="19"/>
    </w:rPr>
  </w:style>
  <w:style w:type="paragraph" w:styleId="NoSpacing">
    <w:name w:val="No Spacing"/>
    <w:uiPriority w:val="1"/>
    <w:qFormat/>
    <w:rsid w:val="00DB4C29"/>
    <w:rPr>
      <w:rFonts w:ascii="Gotham Light" w:hAnsi="Gotham Light"/>
      <w:color w:val="2A2723"/>
      <w:szCs w:val="22"/>
    </w:rPr>
  </w:style>
  <w:style w:type="table" w:styleId="GridTable1Light-Accent1">
    <w:name w:val="Grid Table 1 Light Accent 1"/>
    <w:basedOn w:val="TableNormal"/>
    <w:uiPriority w:val="46"/>
    <w:rsid w:val="00DB4C2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ectionGoal">
    <w:name w:val="Section Goal"/>
    <w:basedOn w:val="Standard"/>
    <w:link w:val="SectionGoalChar"/>
    <w:qFormat/>
    <w:rsid w:val="003A279B"/>
    <w:pPr>
      <w:ind w:left="862"/>
    </w:pPr>
  </w:style>
  <w:style w:type="character" w:customStyle="1" w:styleId="SectionGoalChar">
    <w:name w:val="Section Goal Char"/>
    <w:link w:val="SectionGoal"/>
    <w:rsid w:val="003A279B"/>
    <w:rPr>
      <w:rFonts w:ascii="Gotham Light" w:hAnsi="Gotham Light"/>
      <w:b/>
      <w:noProof/>
      <w:color w:val="4F81BD"/>
      <w:sz w:val="24"/>
      <w:szCs w:val="22"/>
    </w:rPr>
  </w:style>
  <w:style w:type="paragraph" w:customStyle="1" w:styleId="Exercisetext">
    <w:name w:val="Exercise text"/>
    <w:basedOn w:val="Normal"/>
    <w:qFormat/>
    <w:rsid w:val="008467DD"/>
    <w:pPr>
      <w:spacing w:after="0"/>
    </w:pPr>
    <w:rPr>
      <w:rFonts w:ascii="Gotham Medium" w:hAnsi="Gotham Medium"/>
      <w:color w:val="7F7F7F"/>
      <w:sz w:val="22"/>
    </w:rPr>
  </w:style>
  <w:style w:type="paragraph" w:customStyle="1" w:styleId="WHITEHeading">
    <w:name w:val="WHITE Heading"/>
    <w:basedOn w:val="Caption"/>
    <w:link w:val="WHITEHeadingChar"/>
    <w:qFormat/>
    <w:rsid w:val="00CC1AC9"/>
    <w:pPr>
      <w:spacing w:before="120"/>
    </w:pPr>
    <w:rPr>
      <w:color w:val="FFFFFF" w:themeColor="background1"/>
      <w:sz w:val="28"/>
    </w:rPr>
  </w:style>
  <w:style w:type="character" w:customStyle="1" w:styleId="CaptionChar">
    <w:name w:val="Caption Char"/>
    <w:aliases w:val="heading4 Char"/>
    <w:basedOn w:val="DefaultParagraphFont"/>
    <w:link w:val="Caption"/>
    <w:uiPriority w:val="35"/>
    <w:rsid w:val="00CC1AC9"/>
    <w:rPr>
      <w:rFonts w:ascii="Gotham Bold" w:hAnsi="Gotham Bold"/>
      <w:b/>
      <w:iCs/>
      <w:color w:val="000000"/>
      <w:sz w:val="24"/>
      <w:szCs w:val="18"/>
    </w:rPr>
  </w:style>
  <w:style w:type="character" w:customStyle="1" w:styleId="WHITEHeadingChar">
    <w:name w:val="WHITE Heading Char"/>
    <w:basedOn w:val="CaptionChar"/>
    <w:link w:val="WHITEHeading"/>
    <w:rsid w:val="00CC1AC9"/>
    <w:rPr>
      <w:rFonts w:ascii="Gotham Bold" w:hAnsi="Gotham Bold"/>
      <w:b/>
      <w:iCs/>
      <w:color w:val="FFFFFF" w:themeColor="background1"/>
      <w:sz w:val="28"/>
      <w:szCs w:val="18"/>
    </w:rPr>
  </w:style>
  <w:style w:type="table" w:styleId="TableGridLight">
    <w:name w:val="Grid Table Light"/>
    <w:basedOn w:val="TableNormal"/>
    <w:uiPriority w:val="40"/>
    <w:rsid w:val="00807F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7630CD"/>
  </w:style>
  <w:style w:type="paragraph" w:customStyle="1" w:styleId="BulletList-closed">
    <w:name w:val="Bullet List - closed"/>
    <w:basedOn w:val="Normal"/>
    <w:link w:val="BulletList-closedChar"/>
    <w:qFormat/>
    <w:rsid w:val="00F040FD"/>
    <w:pPr>
      <w:numPr>
        <w:numId w:val="35"/>
      </w:numPr>
      <w:spacing w:before="0" w:line="259" w:lineRule="auto"/>
      <w:ind w:left="697" w:hanging="357"/>
    </w:pPr>
    <w:rPr>
      <w:color w:val="auto"/>
    </w:rPr>
  </w:style>
  <w:style w:type="character" w:customStyle="1" w:styleId="BulletList-closedChar">
    <w:name w:val="Bullet List - closed Char"/>
    <w:basedOn w:val="DefaultParagraphFont"/>
    <w:link w:val="BulletList-closed"/>
    <w:rsid w:val="00F040FD"/>
    <w:rPr>
      <w:rFonts w:ascii="Gotham Light" w:hAnsi="Gotham Light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1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1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7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4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7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95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8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66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6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6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05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6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6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69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27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0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35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4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28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9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4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3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1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14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75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2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64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55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2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99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7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6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1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03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97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04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4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54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86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18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1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7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85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64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34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49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62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37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2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26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0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4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7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20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40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43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9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61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75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88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10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70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37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55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4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598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8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7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42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69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33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37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0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9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92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4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26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21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93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4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9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56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262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4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3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61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482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72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2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6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10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7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24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03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27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630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87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87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15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54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82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01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38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0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6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12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64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63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74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485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1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38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17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36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0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714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783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56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2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0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2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rant.HCHSA\AppData\Local\Temp\Temp10_2016%20Branding%20PD%20Standards.zip\2016%20PD%20Branding%20Templates\2016%20Word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B8A0-B422-4B5D-8CE1-FBFF4EB851DA}"/>
      </w:docPartPr>
      <w:docPartBody>
        <w:p w:rsidR="0018556A" w:rsidRDefault="00942C8A">
          <w:r w:rsidRPr="008624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cury Text G1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SemiExt">
    <w:altName w:val="Segoe Scrip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Stock Maquett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8A"/>
    <w:rsid w:val="0018556A"/>
    <w:rsid w:val="0094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42C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2015-06-13T00:00:00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EA9E2D6C6714A8E91EEDB45B92A93" ma:contentTypeVersion="0" ma:contentTypeDescription="Create a new document." ma:contentTypeScope="" ma:versionID="4f9317526dcb0b8687e214171e96ea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Int10</b:Tag>
    <b:SourceType>Report</b:SourceType>
    <b:Guid>{1C98B375-557A-4FE7-90A9-07B2DEF0EE9B}</b:Guid>
    <b:Author>
      <b:Author>
        <b:Corporate>International Labour Office</b:Corporate>
      </b:Author>
    </b:Author>
    <b:Title>Emerging risks and new patterns of prevention in a changing world of work</b:Title>
    <b:Year>2010</b:Year>
    <b:City>Switzerland</b:City>
    <b:Publisher>International Labour Organization</b:Publisher>
    <b:RefOrder>3</b:RefOrder>
  </b:Source>
  <b:Source>
    <b:Tag>Lek10</b:Tag>
    <b:SourceType>Report</b:SourceType>
    <b:Guid>{71A1931C-459E-42C9-9A92-C412800BECBD}</b:Guid>
    <b:Author>
      <b:Author>
        <b:NameList>
          <b:Person>
            <b:Last>Leka</b:Last>
            <b:First>Stavroula</b:First>
          </b:Person>
          <b:Person>
            <b:Last>Jain</b:Last>
            <b:First>Aditya</b:First>
          </b:Person>
        </b:NameList>
      </b:Author>
    </b:Author>
    <b:Title>Health Impact of Psychosocial Hazards at Work: An Overview</b:Title>
    <b:Year>2010</b:Year>
    <b:Publisher>World Health Organization</b:Publisher>
    <b:City>Switzerland</b:City>
    <b:RefOrder>1</b:RefOrder>
  </b:Source>
  <b:Source>
    <b:Tag>Ris11</b:Tag>
    <b:SourceType>Report</b:SourceType>
    <b:Guid>{A230470F-1C19-4FB5-B562-9A9DD22F1557}</b:Guid>
    <b:Author>
      <b:Author>
        <b:Corporate>Risk Analytica</b:Corporate>
      </b:Author>
    </b:Author>
    <b:Title>The Life and Economic Impact of Major Mental Illnesses in Canada</b:Title>
    <b:Year>2011</b:Year>
    <b:Publisher>Mental Health Committion of Canada</b:Publisher>
    <b:City>Toronto</b:City>
    <b:RefOrder>4</b:RefOrder>
  </b:Source>
  <b:Source>
    <b:Tag>Hea04</b:Tag>
    <b:SourceType>Report</b:SourceType>
    <b:Guid>{CB5E240B-E252-4235-AB2C-BF3F3E40FA7D}</b:Guid>
    <b:Author>
      <b:Author>
        <b:Corporate>Health Canada, Office of Nursing Policy</b:Corporate>
      </b:Author>
    </b:Author>
    <b:Title>Trends in Workplace Injuries, Illness and Policies in Health Care</b:Title>
    <b:Year>2004</b:Year>
    <b:Publisher>Health Canada</b:Publisher>
    <b:RefOrder>5</b:RefOrder>
  </b:Source>
  <b:Source>
    <b:Tag>Wor12</b:Tag>
    <b:SourceType>InternetSite</b:SourceType>
    <b:Guid>{9DB01582-88CE-4BEC-AB4A-9EF784643154}</b:Guid>
    <b:Author>
      <b:Author>
        <b:Corporate>Workplace Safety and Insurance Board</b:Corporate>
      </b:Author>
    </b:Author>
    <b:Title>By the Numbers: 2012 Statistical Supplement</b:Title>
    <b:Year>2012</b:Year>
    <b:InternetSiteTitle>www.wsibstatistics.ca</b:InternetSiteTitle>
    <b:YearAccessed>2013</b:YearAccessed>
    <b:MonthAccessed>August</b:MonthAccessed>
    <b:DayAccessed>6</b:DayAccessed>
    <b:URL>http://www.wsibstatistics.ca/Schedule1/home.html</b:URL>
    <b:RefOrder>6</b:RefOrder>
  </b:Source>
  <b:Source>
    <b:Tag>Men13</b:Tag>
    <b:SourceType>InternetSite</b:SourceType>
    <b:Guid>{D344A406-3F2D-4B7D-8A91-1A5BE064FA54}</b:Guid>
    <b:Author>
      <b:Author>
        <b:Corporate>Mental Health Commisstion</b:Corporate>
      </b:Author>
    </b:Author>
    <b:Title>Workplace Strategies for Mental Health Facts and Figures</b:Title>
    <b:InternetSiteTitle>Workplace Strategies for Mental health</b:InternetSiteTitle>
    <b:Year>2013</b:Year>
    <b:Month>March</b:Month>
    <b:Day>3</b:Day>
    <b:YearAccessed>2013</b:YearAccessed>
    <b:MonthAccessed>August</b:MonthAccessed>
    <b:DayAccessed>6</b:DayAccessed>
    <b:URL>http://www.workplacestrategiesformentalhealth.com/display.asp?l1=2&amp;d=2</b:URL>
    <b:RefOrder>7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E378EE-B32E-440E-814A-26343211B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169976-8071-40DB-AD03-E92A001D90DE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AD7A8-33FD-4B8A-9C53-C88032193D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8BCF44-8800-49C9-89FE-8AD12966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Word Template.dot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Grant</dc:creator>
  <cp:keywords/>
  <dc:description/>
  <cp:lastModifiedBy>Breanne Knowles</cp:lastModifiedBy>
  <cp:revision>2</cp:revision>
  <cp:lastPrinted>2016-05-11T21:26:00Z</cp:lastPrinted>
  <dcterms:created xsi:type="dcterms:W3CDTF">2017-07-07T13:30:00Z</dcterms:created>
  <dcterms:modified xsi:type="dcterms:W3CDTF">2017-07-07T13:30:00Z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0x01010019DEA9E2D6C6714A8E91EEDB45B92A93</vt:lpwstr>
  </property>
</Properties>
</file>